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B637" w14:textId="77777777" w:rsidR="007A33EF" w:rsidRPr="00094434" w:rsidRDefault="007A33EF" w:rsidP="00B2144B">
      <w:pPr>
        <w:widowControl w:val="0"/>
        <w:suppressAutoHyphens/>
        <w:bidi/>
        <w:jc w:val="both"/>
        <w:rPr>
          <w:rFonts w:ascii="Gill Sans MT" w:hAnsi="Gill Sans MT" w:cs="Tahoma"/>
        </w:rPr>
      </w:pPr>
    </w:p>
    <w:p w14:paraId="26C7581C" w14:textId="1136DF8A" w:rsidR="004177C2" w:rsidRPr="00EE162E" w:rsidRDefault="006E6473" w:rsidP="00EE162E">
      <w:pPr>
        <w:widowControl w:val="0"/>
        <w:suppressAutoHyphens/>
        <w:bidi/>
        <w:jc w:val="center"/>
        <w:rPr>
          <w:rFonts w:ascii="Gill Sans MT" w:hAnsi="Gill Sans MT" w:cs="Tahoma"/>
          <w:b/>
          <w:bCs/>
          <w:color w:val="002060"/>
          <w:sz w:val="32"/>
          <w:szCs w:val="32"/>
          <w:lang w:bidi="ar-JO"/>
        </w:rPr>
      </w:pPr>
      <w:r w:rsidRPr="00EE162E">
        <w:rPr>
          <w:rFonts w:ascii="Gill Sans MT" w:hAnsi="Gill Sans MT" w:cs="Tahoma" w:hint="cs"/>
          <w:b/>
          <w:bCs/>
          <w:color w:val="002060"/>
          <w:sz w:val="32"/>
          <w:szCs w:val="32"/>
          <w:rtl/>
          <w:lang w:bidi="ar-JO"/>
        </w:rPr>
        <w:t>مشروع</w:t>
      </w:r>
      <w:r w:rsidR="00385960">
        <w:rPr>
          <w:rFonts w:ascii="Gill Sans MT" w:hAnsi="Gill Sans MT" w:cs="Tahoma"/>
          <w:b/>
          <w:bCs/>
          <w:color w:val="002060"/>
          <w:sz w:val="32"/>
          <w:szCs w:val="32"/>
          <w:lang w:bidi="ar-JO"/>
        </w:rPr>
        <w:t xml:space="preserve"> </w:t>
      </w:r>
      <w:r w:rsidRPr="00EE162E">
        <w:rPr>
          <w:rFonts w:ascii="Gill Sans MT" w:hAnsi="Gill Sans MT" w:cs="Tahoma" w:hint="cs"/>
          <w:b/>
          <w:bCs/>
          <w:color w:val="002060"/>
          <w:sz w:val="32"/>
          <w:szCs w:val="32"/>
          <w:rtl/>
          <w:lang w:bidi="ar-JO"/>
        </w:rPr>
        <w:t>صوت</w:t>
      </w:r>
    </w:p>
    <w:p w14:paraId="1584BBD6" w14:textId="77777777" w:rsidR="006E6473" w:rsidRPr="00EA1E9E" w:rsidRDefault="006E6473" w:rsidP="00EE162E">
      <w:pPr>
        <w:widowControl w:val="0"/>
        <w:suppressAutoHyphens/>
        <w:bidi/>
        <w:jc w:val="center"/>
        <w:rPr>
          <w:rFonts w:ascii="Gill Sans MT" w:hAnsi="Gill Sans MT" w:cs="Tahoma"/>
          <w:b/>
          <w:bCs/>
          <w:sz w:val="32"/>
          <w:szCs w:val="32"/>
          <w:rtl/>
          <w:lang w:bidi="ar-JO"/>
        </w:rPr>
      </w:pPr>
    </w:p>
    <w:p w14:paraId="69161669" w14:textId="099B2975" w:rsidR="004177C2" w:rsidRPr="00094434" w:rsidRDefault="004177C2" w:rsidP="00EE162E">
      <w:pPr>
        <w:bidi/>
        <w:spacing w:before="20" w:after="20" w:line="276" w:lineRule="auto"/>
        <w:jc w:val="center"/>
        <w:rPr>
          <w:rFonts w:ascii="Gill Sans MT" w:eastAsia="Calibri" w:hAnsi="Gill Sans MT" w:cs="Tahoma"/>
          <w:b/>
          <w:bCs/>
          <w:smallCaps/>
          <w:rtl/>
        </w:rPr>
      </w:pPr>
      <w:r w:rsidRPr="00094434">
        <w:rPr>
          <w:rFonts w:ascii="Gill Sans MT" w:eastAsia="Calibri" w:hAnsi="Gill Sans MT" w:cs="Tahoma"/>
          <w:b/>
          <w:bCs/>
          <w:smallCaps/>
          <w:rtl/>
        </w:rPr>
        <w:t>بيان البرنامج السنوي</w:t>
      </w:r>
    </w:p>
    <w:p w14:paraId="0F669FC0" w14:textId="77777777" w:rsidR="004177C2" w:rsidRPr="00094434" w:rsidRDefault="004177C2" w:rsidP="00EE162E">
      <w:pPr>
        <w:bidi/>
        <w:spacing w:before="20" w:after="20"/>
        <w:jc w:val="center"/>
        <w:rPr>
          <w:rFonts w:ascii="Gill Sans MT" w:eastAsia="Calibri" w:hAnsi="Gill Sans MT" w:cs="Tahoma"/>
          <w:b/>
          <w:bCs/>
          <w:smallCaps/>
          <w:rtl/>
        </w:rPr>
      </w:pPr>
      <w:r w:rsidRPr="00094434">
        <w:rPr>
          <w:rFonts w:ascii="Gill Sans MT" w:eastAsia="Calibri" w:hAnsi="Gill Sans MT" w:cs="Tahoma" w:hint="cs"/>
          <w:b/>
          <w:bCs/>
          <w:smallCaps/>
          <w:rtl/>
        </w:rPr>
        <w:t xml:space="preserve">برنامج </w:t>
      </w:r>
      <w:r w:rsidRPr="00094434">
        <w:rPr>
          <w:rFonts w:ascii="Gill Sans MT" w:eastAsia="Calibri" w:hAnsi="Gill Sans MT" w:cs="Tahoma"/>
          <w:b/>
          <w:bCs/>
          <w:smallCaps/>
          <w:rtl/>
        </w:rPr>
        <w:t xml:space="preserve">المنح </w:t>
      </w:r>
      <w:r w:rsidRPr="00094434">
        <w:rPr>
          <w:rFonts w:ascii="Gill Sans MT" w:eastAsia="Calibri" w:hAnsi="Gill Sans MT" w:cs="Tahoma" w:hint="cs"/>
          <w:b/>
          <w:bCs/>
          <w:smallCaps/>
          <w:rtl/>
        </w:rPr>
        <w:t>الخاصة</w:t>
      </w:r>
      <w:r w:rsidRPr="00094434">
        <w:rPr>
          <w:rFonts w:ascii="Gill Sans MT" w:eastAsia="Calibri" w:hAnsi="Gill Sans MT" w:cs="Tahoma"/>
          <w:b/>
          <w:bCs/>
          <w:smallCaps/>
          <w:rtl/>
        </w:rPr>
        <w:t xml:space="preserve"> بكسب التأييد والسياسة العامة</w:t>
      </w:r>
    </w:p>
    <w:p w14:paraId="7F9A48A8" w14:textId="77777777" w:rsidR="00062426" w:rsidRDefault="00062426" w:rsidP="00EE162E">
      <w:pPr>
        <w:bidi/>
        <w:spacing w:before="20" w:after="20"/>
        <w:jc w:val="center"/>
        <w:rPr>
          <w:rFonts w:ascii="Gill Sans MT" w:eastAsia="Calibri" w:hAnsi="Gill Sans MT" w:cs="Tahoma"/>
          <w:b/>
          <w:bCs/>
          <w:smallCaps/>
          <w:rtl/>
        </w:rPr>
      </w:pPr>
    </w:p>
    <w:p w14:paraId="7A5315D2" w14:textId="5E9BFD7F" w:rsidR="00F6521B" w:rsidRPr="00EE162E" w:rsidRDefault="00F6521B" w:rsidP="00EE162E">
      <w:pPr>
        <w:bidi/>
        <w:spacing w:before="20" w:after="20"/>
        <w:jc w:val="center"/>
        <w:rPr>
          <w:rFonts w:ascii="Gill Sans MT" w:hAnsi="Gill Sans MT" w:cs="Tahoma"/>
          <w:color w:val="C00000"/>
          <w:rtl/>
          <w:lang w:bidi="ar-JO"/>
        </w:rPr>
      </w:pPr>
      <w:r w:rsidRPr="00EE162E">
        <w:rPr>
          <w:rFonts w:ascii="Gill Sans MT" w:eastAsia="Calibri" w:hAnsi="Gill Sans MT" w:cs="Tahoma" w:hint="cs"/>
          <w:b/>
          <w:bCs/>
          <w:smallCaps/>
          <w:color w:val="C00000"/>
          <w:rtl/>
        </w:rPr>
        <w:t>الأسئلة والأجوبة</w:t>
      </w:r>
      <w:r w:rsidR="00B540ED" w:rsidRPr="00EE162E">
        <w:rPr>
          <w:rFonts w:ascii="Gill Sans MT" w:eastAsia="Calibri" w:hAnsi="Gill Sans MT" w:cs="Tahoma" w:hint="cs"/>
          <w:b/>
          <w:bCs/>
          <w:smallCaps/>
          <w:color w:val="C00000"/>
          <w:rtl/>
        </w:rPr>
        <w:t xml:space="preserve"> للمرحلة </w:t>
      </w:r>
      <w:r w:rsidR="003B2235">
        <w:rPr>
          <w:rFonts w:ascii="Gill Sans MT" w:eastAsia="Calibri" w:hAnsi="Gill Sans MT" w:cs="Tahoma" w:hint="cs"/>
          <w:b/>
          <w:bCs/>
          <w:smallCaps/>
          <w:color w:val="C00000"/>
          <w:rtl/>
          <w:lang w:bidi="ar-JO"/>
        </w:rPr>
        <w:t>الثالثة</w:t>
      </w:r>
    </w:p>
    <w:p w14:paraId="76F1452D" w14:textId="77777777" w:rsidR="00240174" w:rsidRPr="00094434" w:rsidRDefault="00240174" w:rsidP="00B2144B">
      <w:pPr>
        <w:widowControl w:val="0"/>
        <w:suppressAutoHyphens/>
        <w:bidi/>
        <w:jc w:val="both"/>
        <w:rPr>
          <w:rFonts w:ascii="Gill Sans MT" w:hAnsi="Gill Sans MT" w:cs="Tahoma"/>
          <w:rtl/>
        </w:rPr>
      </w:pPr>
    </w:p>
    <w:p w14:paraId="748D2386" w14:textId="7E993A5C" w:rsidR="00D70CDE" w:rsidRPr="00094434" w:rsidRDefault="00DB54A1" w:rsidP="00B2144B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8E0D5" wp14:editId="02A4A37B">
                <wp:simplePos x="0" y="0"/>
                <wp:positionH relativeFrom="margin">
                  <wp:align>center</wp:align>
                </wp:positionH>
                <wp:positionV relativeFrom="paragraph">
                  <wp:posOffset>1068051</wp:posOffset>
                </wp:positionV>
                <wp:extent cx="5915025" cy="949325"/>
                <wp:effectExtent l="0" t="0" r="28575" b="222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49569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F0DEB" w14:textId="77777777" w:rsidR="00DB54A1" w:rsidRPr="00DB54A1" w:rsidRDefault="00DB54A1" w:rsidP="00DB54A1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DB54A1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الجواب (1): </w:t>
                            </w:r>
                            <w:r w:rsidRPr="00DB54A1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المقصود أن تكون المنظمة قد قامت بتنفيذ مشاريع </w:t>
                            </w:r>
                            <w:r w:rsidRPr="00DB54A1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وأنشطة</w:t>
                            </w:r>
                            <w:r w:rsidRPr="00DB54A1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متعلقة بكسب التأييد أو الإعلام أو السياسة العامة </w:t>
                            </w:r>
                            <w:r w:rsidRPr="00DB54A1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في المملكة</w:t>
                            </w:r>
                            <w:r w:rsidRPr="00DB54A1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الأردنية الهاشمية خلال</w:t>
                            </w:r>
                            <w:r w:rsidRPr="00DB54A1" w:rsidDel="00F039E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DB54A1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الخمس (5) سنوات الماضية، حيث يعد ذلك كافياً لتغطية هذا المتطلب. كما أن تنفيذ مشروع واحد يعد كافياً ولا يشترط تنفيذ عدة مشاريع.</w:t>
                            </w:r>
                          </w:p>
                          <w:p w14:paraId="4463EC41" w14:textId="77777777" w:rsidR="00DB54A1" w:rsidRPr="00DB54A1" w:rsidRDefault="00DB54A1" w:rsidP="00DB54A1">
                            <w:pPr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8E0D5" id="Text Box 2" o:spid="_x0000_s1026" style="position:absolute;left:0;text-align:left;margin-left:0;margin-top:84.1pt;width:465.75pt;height:7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" fillcolor="#4f81bd [3204]" strokecolor="#4f81bd [3204]" strokeweight="2pt">
                <v:textbox>
                  <w:txbxContent>
                    <w:p w14:paraId="5B9F0DEB" w14:textId="77777777" w:rsidR="00DB54A1" w:rsidRPr="00DB54A1" w:rsidRDefault="00DB54A1" w:rsidP="00DB54A1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</w:pPr>
                      <w:r w:rsidRPr="00DB54A1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الجواب (1): </w:t>
                      </w:r>
                      <w:r w:rsidRPr="00DB54A1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المقصود أن تكون المنظمة قد قامت بتنفيذ مشاريع </w:t>
                      </w:r>
                      <w:r w:rsidRPr="00DB54A1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وأنشطة</w:t>
                      </w:r>
                      <w:r w:rsidRPr="00DB54A1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متعلقة بكسب التأييد أو الإعلام أو السياسة العامة </w:t>
                      </w:r>
                      <w:r w:rsidRPr="00DB54A1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في المملكة</w:t>
                      </w:r>
                      <w:r w:rsidRPr="00DB54A1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الأردنية الهاشمية خلال</w:t>
                      </w:r>
                      <w:r w:rsidRPr="00DB54A1" w:rsidDel="00F039E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DB54A1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الخمس (5) سنوات الماضية، حيث يعد ذلك كافياً لتغطية هذا المتطلب. كما أن تنفيذ مشروع واحد يعد كافياً ولا يشترط تنفيذ عدة مشاريع.</w:t>
                      </w:r>
                    </w:p>
                    <w:p w14:paraId="4463EC41" w14:textId="77777777" w:rsidR="00DB54A1" w:rsidRPr="00DB54A1" w:rsidRDefault="00DB54A1" w:rsidP="00DB54A1">
                      <w:pPr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70CDE" w:rsidRPr="00094434">
        <w:rPr>
          <w:rFonts w:ascii="Gill Sans MT" w:hAnsi="Gill Sans MT" w:cs="Tahoma" w:hint="cs"/>
          <w:b/>
          <w:bCs/>
          <w:rtl/>
          <w:lang w:bidi="ar-JO"/>
        </w:rPr>
        <w:t>السؤال (1):</w:t>
      </w:r>
      <w:r w:rsidR="00714281" w:rsidRPr="00094434">
        <w:rPr>
          <w:rFonts w:ascii="Gill Sans MT" w:hAnsi="Gill Sans MT" w:cs="Tahoma" w:hint="cs"/>
          <w:rtl/>
          <w:lang w:bidi="ar-JO"/>
        </w:rPr>
        <w:t xml:space="preserve"> </w:t>
      </w:r>
      <w:r w:rsidR="00714281" w:rsidRPr="00094434">
        <w:rPr>
          <w:rFonts w:ascii="Gill Sans MT" w:hAnsi="Gill Sans MT" w:cs="Tahoma"/>
          <w:rtl/>
          <w:lang w:bidi="ar-JO"/>
        </w:rPr>
        <w:t>ما</w:t>
      </w:r>
      <w:r w:rsidR="00217337" w:rsidRPr="00094434">
        <w:rPr>
          <w:rFonts w:ascii="Gill Sans MT" w:hAnsi="Gill Sans MT" w:cs="Tahoma" w:hint="cs"/>
          <w:rtl/>
          <w:lang w:bidi="ar-JO"/>
        </w:rPr>
        <w:t xml:space="preserve"> ا</w:t>
      </w:r>
      <w:r w:rsidR="00714281" w:rsidRPr="00094434">
        <w:rPr>
          <w:rFonts w:ascii="Gill Sans MT" w:hAnsi="Gill Sans MT" w:cs="Tahoma"/>
          <w:rtl/>
          <w:lang w:bidi="ar-JO"/>
        </w:rPr>
        <w:t xml:space="preserve">لمقصود </w:t>
      </w:r>
      <w:r w:rsidR="00217337" w:rsidRPr="00094434">
        <w:rPr>
          <w:rFonts w:ascii="Gill Sans MT" w:hAnsi="Gill Sans MT" w:cs="Tahoma" w:hint="cs"/>
          <w:rtl/>
          <w:lang w:bidi="ar-JO"/>
        </w:rPr>
        <w:t>أ</w:t>
      </w:r>
      <w:r w:rsidR="00714281" w:rsidRPr="00094434">
        <w:rPr>
          <w:rFonts w:ascii="Gill Sans MT" w:hAnsi="Gill Sans MT" w:cs="Tahoma"/>
          <w:rtl/>
          <w:lang w:bidi="ar-JO"/>
        </w:rPr>
        <w:t xml:space="preserve">ن تمتلك </w:t>
      </w:r>
      <w:r w:rsidR="00B540ED" w:rsidRPr="00094434">
        <w:rPr>
          <w:rFonts w:ascii="Gill Sans MT" w:hAnsi="Gill Sans MT" w:cs="Tahoma" w:hint="cs"/>
          <w:rtl/>
          <w:lang w:bidi="ar-JO"/>
        </w:rPr>
        <w:t>المنظمة</w:t>
      </w:r>
      <w:r w:rsidR="00B540ED" w:rsidRPr="00094434">
        <w:rPr>
          <w:rFonts w:ascii="Gill Sans MT" w:hAnsi="Gill Sans MT" w:cs="Tahoma"/>
          <w:rtl/>
          <w:lang w:bidi="ar-JO"/>
        </w:rPr>
        <w:t xml:space="preserve"> </w:t>
      </w:r>
      <w:r w:rsidR="00714281" w:rsidRPr="00094434">
        <w:rPr>
          <w:rFonts w:ascii="Gill Sans MT" w:hAnsi="Gill Sans MT" w:cs="Tahoma"/>
          <w:rtl/>
          <w:lang w:bidi="ar-JO"/>
        </w:rPr>
        <w:t xml:space="preserve">سجل </w:t>
      </w:r>
      <w:r w:rsidR="00217337" w:rsidRPr="00094434">
        <w:rPr>
          <w:rFonts w:ascii="Gill Sans MT" w:hAnsi="Gill Sans MT" w:cs="Tahoma" w:hint="cs"/>
          <w:rtl/>
          <w:lang w:bidi="ar-JO"/>
        </w:rPr>
        <w:t>أ</w:t>
      </w:r>
      <w:r w:rsidR="00714281" w:rsidRPr="00094434">
        <w:rPr>
          <w:rFonts w:ascii="Gill Sans MT" w:hAnsi="Gill Sans MT" w:cs="Tahoma"/>
          <w:rtl/>
          <w:lang w:bidi="ar-JO"/>
        </w:rPr>
        <w:t>داء في تنفيذ المشاريع المتعلقة بكسب التأييد أو ال</w:t>
      </w:r>
      <w:r w:rsidR="0003567D" w:rsidRPr="00094434">
        <w:rPr>
          <w:rFonts w:ascii="Gill Sans MT" w:hAnsi="Gill Sans MT" w:cs="Tahoma" w:hint="cs"/>
          <w:rtl/>
          <w:lang w:bidi="ar-JO"/>
        </w:rPr>
        <w:t>إ</w:t>
      </w:r>
      <w:r w:rsidR="00714281" w:rsidRPr="00094434">
        <w:rPr>
          <w:rFonts w:ascii="Gill Sans MT" w:hAnsi="Gill Sans MT" w:cs="Tahoma"/>
          <w:rtl/>
          <w:lang w:bidi="ar-JO"/>
        </w:rPr>
        <w:t>علام أو السياسة العامة في ال</w:t>
      </w:r>
      <w:r w:rsidR="0003567D" w:rsidRPr="00094434">
        <w:rPr>
          <w:rFonts w:ascii="Gill Sans MT" w:hAnsi="Gill Sans MT" w:cs="Tahoma" w:hint="cs"/>
          <w:rtl/>
          <w:lang w:bidi="ar-JO"/>
        </w:rPr>
        <w:t>أ</w:t>
      </w:r>
      <w:r w:rsidR="00714281" w:rsidRPr="00094434">
        <w:rPr>
          <w:rFonts w:ascii="Gill Sans MT" w:hAnsi="Gill Sans MT" w:cs="Tahoma"/>
          <w:rtl/>
          <w:lang w:bidi="ar-JO"/>
        </w:rPr>
        <w:t>ردن خلال الخمس (5) سنوات الماضية</w:t>
      </w:r>
      <w:r w:rsidR="006661A7">
        <w:rPr>
          <w:rFonts w:ascii="Gill Sans MT" w:hAnsi="Gill Sans MT" w:cs="Tahoma" w:hint="cs"/>
          <w:rtl/>
          <w:lang w:bidi="ar-JO"/>
        </w:rPr>
        <w:t>؟</w:t>
      </w:r>
      <w:r w:rsidR="00A35D71">
        <w:rPr>
          <w:rFonts w:ascii="Gill Sans MT" w:hAnsi="Gill Sans MT" w:cs="Tahoma" w:hint="cs"/>
          <w:rtl/>
          <w:lang w:bidi="ar-JO"/>
        </w:rPr>
        <w:t xml:space="preserve"> في حال تنفيذ</w:t>
      </w:r>
      <w:r w:rsidR="00F6521B" w:rsidRPr="00094434">
        <w:rPr>
          <w:rFonts w:ascii="Gill Sans MT" w:hAnsi="Gill Sans MT"/>
          <w:rtl/>
        </w:rPr>
        <w:t xml:space="preserve"> </w:t>
      </w:r>
      <w:r w:rsidR="00B540ED" w:rsidRPr="00094434">
        <w:rPr>
          <w:rFonts w:ascii="Gill Sans MT" w:hAnsi="Gill Sans MT" w:cs="Tahoma" w:hint="cs"/>
          <w:rtl/>
          <w:lang w:bidi="ar-JO"/>
        </w:rPr>
        <w:t>المنظمة</w:t>
      </w:r>
      <w:r w:rsidR="00B540ED" w:rsidRPr="00094434">
        <w:rPr>
          <w:rFonts w:ascii="Gill Sans MT" w:hAnsi="Gill Sans MT" w:cs="Tahoma"/>
          <w:rtl/>
          <w:lang w:bidi="ar-JO"/>
        </w:rPr>
        <w:t xml:space="preserve"> </w:t>
      </w:r>
      <w:r w:rsidR="00586D7D">
        <w:rPr>
          <w:rFonts w:ascii="Gill Sans MT" w:hAnsi="Gill Sans MT" w:cs="Tahoma" w:hint="cs"/>
          <w:rtl/>
          <w:lang w:bidi="ar-JO"/>
        </w:rPr>
        <w:t>ل</w:t>
      </w:r>
      <w:r w:rsidR="00F6521B" w:rsidRPr="00094434">
        <w:rPr>
          <w:rFonts w:ascii="Gill Sans MT" w:hAnsi="Gill Sans MT" w:cs="Tahoma"/>
          <w:rtl/>
          <w:lang w:bidi="ar-JO"/>
        </w:rPr>
        <w:t xml:space="preserve">مشروع سابق </w:t>
      </w:r>
      <w:r w:rsidR="00A35D71">
        <w:rPr>
          <w:rFonts w:ascii="Gill Sans MT" w:hAnsi="Gill Sans MT" w:cs="Tahoma" w:hint="cs"/>
          <w:rtl/>
          <w:lang w:bidi="ar-JO"/>
        </w:rPr>
        <w:t>ضمن</w:t>
      </w:r>
      <w:r w:rsidR="00A35D71" w:rsidRPr="00094434">
        <w:rPr>
          <w:rFonts w:ascii="Gill Sans MT" w:hAnsi="Gill Sans MT" w:cs="Tahoma"/>
          <w:rtl/>
          <w:lang w:bidi="ar-JO"/>
        </w:rPr>
        <w:t xml:space="preserve"> </w:t>
      </w:r>
      <w:r w:rsidR="00F6521B" w:rsidRPr="00094434">
        <w:rPr>
          <w:rFonts w:ascii="Gill Sans MT" w:hAnsi="Gill Sans MT" w:cs="Tahoma"/>
          <w:rtl/>
          <w:lang w:bidi="ar-JO"/>
        </w:rPr>
        <w:t xml:space="preserve">حملات كسب </w:t>
      </w:r>
      <w:r w:rsidR="004E1BE0" w:rsidRPr="00094434">
        <w:rPr>
          <w:rFonts w:ascii="Gill Sans MT" w:hAnsi="Gill Sans MT" w:cs="Tahoma" w:hint="cs"/>
          <w:rtl/>
          <w:lang w:bidi="ar-JO"/>
        </w:rPr>
        <w:t>ال</w:t>
      </w:r>
      <w:r w:rsidR="00F6521B" w:rsidRPr="00094434">
        <w:rPr>
          <w:rFonts w:ascii="Gill Sans MT" w:hAnsi="Gill Sans MT" w:cs="Tahoma"/>
          <w:rtl/>
          <w:lang w:bidi="ar-JO"/>
        </w:rPr>
        <w:t>ت</w:t>
      </w:r>
      <w:r w:rsidR="0003567D" w:rsidRPr="00094434">
        <w:rPr>
          <w:rFonts w:ascii="Gill Sans MT" w:hAnsi="Gill Sans MT" w:cs="Tahoma" w:hint="cs"/>
          <w:rtl/>
          <w:lang w:bidi="ar-JO"/>
        </w:rPr>
        <w:t>أ</w:t>
      </w:r>
      <w:r w:rsidR="00F6521B" w:rsidRPr="00094434">
        <w:rPr>
          <w:rFonts w:ascii="Gill Sans MT" w:hAnsi="Gill Sans MT" w:cs="Tahoma"/>
          <w:rtl/>
          <w:lang w:bidi="ar-JO"/>
        </w:rPr>
        <w:t xml:space="preserve">ييد </w:t>
      </w:r>
      <w:r w:rsidR="00586D7D">
        <w:rPr>
          <w:rFonts w:ascii="Gill Sans MT" w:hAnsi="Gill Sans MT" w:cs="Tahoma" w:hint="cs"/>
          <w:rtl/>
          <w:lang w:bidi="ar-JO"/>
        </w:rPr>
        <w:t xml:space="preserve">حول </w:t>
      </w:r>
      <w:r w:rsidR="00F6521B" w:rsidRPr="00094434">
        <w:rPr>
          <w:rFonts w:ascii="Gill Sans MT" w:hAnsi="Gill Sans MT" w:cs="Tahoma"/>
          <w:rtl/>
          <w:lang w:bidi="ar-JO"/>
        </w:rPr>
        <w:t>مواضيع محددة</w:t>
      </w:r>
      <w:r w:rsidR="00A35D71">
        <w:rPr>
          <w:rFonts w:ascii="Gill Sans MT" w:hAnsi="Gill Sans MT" w:cs="Tahoma" w:hint="cs"/>
          <w:rtl/>
          <w:lang w:bidi="ar-JO"/>
        </w:rPr>
        <w:t>، هل يعتبر ذلك</w:t>
      </w:r>
      <w:r w:rsidR="00F6521B" w:rsidRPr="00094434">
        <w:rPr>
          <w:rFonts w:ascii="Gill Sans MT" w:hAnsi="Gill Sans MT" w:cs="Tahoma"/>
          <w:rtl/>
          <w:lang w:bidi="ar-JO"/>
        </w:rPr>
        <w:t xml:space="preserve"> كاف</w:t>
      </w:r>
      <w:r w:rsidR="00BD52A3">
        <w:rPr>
          <w:rFonts w:ascii="Gill Sans MT" w:hAnsi="Gill Sans MT" w:cs="Tahoma" w:hint="cs"/>
          <w:rtl/>
          <w:lang w:bidi="ar-JO"/>
        </w:rPr>
        <w:t>ٍ</w:t>
      </w:r>
      <w:r w:rsidR="00F6521B" w:rsidRPr="00094434">
        <w:rPr>
          <w:rFonts w:ascii="Gill Sans MT" w:hAnsi="Gill Sans MT" w:cs="Tahoma"/>
          <w:rtl/>
          <w:lang w:bidi="ar-JO"/>
        </w:rPr>
        <w:t xml:space="preserve"> لتغطية هذا المتطلب</w:t>
      </w:r>
      <w:r w:rsidR="008616E8">
        <w:rPr>
          <w:rFonts w:ascii="Gill Sans MT" w:hAnsi="Gill Sans MT" w:cs="Tahoma" w:hint="cs"/>
          <w:rtl/>
          <w:lang w:bidi="ar-JO"/>
        </w:rPr>
        <w:t xml:space="preserve">؟ </w:t>
      </w:r>
      <w:r w:rsidR="00F6521B" w:rsidRPr="00094434">
        <w:rPr>
          <w:rFonts w:ascii="Gill Sans MT" w:hAnsi="Gill Sans MT" w:cs="Tahoma"/>
          <w:rtl/>
          <w:lang w:bidi="ar-JO"/>
        </w:rPr>
        <w:t xml:space="preserve">هل يشترط </w:t>
      </w:r>
      <w:r w:rsidR="004A005A">
        <w:rPr>
          <w:rFonts w:ascii="Gill Sans MT" w:hAnsi="Gill Sans MT" w:cs="Tahoma" w:hint="cs"/>
          <w:rtl/>
          <w:lang w:bidi="ar-JO"/>
        </w:rPr>
        <w:t>تنفيذ المنظمة ل</w:t>
      </w:r>
      <w:r w:rsidR="004A45F4">
        <w:rPr>
          <w:rFonts w:ascii="Gill Sans MT" w:hAnsi="Gill Sans MT" w:cs="Tahoma" w:hint="cs"/>
          <w:rtl/>
          <w:lang w:bidi="ar-JO"/>
        </w:rPr>
        <w:t xml:space="preserve">عدة </w:t>
      </w:r>
      <w:r w:rsidR="00F6521B" w:rsidRPr="00094434">
        <w:rPr>
          <w:rFonts w:ascii="Gill Sans MT" w:hAnsi="Gill Sans MT" w:cs="Tahoma"/>
          <w:rtl/>
          <w:lang w:bidi="ar-JO"/>
        </w:rPr>
        <w:t>مشاريع</w:t>
      </w:r>
      <w:r w:rsidR="009D3EF1">
        <w:rPr>
          <w:rFonts w:ascii="Gill Sans MT" w:hAnsi="Gill Sans MT" w:cs="Tahoma" w:hint="cs"/>
          <w:rtl/>
          <w:lang w:bidi="ar-JO"/>
        </w:rPr>
        <w:t xml:space="preserve"> سابقة</w:t>
      </w:r>
      <w:r w:rsidR="00F6521B" w:rsidRPr="00094434">
        <w:rPr>
          <w:rFonts w:ascii="Gill Sans MT" w:hAnsi="Gill Sans MT" w:cs="Tahoma"/>
          <w:rtl/>
          <w:lang w:bidi="ar-JO"/>
        </w:rPr>
        <w:t xml:space="preserve"> </w:t>
      </w:r>
      <w:r w:rsidR="00EC531C" w:rsidRPr="00094434">
        <w:rPr>
          <w:rFonts w:ascii="Gill Sans MT" w:hAnsi="Gill Sans MT" w:cs="Tahoma" w:hint="cs"/>
          <w:rtl/>
          <w:lang w:bidi="ar-JO"/>
        </w:rPr>
        <w:t>أ</w:t>
      </w:r>
      <w:r w:rsidR="00F6521B" w:rsidRPr="00094434">
        <w:rPr>
          <w:rFonts w:ascii="Gill Sans MT" w:hAnsi="Gill Sans MT" w:cs="Tahoma"/>
          <w:rtl/>
          <w:lang w:bidi="ar-JO"/>
        </w:rPr>
        <w:t xml:space="preserve">م </w:t>
      </w:r>
      <w:r w:rsidR="00646F8E">
        <w:rPr>
          <w:rFonts w:ascii="Gill Sans MT" w:hAnsi="Gill Sans MT" w:cs="Tahoma" w:hint="cs"/>
          <w:rtl/>
          <w:lang w:bidi="ar-JO"/>
        </w:rPr>
        <w:t xml:space="preserve">أن </w:t>
      </w:r>
      <w:r w:rsidR="00F6521B" w:rsidRPr="00094434">
        <w:rPr>
          <w:rFonts w:ascii="Gill Sans MT" w:hAnsi="Gill Sans MT" w:cs="Tahoma"/>
          <w:rtl/>
          <w:lang w:bidi="ar-JO"/>
        </w:rPr>
        <w:t>مشروع واحد يكفي؟</w:t>
      </w:r>
    </w:p>
    <w:p w14:paraId="38FD1652" w14:textId="3249704C" w:rsidR="00C81E34" w:rsidRPr="00094434" w:rsidRDefault="00C81E34" w:rsidP="00B2144B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7DD7DBDC" w14:textId="002A69B9" w:rsidR="007A33EF" w:rsidRPr="00094434" w:rsidRDefault="00010C08" w:rsidP="00B2144B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717FC" wp14:editId="243754A5">
                <wp:simplePos x="0" y="0"/>
                <wp:positionH relativeFrom="margin">
                  <wp:align>center</wp:align>
                </wp:positionH>
                <wp:positionV relativeFrom="paragraph">
                  <wp:posOffset>500355</wp:posOffset>
                </wp:positionV>
                <wp:extent cx="5915025" cy="1393825"/>
                <wp:effectExtent l="0" t="0" r="28575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94234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79730" w14:textId="38537FB9" w:rsidR="00010C08" w:rsidRPr="00010C08" w:rsidRDefault="00010C08" w:rsidP="00010C08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010C0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(2):</w:t>
                            </w:r>
                            <w:r w:rsidRPr="00010C08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لا، حيث</w:t>
                            </w:r>
                            <w:r w:rsidRPr="00010C08" w:rsidDel="00FA5562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أ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ن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معايير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التقدم المذكورة في البيان السنوي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للحصول على منحة تشترط</w:t>
                            </w:r>
                            <w:r w:rsidRPr="00010C08" w:rsidDel="00BA2EEF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أن تمتلك المنظمة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سجل أداء في تنفيذ أي من المشاريع المتعلقة بكسب التأييد أو السياسة العامة في الأردن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خلال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الخمس (5) سنوات الماضية بغض النظر عن تاريخ تسجيلها. مثال: منظمة تأسست منذ عامين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ونفذت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مشروع يتعلق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ب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كسب التأييد أو السياسة العامة تكون مؤهلة للتقدم كونها تمتلك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سجل بتنفيذ مشاريع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مماثلة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خلال الخمس</w:t>
                            </w:r>
                            <w:r w:rsidR="00F63D9E"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  <w:t xml:space="preserve"> </w:t>
                            </w:r>
                            <w:r w:rsidR="00F63D9E"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(5)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سنوات الماضية.</w:t>
                            </w:r>
                          </w:p>
                          <w:p w14:paraId="126DEDCC" w14:textId="77777777" w:rsidR="00010C08" w:rsidRPr="00010C08" w:rsidRDefault="00010C08" w:rsidP="00010C08">
                            <w:pPr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717FC" id="Text Box 1" o:spid="_x0000_s1027" style="position:absolute;left:0;text-align:left;margin-left:0;margin-top:39.4pt;width:465.75pt;height:10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" fillcolor="#4f81bd [3204]" strokecolor="#4f81bd [3204]" strokeweight="2pt">
                <v:textbox>
                  <w:txbxContent>
                    <w:p w14:paraId="3F279730" w14:textId="38537FB9" w:rsidR="00010C08" w:rsidRPr="00010C08" w:rsidRDefault="00010C08" w:rsidP="00010C08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010C0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(2):</w:t>
                      </w:r>
                      <w:r w:rsidRPr="00010C08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لا، حيث</w:t>
                      </w:r>
                      <w:r w:rsidRPr="00010C08" w:rsidDel="00FA5562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أ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ن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معايير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التقدم المذكورة في البيان السنوي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للحصول على منحة تشترط</w:t>
                      </w:r>
                      <w:r w:rsidRPr="00010C08" w:rsidDel="00BA2EEF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أن تمتلك المنظمة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سجل أداء في تنفيذ أي من المشاريع المتعلقة بكسب التأييد أو السياسة العامة في الأردن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خلال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الخمس (5) سنوات الماضية بغض النظر عن تاريخ تسجيلها. مثال: منظمة تأسست منذ عامين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ونفذت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مشروع يتعلق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ب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كسب التأييد أو السياسة العامة تكون مؤهلة للتقدم كونها تمتلك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سجل بتنفيذ مشاريع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مماثلة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خلال الخمس</w:t>
                      </w:r>
                      <w:r w:rsidR="00F63D9E"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  <w:t xml:space="preserve"> </w:t>
                      </w:r>
                      <w:r w:rsidR="00F63D9E"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(5)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سنوات الماضية.</w:t>
                      </w:r>
                    </w:p>
                    <w:p w14:paraId="126DEDCC" w14:textId="77777777" w:rsidR="00010C08" w:rsidRPr="00010C08" w:rsidRDefault="00010C08" w:rsidP="00010C08">
                      <w:pPr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81E34"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C81E34" w:rsidRPr="00094434">
        <w:rPr>
          <w:rFonts w:ascii="Gill Sans MT" w:hAnsi="Gill Sans MT" w:cs="Tahoma"/>
          <w:b/>
          <w:bCs/>
          <w:lang w:bidi="ar-JO"/>
        </w:rPr>
        <w:t>2</w:t>
      </w:r>
      <w:r w:rsidR="00C81E34"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="00C81E34" w:rsidRPr="00094434">
        <w:rPr>
          <w:rFonts w:ascii="Gill Sans MT" w:hAnsi="Gill Sans MT" w:cs="Tahoma"/>
          <w:b/>
          <w:bCs/>
          <w:lang w:bidi="ar-JO"/>
        </w:rPr>
        <w:t xml:space="preserve"> </w:t>
      </w:r>
      <w:r w:rsidR="00974410" w:rsidRPr="00094434">
        <w:rPr>
          <w:rFonts w:ascii="Gill Sans MT" w:hAnsi="Gill Sans MT" w:cs="Tahoma" w:hint="cs"/>
          <w:rtl/>
          <w:lang w:bidi="ar-JO"/>
        </w:rPr>
        <w:t xml:space="preserve">هل يمكن </w:t>
      </w:r>
      <w:r w:rsidR="006473D7" w:rsidRPr="00094434">
        <w:rPr>
          <w:rFonts w:ascii="Gill Sans MT" w:hAnsi="Gill Sans MT" w:cs="Tahoma" w:hint="cs"/>
          <w:rtl/>
          <w:lang w:bidi="ar-JO"/>
        </w:rPr>
        <w:t xml:space="preserve">التقدم </w:t>
      </w:r>
      <w:r w:rsidR="00031147" w:rsidRPr="00094434">
        <w:rPr>
          <w:rFonts w:ascii="Gill Sans MT" w:hAnsi="Gill Sans MT" w:cs="Tahoma" w:hint="cs"/>
          <w:rtl/>
          <w:lang w:bidi="ar-JO"/>
        </w:rPr>
        <w:t xml:space="preserve">من قبل </w:t>
      </w:r>
      <w:r w:rsidR="00E167B8" w:rsidRPr="00094434">
        <w:rPr>
          <w:rFonts w:ascii="Gill Sans MT" w:hAnsi="Gill Sans MT" w:cs="Tahoma" w:hint="cs"/>
          <w:rtl/>
          <w:lang w:bidi="ar-JO"/>
        </w:rPr>
        <w:t xml:space="preserve">منظمة </w:t>
      </w:r>
      <w:r w:rsidR="000C1617" w:rsidRPr="00094434">
        <w:rPr>
          <w:rFonts w:ascii="Gill Sans MT" w:hAnsi="Gill Sans MT" w:cs="Tahoma" w:hint="cs"/>
          <w:rtl/>
          <w:lang w:bidi="ar-JO"/>
        </w:rPr>
        <w:t>حديثة التأس</w:t>
      </w:r>
      <w:r w:rsidR="00031147" w:rsidRPr="00094434">
        <w:rPr>
          <w:rFonts w:ascii="Gill Sans MT" w:hAnsi="Gill Sans MT" w:cs="Tahoma" w:hint="cs"/>
          <w:rtl/>
          <w:lang w:bidi="ar-JO"/>
        </w:rPr>
        <w:t xml:space="preserve">يس </w:t>
      </w:r>
      <w:r w:rsidR="0088717F">
        <w:rPr>
          <w:rFonts w:ascii="Gill Sans MT" w:hAnsi="Gill Sans MT" w:cs="Tahoma" w:hint="cs"/>
          <w:rtl/>
          <w:lang w:bidi="ar-JO"/>
        </w:rPr>
        <w:t>وتعمل</w:t>
      </w:r>
      <w:r w:rsidR="007F610B" w:rsidRPr="00094434">
        <w:rPr>
          <w:rFonts w:ascii="Gill Sans MT" w:hAnsi="Gill Sans MT" w:cs="Tahoma"/>
          <w:rtl/>
          <w:lang w:bidi="ar-JO"/>
        </w:rPr>
        <w:t xml:space="preserve"> منذ عامين</w:t>
      </w:r>
      <w:r w:rsidR="007F610B" w:rsidRPr="00094434">
        <w:rPr>
          <w:rFonts w:ascii="Gill Sans MT" w:hAnsi="Gill Sans MT" w:cs="Tahoma" w:hint="cs"/>
          <w:b/>
          <w:bCs/>
          <w:rtl/>
        </w:rPr>
        <w:t xml:space="preserve"> </w:t>
      </w:r>
      <w:r w:rsidR="00031147" w:rsidRPr="00094434">
        <w:rPr>
          <w:rFonts w:ascii="Gill Sans MT" w:hAnsi="Gill Sans MT" w:cs="Tahoma"/>
          <w:rtl/>
          <w:lang w:bidi="ar-JO"/>
        </w:rPr>
        <w:t xml:space="preserve">وليس لديها سجل </w:t>
      </w:r>
      <w:r w:rsidR="00543D0F" w:rsidRPr="00094434">
        <w:rPr>
          <w:rFonts w:ascii="Gill Sans MT" w:hAnsi="Gill Sans MT" w:cs="Tahoma"/>
          <w:rtl/>
          <w:lang w:bidi="ar-JO"/>
        </w:rPr>
        <w:t xml:space="preserve">في </w:t>
      </w:r>
      <w:r w:rsidR="00612541">
        <w:rPr>
          <w:rFonts w:ascii="Gill Sans MT" w:hAnsi="Gill Sans MT" w:cs="Tahoma" w:hint="cs"/>
          <w:rtl/>
          <w:lang w:bidi="ar-JO"/>
        </w:rPr>
        <w:t xml:space="preserve">أية </w:t>
      </w:r>
      <w:r w:rsidR="00FE3403" w:rsidRPr="00094434">
        <w:rPr>
          <w:rFonts w:ascii="Gill Sans MT" w:hAnsi="Gill Sans MT" w:cs="Tahoma"/>
          <w:rtl/>
          <w:lang w:bidi="ar-JO"/>
        </w:rPr>
        <w:t xml:space="preserve">مشاريع </w:t>
      </w:r>
      <w:r w:rsidR="00612541">
        <w:rPr>
          <w:rFonts w:ascii="Gill Sans MT" w:hAnsi="Gill Sans MT" w:cs="Tahoma" w:hint="cs"/>
          <w:rtl/>
          <w:lang w:bidi="ar-JO"/>
        </w:rPr>
        <w:t>أ</w:t>
      </w:r>
      <w:r w:rsidR="00FE3403" w:rsidRPr="00094434">
        <w:rPr>
          <w:rFonts w:ascii="Gill Sans MT" w:hAnsi="Gill Sans MT" w:cs="Tahoma"/>
          <w:rtl/>
          <w:lang w:bidi="ar-JO"/>
        </w:rPr>
        <w:t>و أنشطة متعلقة بمواضيع برامج المنح الفرعية</w:t>
      </w:r>
      <w:r w:rsidR="00031147" w:rsidRPr="00094434">
        <w:rPr>
          <w:rFonts w:ascii="Gill Sans MT" w:hAnsi="Gill Sans MT" w:cs="Tahoma"/>
          <w:rtl/>
          <w:lang w:bidi="ar-JO"/>
        </w:rPr>
        <w:t xml:space="preserve"> </w:t>
      </w:r>
      <w:r w:rsidR="00FE3403" w:rsidRPr="00094434">
        <w:rPr>
          <w:rFonts w:ascii="Gill Sans MT" w:hAnsi="Gill Sans MT" w:cs="Tahoma"/>
          <w:rtl/>
          <w:lang w:bidi="ar-JO"/>
        </w:rPr>
        <w:t>خلال مدة تأسيسها</w:t>
      </w:r>
      <w:r w:rsidR="00543D0F" w:rsidRPr="00094434">
        <w:rPr>
          <w:rFonts w:ascii="Gill Sans MT" w:hAnsi="Gill Sans MT" w:cs="Tahoma"/>
          <w:rtl/>
          <w:lang w:bidi="ar-JO"/>
        </w:rPr>
        <w:t>؟</w:t>
      </w:r>
    </w:p>
    <w:p w14:paraId="068D5DB5" w14:textId="677C9629" w:rsidR="00644DFF" w:rsidRPr="00094434" w:rsidRDefault="00644DFF" w:rsidP="00B2144B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6B3C1410" w14:textId="77777777" w:rsidR="006A2AC5" w:rsidRDefault="006A2AC5" w:rsidP="006A2AC5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15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Pr="00094434">
        <w:rPr>
          <w:rFonts w:ascii="Gill Sans MT" w:hAnsi="Gill Sans MT" w:cs="Tahoma" w:hint="cs"/>
          <w:rtl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 xml:space="preserve">هل سيتم الأخذ بعين </w:t>
      </w:r>
      <w:r w:rsidRPr="00094434">
        <w:rPr>
          <w:rFonts w:ascii="Gill Sans MT" w:hAnsi="Gill Sans MT" w:cs="Tahoma" w:hint="cs"/>
          <w:rtl/>
          <w:lang w:bidi="ar-JO"/>
        </w:rPr>
        <w:t>الاعتبار</w:t>
      </w:r>
      <w:r w:rsidRPr="00094434">
        <w:rPr>
          <w:rFonts w:ascii="Gill Sans MT" w:hAnsi="Gill Sans MT" w:cs="Tahoma"/>
          <w:rtl/>
          <w:lang w:bidi="ar-JO"/>
        </w:rPr>
        <w:t xml:space="preserve"> المشاريع القائمة حالي</w:t>
      </w:r>
      <w:r>
        <w:rPr>
          <w:rFonts w:ascii="Gill Sans MT" w:hAnsi="Gill Sans MT" w:cs="Tahoma" w:hint="cs"/>
          <w:rtl/>
          <w:lang w:bidi="ar-JO"/>
        </w:rPr>
        <w:t>اً</w:t>
      </w:r>
      <w:r w:rsidRPr="00094434">
        <w:rPr>
          <w:rFonts w:ascii="Gill Sans MT" w:hAnsi="Gill Sans MT" w:cs="Tahoma"/>
          <w:rtl/>
          <w:lang w:bidi="ar-JO"/>
        </w:rPr>
        <w:t xml:space="preserve"> تحت معيار الخبرة؟</w:t>
      </w:r>
    </w:p>
    <w:p w14:paraId="7ADA8C1D" w14:textId="77777777" w:rsidR="006A2AC5" w:rsidRDefault="006A2AC5" w:rsidP="006A2AC5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3E40BA" wp14:editId="4845F3B7">
                <wp:simplePos x="0" y="0"/>
                <wp:positionH relativeFrom="margin">
                  <wp:align>left</wp:align>
                </wp:positionH>
                <wp:positionV relativeFrom="paragraph">
                  <wp:posOffset>214972</wp:posOffset>
                </wp:positionV>
                <wp:extent cx="5915025" cy="624205"/>
                <wp:effectExtent l="0" t="0" r="28575" b="2349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2420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DDCCB" w14:textId="77777777" w:rsidR="006A2AC5" w:rsidRPr="003C3870" w:rsidRDefault="006A2AC5" w:rsidP="006A2AC5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3C3870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(1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5</w:t>
                            </w:r>
                            <w:r w:rsidRPr="003C3870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3C387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نعم، ولكن يجب </w:t>
                            </w:r>
                            <w:r w:rsidRPr="003C387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أ</w:t>
                            </w:r>
                            <w:r w:rsidRPr="003C387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ن يكون هناك ما يثبت أن المشروع </w:t>
                            </w:r>
                            <w:r w:rsidRPr="003C387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وأنشطته هي قيد التنفيذ</w:t>
                            </w:r>
                            <w:r w:rsidRPr="003C387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حالي</w:t>
                            </w:r>
                            <w:r w:rsidRPr="003C387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اً</w:t>
                            </w:r>
                            <w:r w:rsidRPr="003C387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E40BA" id="Text Box 16" o:spid="_x0000_s1028" style="position:absolute;left:0;text-align:left;margin-left:0;margin-top:16.95pt;width:465.75pt;height:49.1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" fillcolor="#4f81bd [3204]" strokecolor="#4f81bd [3204]" strokeweight="2pt">
                <v:textbox>
                  <w:txbxContent>
                    <w:p w14:paraId="27EDDCCB" w14:textId="77777777" w:rsidR="006A2AC5" w:rsidRPr="003C3870" w:rsidRDefault="006A2AC5" w:rsidP="006A2AC5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3C3870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(1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5</w:t>
                      </w:r>
                      <w:r w:rsidRPr="003C3870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3C387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نعم، ولكن يجب </w:t>
                      </w:r>
                      <w:r w:rsidRPr="003C387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أ</w:t>
                      </w:r>
                      <w:r w:rsidRPr="003C387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ن يكون هناك ما يثبت أن المشروع </w:t>
                      </w:r>
                      <w:r w:rsidRPr="003C387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وأنشطته هي قيد التنفيذ</w:t>
                      </w:r>
                      <w:r w:rsidRPr="003C387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حالي</w:t>
                      </w:r>
                      <w:r w:rsidRPr="003C387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اً</w:t>
                      </w:r>
                      <w:r w:rsidRPr="003C387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D3243AA" w14:textId="77777777" w:rsidR="00C67725" w:rsidRDefault="00C67725" w:rsidP="00B2144B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43E42725" w14:textId="28D82524" w:rsidR="00C67725" w:rsidRPr="0051381C" w:rsidRDefault="00170E43" w:rsidP="0051381C">
      <w:pPr>
        <w:bidi/>
        <w:jc w:val="both"/>
        <w:rPr>
          <w:rFonts w:ascii="Gill Sans MT" w:hAnsi="Gill Sans MT"/>
          <w:color w:val="auto"/>
          <w:rtl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88DC0A" wp14:editId="126E5A01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5915025" cy="1403350"/>
                <wp:effectExtent l="0" t="0" r="28575" b="25400"/>
                <wp:wrapSquare wrapText="bothSides"/>
                <wp:docPr id="1764958456" name="Text Box 1764958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4033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4C051" w14:textId="77777777" w:rsidR="00170E43" w:rsidRDefault="00170E43" w:rsidP="00170E4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33</w:t>
                            </w:r>
                            <w:r w:rsidRPr="00040817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  <w:r w:rsidRPr="00DD0E2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: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معايير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التقدم المذكورة في البيان السنوي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تشترط</w:t>
                            </w:r>
                            <w:r w:rsidRPr="00010C08" w:rsidDel="00BA2EEF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أن تمتلك المنظمة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سجل أداء في تنفيذ أي من المشاريع المتعلقة بكسب التأييد أو السياسة العامة في الأردن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خلال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الخمس (5) سنوات الماضية بغض النظر عن تاريخ تسجيل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المنظمة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p w14:paraId="3A62DDEF" w14:textId="77777777" w:rsidR="00170E43" w:rsidRPr="00684028" w:rsidRDefault="00170E43" w:rsidP="00170E4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مثال: منظمة تأسست منذ 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8 اشهر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ونفذت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مشروع يتعلق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ب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كسب التأييد أو السياسة العامة تكون مؤهلة للتقدم كونها تمتلك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سجل بتنفيذ مشاريع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مماثلة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خلال الخمس</w:t>
                            </w:r>
                            <w:r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(5) سنوات الماضية.</w:t>
                            </w:r>
                          </w:p>
                          <w:p w14:paraId="7DE8F2FC" w14:textId="77777777" w:rsidR="00170E43" w:rsidRPr="00684028" w:rsidRDefault="00170E43" w:rsidP="00170E43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8DC0A" id="Text Box 1764958456" o:spid="_x0000_s1029" style="position:absolute;left:0;text-align:left;margin-left:414.55pt;margin-top:24.7pt;width:465.75pt;height:110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" fillcolor="#4f81bd [3204]" strokecolor="#4f81bd [3204]" strokeweight="2pt">
                <v:textbox>
                  <w:txbxContent>
                    <w:p w14:paraId="5C54C051" w14:textId="77777777" w:rsidR="00170E43" w:rsidRDefault="00170E43" w:rsidP="00170E43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</w:pP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33</w:t>
                      </w:r>
                      <w:r w:rsidRPr="00040817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  <w:r w:rsidRPr="00DD0E2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: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معايير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التقدم المذكورة في البيان السنوي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تشترط</w:t>
                      </w:r>
                      <w:r w:rsidRPr="00010C08" w:rsidDel="00BA2EEF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أن تمتلك المنظمة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سجل أداء في تنفيذ أي من المشاريع المتعلقة بكسب التأييد أو السياسة العامة في الأردن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خلال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الخمس (5) سنوات الماضية بغض النظر عن تاريخ تسجيل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المنظمة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</w:p>
                    <w:p w14:paraId="3A62DDEF" w14:textId="77777777" w:rsidR="00170E43" w:rsidRPr="00684028" w:rsidRDefault="00170E43" w:rsidP="00170E43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مثال: منظمة تأسست منذ 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8 اشهر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ونفذت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مشروع يتعلق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ب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كسب التأييد أو السياسة العامة تكون مؤهلة للتقدم كونها تمتلك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سجل بتنفيذ مشاريع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مماثلة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خلال الخمس</w:t>
                      </w:r>
                      <w:r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(5) سنوات الماضية.</w:t>
                      </w:r>
                    </w:p>
                    <w:p w14:paraId="7DE8F2FC" w14:textId="77777777" w:rsidR="00170E43" w:rsidRPr="00684028" w:rsidRDefault="00170E43" w:rsidP="00170E43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33</w:t>
      </w:r>
      <w:r w:rsidRPr="005B4BF5">
        <w:rPr>
          <w:rFonts w:ascii="Gill Sans MT" w:hAnsi="Gill Sans MT" w:cs="Tahoma"/>
          <w:b/>
          <w:bCs/>
          <w:rtl/>
          <w:lang w:bidi="ar-JO"/>
        </w:rPr>
        <w:t xml:space="preserve">): </w:t>
      </w:r>
      <w:r>
        <w:rPr>
          <w:rFonts w:ascii="Gill Sans MT" w:hAnsi="Gill Sans MT" w:cs="Tahoma" w:hint="cs"/>
          <w:rtl/>
          <w:lang w:bidi="ar-JO"/>
        </w:rPr>
        <w:t xml:space="preserve">هل يمكننا التقدم بطلب في حال كان عمر المنظمة 8 أشهر </w:t>
      </w:r>
    </w:p>
    <w:p w14:paraId="2F5C5EF4" w14:textId="540AF84B" w:rsidR="002F0ED5" w:rsidRPr="00094434" w:rsidRDefault="00FD5913" w:rsidP="00C67725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36739" wp14:editId="6838D89E">
                <wp:simplePos x="0" y="0"/>
                <wp:positionH relativeFrom="margin">
                  <wp:align>center</wp:align>
                </wp:positionH>
                <wp:positionV relativeFrom="paragraph">
                  <wp:posOffset>668479</wp:posOffset>
                </wp:positionV>
                <wp:extent cx="5915025" cy="768985"/>
                <wp:effectExtent l="0" t="0" r="28575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6954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B929C" w14:textId="34822978" w:rsidR="00FD5913" w:rsidRPr="00666EEE" w:rsidRDefault="00666EEE" w:rsidP="00666EEE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  <w:r w:rsidRPr="00666EEE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 w:rsidRPr="00666EEE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  <w:t>3</w:t>
                            </w:r>
                            <w:r w:rsidRPr="00666EEE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666EEE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برنامج المنح الفرعي </w:t>
                            </w:r>
                            <w:r w:rsidRPr="00666EEE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الأول</w:t>
                            </w:r>
                            <w:r w:rsidRPr="00666EEE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666EEE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المعني بمنح</w:t>
                            </w:r>
                            <w:r w:rsidRPr="00666EEE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كسب التأييد</w:t>
                            </w:r>
                            <w:r w:rsidRPr="00666EEE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يمكن أن يتضمن جزئية لبناء قدرات المنظمات على ألا يكون الهدف الرئيسي للمشروع هو تدريب المنظمات بل يكون التدريب جزء من أنشطة كسب التأييد.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36739" id="Text Box 3" o:spid="_x0000_s1030" style="position:absolute;left:0;text-align:left;margin-left:0;margin-top:52.65pt;width:465.75pt;height:60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" fillcolor="#4f81bd [3204]" strokecolor="#4f81bd [3204]" strokeweight="2pt">
                <v:textbox>
                  <w:txbxContent>
                    <w:p w14:paraId="407B929C" w14:textId="34822978" w:rsidR="00FD5913" w:rsidRPr="00666EEE" w:rsidRDefault="00666EEE" w:rsidP="00666EEE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  <w:r w:rsidRPr="00666EEE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Pr="00666EEE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  <w:t>3</w:t>
                      </w:r>
                      <w:r w:rsidRPr="00666EEE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666EEE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برنامج المنح الفرعي </w:t>
                      </w:r>
                      <w:r w:rsidRPr="00666EEE">
                        <w:rPr>
                          <w:rFonts w:ascii="Tahoma" w:hAnsi="Tahoma" w:cs="Tahoma" w:hint="cs"/>
                          <w:color w:val="FFFFFF" w:themeColor="background1"/>
                          <w:rtl/>
                          <w:lang w:bidi="ar-JO"/>
                        </w:rPr>
                        <w:t xml:space="preserve"> الأول</w:t>
                      </w:r>
                      <w:r w:rsidRPr="00666EEE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666EEE">
                        <w:rPr>
                          <w:rFonts w:ascii="Tahoma" w:hAnsi="Tahoma" w:cs="Tahoma" w:hint="cs"/>
                          <w:color w:val="FFFFFF" w:themeColor="background1"/>
                          <w:rtl/>
                          <w:lang w:bidi="ar-JO"/>
                        </w:rPr>
                        <w:t>المعني بمنح</w:t>
                      </w:r>
                      <w:r w:rsidRPr="00666EEE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 كسب التأييد</w:t>
                      </w:r>
                      <w:r w:rsidRPr="00666EEE">
                        <w:rPr>
                          <w:rFonts w:ascii="Tahoma" w:hAnsi="Tahoma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يمكن أن يتضمن جزئية لبناء قدرات المنظمات على ألا يكون الهدف الرئيسي للمشروع هو تدريب المنظمات بل يكون التدريب جزء من أنشطة كسب التأييد.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F0ED5"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382A23">
        <w:rPr>
          <w:rFonts w:ascii="Gill Sans MT" w:hAnsi="Gill Sans MT" w:cs="Tahoma"/>
          <w:b/>
          <w:bCs/>
          <w:lang w:bidi="ar-JO"/>
        </w:rPr>
        <w:t>3</w:t>
      </w:r>
      <w:r w:rsidR="002F0ED5"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="00D25748" w:rsidRPr="00094434">
        <w:rPr>
          <w:rFonts w:ascii="Gill Sans MT" w:hAnsi="Gill Sans MT" w:cs="Tahoma"/>
          <w:rtl/>
          <w:lang w:bidi="ar-JO"/>
        </w:rPr>
        <w:t xml:space="preserve"> بالنسب</w:t>
      </w:r>
      <w:r w:rsidR="00F01B80" w:rsidRPr="00094434">
        <w:rPr>
          <w:rFonts w:ascii="Gill Sans MT" w:hAnsi="Gill Sans MT" w:cs="Tahoma" w:hint="cs"/>
          <w:rtl/>
          <w:lang w:bidi="ar-JO"/>
        </w:rPr>
        <w:t>ة</w:t>
      </w:r>
      <w:r w:rsidR="00D25748" w:rsidRPr="00094434">
        <w:rPr>
          <w:rFonts w:ascii="Gill Sans MT" w:hAnsi="Gill Sans MT" w:cs="Tahoma"/>
          <w:rtl/>
          <w:lang w:bidi="ar-JO"/>
        </w:rPr>
        <w:t xml:space="preserve"> </w:t>
      </w:r>
      <w:r w:rsidR="00266CCD">
        <w:rPr>
          <w:rFonts w:ascii="Gill Sans MT" w:hAnsi="Gill Sans MT" w:cs="Tahoma" w:hint="cs"/>
          <w:rtl/>
          <w:lang w:bidi="ar-JO"/>
        </w:rPr>
        <w:t xml:space="preserve">لبرنامج المنح الفرعي الأول </w:t>
      </w:r>
      <w:r w:rsidR="00D25748" w:rsidRPr="00094434">
        <w:rPr>
          <w:rFonts w:ascii="Gill Sans MT" w:hAnsi="Gill Sans MT" w:cs="Tahoma"/>
          <w:rtl/>
          <w:lang w:bidi="ar-JO"/>
        </w:rPr>
        <w:t>المتعلق بحملات كسب الت</w:t>
      </w:r>
      <w:r w:rsidR="00F01B80" w:rsidRPr="00094434">
        <w:rPr>
          <w:rFonts w:ascii="Gill Sans MT" w:hAnsi="Gill Sans MT" w:cs="Tahoma" w:hint="cs"/>
          <w:rtl/>
          <w:lang w:bidi="ar-JO"/>
        </w:rPr>
        <w:t>أ</w:t>
      </w:r>
      <w:r w:rsidR="00D25748" w:rsidRPr="00094434">
        <w:rPr>
          <w:rFonts w:ascii="Gill Sans MT" w:hAnsi="Gill Sans MT" w:cs="Tahoma"/>
          <w:rtl/>
          <w:lang w:bidi="ar-JO"/>
        </w:rPr>
        <w:t xml:space="preserve">ييد، هل يمكن </w:t>
      </w:r>
      <w:r w:rsidR="008E2FA8" w:rsidRPr="00094434">
        <w:rPr>
          <w:rFonts w:ascii="Gill Sans MT" w:hAnsi="Gill Sans MT" w:cs="Tahoma" w:hint="cs"/>
          <w:rtl/>
          <w:lang w:bidi="ar-JO"/>
        </w:rPr>
        <w:t>أ</w:t>
      </w:r>
      <w:r w:rsidR="00D25748" w:rsidRPr="00094434">
        <w:rPr>
          <w:rFonts w:ascii="Gill Sans MT" w:hAnsi="Gill Sans MT" w:cs="Tahoma"/>
          <w:rtl/>
          <w:lang w:bidi="ar-JO"/>
        </w:rPr>
        <w:t xml:space="preserve">ن </w:t>
      </w:r>
      <w:r w:rsidR="00F575CF">
        <w:rPr>
          <w:rFonts w:ascii="Gill Sans MT" w:hAnsi="Gill Sans MT" w:cs="Tahoma" w:hint="cs"/>
          <w:rtl/>
          <w:lang w:bidi="ar-JO"/>
        </w:rPr>
        <w:t>يتمحور</w:t>
      </w:r>
      <w:r w:rsidR="00F575CF" w:rsidRPr="00094434">
        <w:rPr>
          <w:rFonts w:ascii="Gill Sans MT" w:hAnsi="Gill Sans MT" w:cs="Tahoma"/>
          <w:rtl/>
          <w:lang w:bidi="ar-JO"/>
        </w:rPr>
        <w:t xml:space="preserve"> </w:t>
      </w:r>
      <w:r w:rsidR="00D25748" w:rsidRPr="00094434">
        <w:rPr>
          <w:rFonts w:ascii="Gill Sans MT" w:hAnsi="Gill Sans MT" w:cs="Tahoma"/>
          <w:rtl/>
          <w:lang w:bidi="ar-JO"/>
        </w:rPr>
        <w:t xml:space="preserve">المشروع </w:t>
      </w:r>
      <w:r w:rsidR="00F575CF">
        <w:rPr>
          <w:rFonts w:ascii="Gill Sans MT" w:hAnsi="Gill Sans MT" w:cs="Tahoma" w:hint="cs"/>
          <w:rtl/>
          <w:lang w:bidi="ar-JO"/>
        </w:rPr>
        <w:t>حول</w:t>
      </w:r>
      <w:r w:rsidR="00F575CF" w:rsidRPr="00094434">
        <w:rPr>
          <w:rFonts w:ascii="Gill Sans MT" w:hAnsi="Gill Sans MT" w:cs="Tahoma"/>
          <w:rtl/>
          <w:lang w:bidi="ar-JO"/>
        </w:rPr>
        <w:t xml:space="preserve"> </w:t>
      </w:r>
      <w:r w:rsidR="0057446A">
        <w:rPr>
          <w:rFonts w:ascii="Gill Sans MT" w:hAnsi="Gill Sans MT" w:cs="Tahoma" w:hint="cs"/>
          <w:rtl/>
          <w:lang w:bidi="ar-JO"/>
        </w:rPr>
        <w:t xml:space="preserve">أنشطة </w:t>
      </w:r>
      <w:r w:rsidR="00D25748" w:rsidRPr="00094434">
        <w:rPr>
          <w:rFonts w:ascii="Gill Sans MT" w:hAnsi="Gill Sans MT" w:cs="Tahoma"/>
          <w:rtl/>
          <w:lang w:bidi="ar-JO"/>
        </w:rPr>
        <w:t>بناء قدرات منظمات المجتمع المدني في مجال كسب الت</w:t>
      </w:r>
      <w:r w:rsidR="00773D53" w:rsidRPr="00094434">
        <w:rPr>
          <w:rFonts w:ascii="Gill Sans MT" w:hAnsi="Gill Sans MT" w:cs="Tahoma" w:hint="cs"/>
          <w:rtl/>
          <w:lang w:bidi="ar-JO"/>
        </w:rPr>
        <w:t>أ</w:t>
      </w:r>
      <w:r w:rsidR="00D25748" w:rsidRPr="00094434">
        <w:rPr>
          <w:rFonts w:ascii="Gill Sans MT" w:hAnsi="Gill Sans MT" w:cs="Tahoma"/>
          <w:rtl/>
          <w:lang w:bidi="ar-JO"/>
        </w:rPr>
        <w:t xml:space="preserve">ييد </w:t>
      </w:r>
      <w:r w:rsidR="00773D53" w:rsidRPr="00094434">
        <w:rPr>
          <w:rFonts w:ascii="Gill Sans MT" w:hAnsi="Gill Sans MT" w:cs="Tahoma" w:hint="cs"/>
          <w:rtl/>
          <w:lang w:bidi="ar-JO"/>
        </w:rPr>
        <w:t>أ</w:t>
      </w:r>
      <w:r w:rsidR="00D25748" w:rsidRPr="00094434">
        <w:rPr>
          <w:rFonts w:ascii="Gill Sans MT" w:hAnsi="Gill Sans MT" w:cs="Tahoma"/>
          <w:rtl/>
          <w:lang w:bidi="ar-JO"/>
        </w:rPr>
        <w:t xml:space="preserve">م </w:t>
      </w:r>
      <w:r w:rsidR="00D26133">
        <w:rPr>
          <w:rFonts w:ascii="Gill Sans MT" w:hAnsi="Gill Sans MT" w:cs="Tahoma" w:hint="cs"/>
          <w:rtl/>
          <w:lang w:bidi="ar-JO"/>
        </w:rPr>
        <w:t xml:space="preserve">يجب </w:t>
      </w:r>
      <w:r w:rsidR="0098714D" w:rsidRPr="00094434">
        <w:rPr>
          <w:rFonts w:ascii="Gill Sans MT" w:hAnsi="Gill Sans MT" w:cs="Tahoma" w:hint="cs"/>
          <w:rtl/>
          <w:lang w:bidi="ar-JO"/>
        </w:rPr>
        <w:t>أ</w:t>
      </w:r>
      <w:r w:rsidR="0098714D" w:rsidRPr="00094434">
        <w:rPr>
          <w:rFonts w:ascii="Gill Sans MT" w:hAnsi="Gill Sans MT" w:cs="Tahoma"/>
          <w:rtl/>
          <w:lang w:bidi="ar-JO"/>
        </w:rPr>
        <w:t xml:space="preserve">ن </w:t>
      </w:r>
      <w:r w:rsidR="00D25748" w:rsidRPr="00094434">
        <w:rPr>
          <w:rFonts w:ascii="Gill Sans MT" w:hAnsi="Gill Sans MT" w:cs="Tahoma"/>
          <w:rtl/>
          <w:lang w:bidi="ar-JO"/>
        </w:rPr>
        <w:t xml:space="preserve">يكون </w:t>
      </w:r>
      <w:r w:rsidR="0044323A">
        <w:rPr>
          <w:rFonts w:ascii="Gill Sans MT" w:hAnsi="Gill Sans MT" w:cs="Tahoma" w:hint="cs"/>
          <w:rtl/>
          <w:lang w:bidi="ar-JO"/>
        </w:rPr>
        <w:t xml:space="preserve">عبارة عن </w:t>
      </w:r>
      <w:r w:rsidR="00D25748" w:rsidRPr="00094434">
        <w:rPr>
          <w:rFonts w:ascii="Gill Sans MT" w:hAnsi="Gill Sans MT" w:cs="Tahoma"/>
          <w:rtl/>
          <w:lang w:bidi="ar-JO"/>
        </w:rPr>
        <w:t>حملة</w:t>
      </w:r>
      <w:r w:rsidR="0044323A">
        <w:rPr>
          <w:rFonts w:ascii="Gill Sans MT" w:hAnsi="Gill Sans MT" w:cs="Tahoma" w:hint="cs"/>
          <w:rtl/>
          <w:lang w:bidi="ar-JO"/>
        </w:rPr>
        <w:t xml:space="preserve"> كسب تأييد</w:t>
      </w:r>
      <w:r w:rsidR="00D25748" w:rsidRPr="00094434">
        <w:rPr>
          <w:rFonts w:ascii="Gill Sans MT" w:hAnsi="Gill Sans MT" w:cs="Tahoma"/>
          <w:rtl/>
          <w:lang w:bidi="ar-JO"/>
        </w:rPr>
        <w:t>؟</w:t>
      </w:r>
    </w:p>
    <w:p w14:paraId="22E359E9" w14:textId="3900EDF7" w:rsidR="00E72B48" w:rsidRPr="00094434" w:rsidRDefault="00E72B48" w:rsidP="00B2144B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4F3B5D0F" w14:textId="09B82D2A" w:rsidR="00FE6E42" w:rsidRDefault="00FE6E42" w:rsidP="00B2216F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F18ED5" wp14:editId="0F0152C1">
                <wp:simplePos x="0" y="0"/>
                <wp:positionH relativeFrom="margin">
                  <wp:align>center</wp:align>
                </wp:positionH>
                <wp:positionV relativeFrom="paragraph">
                  <wp:posOffset>343632</wp:posOffset>
                </wp:positionV>
                <wp:extent cx="5915025" cy="625475"/>
                <wp:effectExtent l="0" t="0" r="28575" b="2222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254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E7493" w14:textId="7901792D" w:rsidR="00FE6E42" w:rsidRPr="00DA156C" w:rsidRDefault="00FE6E42" w:rsidP="00FE6E42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DA156C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(3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1</w:t>
                            </w:r>
                            <w:r w:rsidRPr="00DA156C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DA156C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نعم،</w:t>
                            </w:r>
                            <w:r w:rsidRPr="00DA156C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يوجد فريق </w:t>
                            </w:r>
                            <w:r w:rsidRPr="00DA156C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مختص ضمن مشروع صوت يعمل على بناء قدرات مؤسسات المجتمع المدني فيما يخص </w:t>
                            </w:r>
                            <w:r w:rsidRPr="00DA156C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أنشطة </w:t>
                            </w:r>
                            <w:r w:rsidRPr="00DA156C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كسب التأييد.</w:t>
                            </w:r>
                          </w:p>
                          <w:p w14:paraId="51BAFE33" w14:textId="77777777" w:rsidR="00FE6E42" w:rsidRPr="00DA156C" w:rsidRDefault="00FE6E42" w:rsidP="00FE6E42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18ED5" id="Text Box 33" o:spid="_x0000_s1031" style="position:absolute;left:0;text-align:left;margin-left:0;margin-top:27.05pt;width:465.75pt;height:49.2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" fillcolor="#4f81bd [3204]" strokecolor="#4f81bd [3204]" strokeweight="2pt">
                <v:textbox>
                  <w:txbxContent>
                    <w:p w14:paraId="3AAE7493" w14:textId="7901792D" w:rsidR="00FE6E42" w:rsidRPr="00DA156C" w:rsidRDefault="00FE6E42" w:rsidP="00FE6E42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DA156C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(3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1</w:t>
                      </w:r>
                      <w:r w:rsidRPr="00DA156C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DA156C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نعم،</w:t>
                      </w:r>
                      <w:r w:rsidRPr="00DA156C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يوجد فريق </w:t>
                      </w:r>
                      <w:r w:rsidRPr="00DA156C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مختص ضمن مشروع صوت يعمل على بناء قدرات مؤسسات المجتمع المدني فيما يخص </w:t>
                      </w:r>
                      <w:r w:rsidRPr="00DA156C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أنشطة </w:t>
                      </w:r>
                      <w:r w:rsidRPr="00DA156C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كسب التأييد.</w:t>
                      </w:r>
                    </w:p>
                    <w:p w14:paraId="51BAFE33" w14:textId="77777777" w:rsidR="00FE6E42" w:rsidRPr="00DA156C" w:rsidRDefault="00FE6E42" w:rsidP="00FE6E42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31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 xml:space="preserve">): </w:t>
      </w:r>
      <w:r w:rsidRPr="00094434">
        <w:rPr>
          <w:rFonts w:ascii="Gill Sans MT" w:hAnsi="Gill Sans MT" w:cs="Tahoma"/>
          <w:rtl/>
          <w:lang w:bidi="ar-JO"/>
        </w:rPr>
        <w:t>هل سيتم بناء قدرات المؤسسات لتكون قادرة على تنفيذ حملات كسب التأييد؟</w:t>
      </w:r>
    </w:p>
    <w:p w14:paraId="1A441A69" w14:textId="77777777" w:rsidR="00FE6E42" w:rsidRDefault="00FE6E42" w:rsidP="00FE6E42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6F3B8880" w14:textId="336DE703" w:rsidR="00A17033" w:rsidRDefault="00BB4067" w:rsidP="00FE6E42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AD94A" wp14:editId="7074B920">
                <wp:simplePos x="0" y="0"/>
                <wp:positionH relativeFrom="margin">
                  <wp:posOffset>-145415</wp:posOffset>
                </wp:positionH>
                <wp:positionV relativeFrom="paragraph">
                  <wp:posOffset>483870</wp:posOffset>
                </wp:positionV>
                <wp:extent cx="5915025" cy="606425"/>
                <wp:effectExtent l="0" t="0" r="28575" b="222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064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AFE2" w14:textId="77777777" w:rsidR="00052376" w:rsidRPr="008E25FA" w:rsidRDefault="00052376" w:rsidP="00052376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8E25FA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 w:rsidRPr="008E25FA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  <w:t>4</w:t>
                            </w:r>
                            <w:r w:rsidRPr="008E25FA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8E25FA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سيكون</w:t>
                            </w:r>
                            <w:r w:rsidRPr="008E25FA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5FA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بيان البرنامج السنوي</w:t>
                            </w:r>
                            <w:r w:rsidRPr="008E25FA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متاح</w:t>
                            </w:r>
                            <w:r w:rsidRPr="008E25FA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لمدة </w:t>
                            </w:r>
                            <w:r w:rsidRPr="008E25FA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ستة (6) أشهر</w:t>
                            </w:r>
                            <w:r w:rsidRPr="008E25FA" w:rsidDel="00732022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E25FA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وحسب المواعيد النهائية المذكورة أدناه:</w:t>
                            </w:r>
                          </w:p>
                          <w:p w14:paraId="06FDBA9B" w14:textId="3E5967C4" w:rsidR="00BB4067" w:rsidRPr="008E25FA" w:rsidRDefault="00BB4067" w:rsidP="00BB4067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AD94A" id="Text Box 4" o:spid="_x0000_s1032" style="position:absolute;left:0;text-align:left;margin-left:-11.45pt;margin-top:38.1pt;width:465.75pt;height: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" fillcolor="#4f81bd [3204]" strokecolor="#4f81bd [3204]" strokeweight="2pt">
                <v:textbox>
                  <w:txbxContent>
                    <w:p w14:paraId="06EEAFE2" w14:textId="77777777" w:rsidR="00052376" w:rsidRPr="008E25FA" w:rsidRDefault="00052376" w:rsidP="00052376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</w:pPr>
                      <w:r w:rsidRPr="008E25FA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Pr="008E25FA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  <w:t>4</w:t>
                      </w:r>
                      <w:r w:rsidRPr="008E25FA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8E25FA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سيكون</w:t>
                      </w:r>
                      <w:r w:rsidRPr="008E25FA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8E25FA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بيان البرنامج السنوي</w:t>
                      </w:r>
                      <w:r w:rsidRPr="008E25FA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متاح</w:t>
                      </w:r>
                      <w:r w:rsidRPr="008E25FA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لمدة </w:t>
                      </w:r>
                      <w:r w:rsidRPr="008E25FA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ستة (6) أشهر</w:t>
                      </w:r>
                      <w:r w:rsidRPr="008E25FA" w:rsidDel="00732022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8E25FA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وحسب المواعيد النهائية المذكورة أدناه:</w:t>
                      </w:r>
                    </w:p>
                    <w:p w14:paraId="06FDBA9B" w14:textId="3E5967C4" w:rsidR="00BB4067" w:rsidRPr="008E25FA" w:rsidRDefault="00BB4067" w:rsidP="00BB4067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72B48" w:rsidRPr="00094434">
        <w:rPr>
          <w:rFonts w:ascii="Gill Sans MT" w:hAnsi="Gill Sans MT" w:cs="Tahoma"/>
          <w:b/>
          <w:bCs/>
          <w:rtl/>
          <w:lang w:bidi="ar-JO"/>
        </w:rPr>
        <w:t>السؤال (</w:t>
      </w:r>
      <w:r w:rsidR="00382A23">
        <w:rPr>
          <w:rFonts w:ascii="Gill Sans MT" w:hAnsi="Gill Sans MT" w:cs="Tahoma"/>
          <w:b/>
          <w:bCs/>
          <w:lang w:bidi="ar-JO"/>
        </w:rPr>
        <w:t>4</w:t>
      </w:r>
      <w:r w:rsidR="00E72B48" w:rsidRPr="00094434">
        <w:rPr>
          <w:rFonts w:ascii="Gill Sans MT" w:hAnsi="Gill Sans MT" w:cs="Tahoma"/>
          <w:b/>
          <w:bCs/>
          <w:rtl/>
          <w:lang w:bidi="ar-JO"/>
        </w:rPr>
        <w:t>):</w:t>
      </w:r>
      <w:r w:rsidR="00E72B48" w:rsidRPr="00094434">
        <w:rPr>
          <w:rFonts w:ascii="Gill Sans MT" w:hAnsi="Gill Sans MT" w:cs="Tahoma"/>
          <w:lang w:bidi="ar-JO"/>
        </w:rPr>
        <w:t xml:space="preserve"> </w:t>
      </w:r>
      <w:r w:rsidR="00F84C33" w:rsidRPr="00094434">
        <w:rPr>
          <w:rFonts w:ascii="Gill Sans MT" w:hAnsi="Gill Sans MT" w:cs="Tahoma"/>
          <w:rtl/>
          <w:lang w:bidi="ar-JO"/>
        </w:rPr>
        <w:t xml:space="preserve">أود </w:t>
      </w:r>
      <w:r w:rsidR="00A27CC8">
        <w:rPr>
          <w:rFonts w:ascii="Gill Sans MT" w:hAnsi="Gill Sans MT" w:cs="Tahoma" w:hint="cs"/>
          <w:rtl/>
          <w:lang w:bidi="ar-JO"/>
        </w:rPr>
        <w:t>الاستفسار</w:t>
      </w:r>
      <w:r w:rsidR="00A27CC8" w:rsidRPr="00094434">
        <w:rPr>
          <w:rFonts w:ascii="Gill Sans MT" w:hAnsi="Gill Sans MT" w:cs="Tahoma"/>
          <w:rtl/>
          <w:lang w:bidi="ar-JO"/>
        </w:rPr>
        <w:t xml:space="preserve"> </w:t>
      </w:r>
      <w:r w:rsidR="003172FD" w:rsidRPr="00094434">
        <w:rPr>
          <w:rFonts w:ascii="Gill Sans MT" w:hAnsi="Gill Sans MT" w:cs="Tahoma"/>
          <w:rtl/>
          <w:lang w:bidi="ar-JO"/>
        </w:rPr>
        <w:t xml:space="preserve">عن برنامج منح كسب التأييد على المستويين الوطني </w:t>
      </w:r>
      <w:r w:rsidR="00A17033" w:rsidRPr="00094434">
        <w:rPr>
          <w:rFonts w:ascii="Gill Sans MT" w:hAnsi="Gill Sans MT" w:cs="Tahoma" w:hint="cs"/>
          <w:rtl/>
          <w:lang w:bidi="ar-JO"/>
        </w:rPr>
        <w:t>والمحلي</w:t>
      </w:r>
      <w:r w:rsidR="007E15EB">
        <w:rPr>
          <w:rFonts w:ascii="Gill Sans MT" w:hAnsi="Gill Sans MT" w:cs="Tahoma" w:hint="cs"/>
          <w:rtl/>
          <w:lang w:bidi="ar-JO"/>
        </w:rPr>
        <w:t>،</w:t>
      </w:r>
      <w:r w:rsidR="00A17033" w:rsidRPr="00094434">
        <w:rPr>
          <w:rFonts w:ascii="Gill Sans MT" w:hAnsi="Gill Sans MT" w:cs="Tahoma" w:hint="cs"/>
          <w:rtl/>
          <w:lang w:bidi="ar-JO"/>
        </w:rPr>
        <w:t xml:space="preserve"> إلى</w:t>
      </w:r>
      <w:r w:rsidR="003172FD" w:rsidRPr="00094434">
        <w:rPr>
          <w:rFonts w:ascii="Gill Sans MT" w:hAnsi="Gill Sans MT" w:cs="Tahoma"/>
          <w:rtl/>
          <w:lang w:bidi="ar-JO"/>
        </w:rPr>
        <w:t xml:space="preserve"> متى سيكون التقدم لهذا البرنامج </w:t>
      </w:r>
      <w:r w:rsidR="00A17033" w:rsidRPr="00094434">
        <w:rPr>
          <w:rFonts w:ascii="Gill Sans MT" w:hAnsi="Gill Sans MT" w:cs="Tahoma" w:hint="cs"/>
          <w:rtl/>
          <w:lang w:bidi="ar-JO"/>
        </w:rPr>
        <w:t>متاحاً؟</w:t>
      </w:r>
      <w:r w:rsidR="00A17033" w:rsidRPr="00094434">
        <w:rPr>
          <w:rFonts w:ascii="Gill Sans MT" w:hAnsi="Gill Sans MT" w:cs="Tahoma" w:hint="cs"/>
          <w:b/>
          <w:bCs/>
          <w:rtl/>
          <w:lang w:bidi="ar-JO"/>
        </w:rPr>
        <w:t xml:space="preserve"> </w:t>
      </w:r>
    </w:p>
    <w:p w14:paraId="592BBFD5" w14:textId="76388F60" w:rsidR="00A47474" w:rsidRPr="00094434" w:rsidRDefault="00A47474" w:rsidP="00B2144B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tbl>
      <w:tblPr>
        <w:tblStyle w:val="TableGrid1"/>
        <w:bidiVisual/>
        <w:tblW w:w="7849" w:type="dxa"/>
        <w:jc w:val="center"/>
        <w:tblInd w:w="0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4"/>
        <w:gridCol w:w="4165"/>
      </w:tblGrid>
      <w:tr w:rsidR="001355A9" w:rsidRPr="00784636" w14:paraId="20F71C5A" w14:textId="77777777" w:rsidTr="00FD2E37">
        <w:trPr>
          <w:trHeight w:val="359"/>
          <w:jc w:val="center"/>
        </w:trPr>
        <w:tc>
          <w:tcPr>
            <w:tcW w:w="7849" w:type="dxa"/>
            <w:gridSpan w:val="2"/>
            <w:tcBorders>
              <w:top w:val="single" w:sz="4" w:space="0" w:color="4F81BC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14:paraId="2D0E8453" w14:textId="203392BD" w:rsidR="001355A9" w:rsidRPr="00094434" w:rsidRDefault="001355A9" w:rsidP="00B2144B">
            <w:pPr>
              <w:bidi/>
              <w:spacing w:line="259" w:lineRule="auto"/>
              <w:jc w:val="both"/>
              <w:rPr>
                <w:rFonts w:ascii="Gill Sans MT" w:hAnsi="Gill Sans MT" w:cs="Tahoma"/>
                <w:bCs/>
                <w:color w:val="FFFFFF" w:themeColor="background1"/>
                <w:sz w:val="24"/>
                <w:szCs w:val="24"/>
              </w:rPr>
            </w:pPr>
            <w:r w:rsidRPr="00094434">
              <w:rPr>
                <w:rFonts w:ascii="Gill Sans MT" w:hAnsi="Gill Sans MT" w:cs="Tahoma"/>
                <w:bCs/>
                <w:color w:val="FFFFFF" w:themeColor="background1"/>
                <w:sz w:val="24"/>
                <w:szCs w:val="24"/>
                <w:rtl/>
              </w:rPr>
              <w:t>المواعيد النهائية لتقديم الطلبات:</w:t>
            </w:r>
          </w:p>
        </w:tc>
      </w:tr>
      <w:tr w:rsidR="001355A9" w:rsidRPr="00784636" w14:paraId="196232F5" w14:textId="77777777" w:rsidTr="00FD2E37">
        <w:trPr>
          <w:trHeight w:val="412"/>
          <w:jc w:val="center"/>
        </w:trPr>
        <w:tc>
          <w:tcPr>
            <w:tcW w:w="3684" w:type="dxa"/>
            <w:tcBorders>
              <w:top w:val="single" w:sz="4" w:space="0" w:color="4F81BC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3077C04" w14:textId="39230FFB" w:rsidR="001355A9" w:rsidRPr="00094434" w:rsidRDefault="001355A9" w:rsidP="00191C05">
            <w:pPr>
              <w:bidi/>
              <w:spacing w:line="259" w:lineRule="auto"/>
              <w:jc w:val="both"/>
              <w:rPr>
                <w:rFonts w:ascii="Gill Sans MT" w:hAnsi="Gill Sans MT" w:cs="Tahoma"/>
                <w:sz w:val="24"/>
                <w:szCs w:val="24"/>
              </w:rPr>
            </w:pPr>
            <w:r w:rsidRPr="00094434">
              <w:rPr>
                <w:rFonts w:ascii="Gill Sans MT" w:hAnsi="Gill Sans MT" w:cs="Tahoma"/>
                <w:sz w:val="24"/>
                <w:szCs w:val="24"/>
                <w:rtl/>
              </w:rPr>
              <w:t xml:space="preserve">الموعد النهائي </w:t>
            </w:r>
            <w:r w:rsidRPr="00094434">
              <w:rPr>
                <w:rFonts w:ascii="Gill Sans MT" w:hAnsi="Gill Sans MT" w:cs="Tahoma" w:hint="cs"/>
                <w:sz w:val="24"/>
                <w:szCs w:val="24"/>
                <w:rtl/>
              </w:rPr>
              <w:t>للمرحلة</w:t>
            </w:r>
            <w:r w:rsidRPr="00094434">
              <w:rPr>
                <w:rFonts w:ascii="Gill Sans MT" w:hAnsi="Gill Sans MT" w:cs="Tahoma"/>
                <w:sz w:val="24"/>
                <w:szCs w:val="24"/>
                <w:rtl/>
              </w:rPr>
              <w:t xml:space="preserve"> الأولى</w:t>
            </w:r>
            <w:r w:rsidRPr="00094434">
              <w:rPr>
                <w:rFonts w:ascii="Gill Sans MT" w:hAnsi="Gill Sans MT" w:cs="Tahoma"/>
                <w:sz w:val="24"/>
                <w:szCs w:val="24"/>
              </w:rPr>
              <w:t>:</w:t>
            </w:r>
          </w:p>
        </w:tc>
        <w:tc>
          <w:tcPr>
            <w:tcW w:w="4165" w:type="dxa"/>
            <w:tcBorders>
              <w:top w:val="single" w:sz="4" w:space="0" w:color="4F81BC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12D7EB2" w14:textId="77777777" w:rsidR="001355A9" w:rsidRPr="00094434" w:rsidRDefault="001355A9" w:rsidP="00191C05">
            <w:pPr>
              <w:bidi/>
              <w:spacing w:line="259" w:lineRule="auto"/>
              <w:jc w:val="both"/>
              <w:rPr>
                <w:rFonts w:ascii="Gill Sans MT" w:hAnsi="Gill Sans MT" w:cs="Tahoma"/>
                <w:sz w:val="24"/>
                <w:szCs w:val="24"/>
              </w:rPr>
            </w:pPr>
            <w:r w:rsidRPr="00094434">
              <w:rPr>
                <w:rFonts w:ascii="Gill Sans MT" w:hAnsi="Gill Sans MT" w:cs="Tahoma"/>
                <w:sz w:val="24"/>
                <w:szCs w:val="24"/>
              </w:rPr>
              <w:t>30</w:t>
            </w:r>
            <w:r w:rsidRPr="00094434">
              <w:rPr>
                <w:rFonts w:ascii="Gill Sans MT" w:hAnsi="Gill Sans MT" w:cs="Tahoma"/>
                <w:sz w:val="24"/>
                <w:szCs w:val="24"/>
                <w:rtl/>
              </w:rPr>
              <w:t xml:space="preserve"> أيلول 2023 الساعة 5:00 مساءً</w:t>
            </w:r>
          </w:p>
        </w:tc>
      </w:tr>
      <w:tr w:rsidR="001355A9" w:rsidRPr="00784636" w14:paraId="5689ACFA" w14:textId="77777777" w:rsidTr="00FD2E37">
        <w:trPr>
          <w:trHeight w:val="395"/>
          <w:jc w:val="center"/>
        </w:trPr>
        <w:tc>
          <w:tcPr>
            <w:tcW w:w="368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7498EA2" w14:textId="6C84377C" w:rsidR="001355A9" w:rsidRPr="00094434" w:rsidRDefault="001355A9" w:rsidP="00191C05">
            <w:pPr>
              <w:bidi/>
              <w:spacing w:line="259" w:lineRule="auto"/>
              <w:jc w:val="both"/>
              <w:rPr>
                <w:rFonts w:ascii="Gill Sans MT" w:hAnsi="Gill Sans MT" w:cs="Tahoma"/>
                <w:sz w:val="24"/>
                <w:szCs w:val="24"/>
              </w:rPr>
            </w:pPr>
            <w:r w:rsidRPr="00094434">
              <w:rPr>
                <w:rFonts w:ascii="Gill Sans MT" w:hAnsi="Gill Sans MT" w:cs="Tahoma"/>
                <w:sz w:val="24"/>
                <w:szCs w:val="24"/>
                <w:rtl/>
              </w:rPr>
              <w:t xml:space="preserve">الموعد النهائي </w:t>
            </w:r>
            <w:r w:rsidRPr="00094434">
              <w:rPr>
                <w:rFonts w:ascii="Gill Sans MT" w:hAnsi="Gill Sans MT" w:cs="Tahoma" w:hint="cs"/>
                <w:sz w:val="24"/>
                <w:szCs w:val="24"/>
                <w:rtl/>
              </w:rPr>
              <w:t>للمرحلة</w:t>
            </w:r>
            <w:r w:rsidRPr="00094434">
              <w:rPr>
                <w:rFonts w:ascii="Gill Sans MT" w:hAnsi="Gill Sans MT" w:cs="Tahoma"/>
                <w:sz w:val="24"/>
                <w:szCs w:val="24"/>
                <w:rtl/>
              </w:rPr>
              <w:t xml:space="preserve"> الثانية</w:t>
            </w:r>
            <w:r w:rsidRPr="00094434">
              <w:rPr>
                <w:rFonts w:ascii="Gill Sans MT" w:hAnsi="Gill Sans MT" w:cs="Tahoma"/>
                <w:sz w:val="24"/>
                <w:szCs w:val="24"/>
              </w:rPr>
              <w:t>:</w:t>
            </w:r>
          </w:p>
        </w:tc>
        <w:tc>
          <w:tcPr>
            <w:tcW w:w="41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BF1CE72" w14:textId="16E21DF6" w:rsidR="001355A9" w:rsidRPr="00094434" w:rsidRDefault="001355A9" w:rsidP="00191C05">
            <w:pPr>
              <w:bidi/>
              <w:spacing w:line="259" w:lineRule="auto"/>
              <w:jc w:val="both"/>
              <w:rPr>
                <w:rFonts w:ascii="Gill Sans MT" w:hAnsi="Gill Sans MT" w:cs="Tahoma"/>
                <w:sz w:val="24"/>
                <w:szCs w:val="24"/>
              </w:rPr>
            </w:pPr>
            <w:r w:rsidRPr="00094434">
              <w:rPr>
                <w:rFonts w:ascii="Gill Sans MT" w:hAnsi="Gill Sans MT" w:cs="Tahoma"/>
                <w:sz w:val="24"/>
                <w:szCs w:val="24"/>
              </w:rPr>
              <w:t>30</w:t>
            </w:r>
            <w:r w:rsidRPr="00094434">
              <w:rPr>
                <w:rFonts w:ascii="Gill Sans MT" w:hAnsi="Gill Sans MT" w:cs="Tahoma"/>
                <w:sz w:val="24"/>
                <w:szCs w:val="24"/>
                <w:rtl/>
              </w:rPr>
              <w:t xml:space="preserve"> تشرين ثاني 2023 الساعة 5:00 مساءً</w:t>
            </w:r>
          </w:p>
        </w:tc>
      </w:tr>
      <w:tr w:rsidR="001355A9" w:rsidRPr="00784636" w14:paraId="1CF65C40" w14:textId="77777777" w:rsidTr="00FD2E37">
        <w:trPr>
          <w:trHeight w:val="390"/>
          <w:jc w:val="center"/>
        </w:trPr>
        <w:tc>
          <w:tcPr>
            <w:tcW w:w="368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ABDCA2F" w14:textId="77777777" w:rsidR="001355A9" w:rsidRPr="00094434" w:rsidRDefault="001355A9" w:rsidP="00191C05">
            <w:pPr>
              <w:bidi/>
              <w:spacing w:line="259" w:lineRule="auto"/>
              <w:jc w:val="both"/>
              <w:rPr>
                <w:rFonts w:ascii="Gill Sans MT" w:hAnsi="Gill Sans MT" w:cs="Tahoma"/>
                <w:sz w:val="24"/>
                <w:szCs w:val="24"/>
              </w:rPr>
            </w:pPr>
            <w:r w:rsidRPr="00094434">
              <w:rPr>
                <w:rFonts w:ascii="Gill Sans MT" w:hAnsi="Gill Sans MT" w:cs="Tahoma"/>
                <w:sz w:val="24"/>
                <w:szCs w:val="24"/>
                <w:rtl/>
              </w:rPr>
              <w:t xml:space="preserve">الموعد النهائي </w:t>
            </w:r>
            <w:r w:rsidRPr="00094434">
              <w:rPr>
                <w:rFonts w:ascii="Gill Sans MT" w:hAnsi="Gill Sans MT" w:cs="Tahoma" w:hint="cs"/>
                <w:sz w:val="24"/>
                <w:szCs w:val="24"/>
                <w:rtl/>
              </w:rPr>
              <w:t>للمرحلة</w:t>
            </w:r>
            <w:r w:rsidRPr="00094434">
              <w:rPr>
                <w:rFonts w:ascii="Gill Sans MT" w:hAnsi="Gill Sans MT" w:cs="Tahoma"/>
                <w:sz w:val="24"/>
                <w:szCs w:val="24"/>
                <w:rtl/>
              </w:rPr>
              <w:t xml:space="preserve"> الثالثة</w:t>
            </w:r>
            <w:r w:rsidRPr="00094434">
              <w:rPr>
                <w:rFonts w:ascii="Gill Sans MT" w:hAnsi="Gill Sans MT" w:cs="Tahoma"/>
                <w:sz w:val="24"/>
                <w:szCs w:val="24"/>
              </w:rPr>
              <w:t>:</w:t>
            </w:r>
          </w:p>
        </w:tc>
        <w:tc>
          <w:tcPr>
            <w:tcW w:w="416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E026555" w14:textId="77777777" w:rsidR="001355A9" w:rsidRPr="00094434" w:rsidRDefault="001355A9" w:rsidP="00191C05">
            <w:pPr>
              <w:bidi/>
              <w:spacing w:line="259" w:lineRule="auto"/>
              <w:jc w:val="both"/>
              <w:rPr>
                <w:rFonts w:ascii="Gill Sans MT" w:hAnsi="Gill Sans MT" w:cs="Tahoma"/>
                <w:sz w:val="24"/>
                <w:szCs w:val="24"/>
              </w:rPr>
            </w:pPr>
            <w:r w:rsidRPr="00094434">
              <w:rPr>
                <w:rFonts w:ascii="Gill Sans MT" w:hAnsi="Gill Sans MT" w:cs="Tahoma"/>
                <w:sz w:val="24"/>
                <w:szCs w:val="24"/>
              </w:rPr>
              <w:t>6</w:t>
            </w:r>
            <w:r w:rsidRPr="00094434">
              <w:rPr>
                <w:rFonts w:ascii="Gill Sans MT" w:hAnsi="Gill Sans MT" w:cs="Tahoma"/>
                <w:sz w:val="24"/>
                <w:szCs w:val="24"/>
                <w:rtl/>
              </w:rPr>
              <w:t xml:space="preserve"> شباط 2024 الساعة 5:00 مساءً</w:t>
            </w:r>
          </w:p>
        </w:tc>
      </w:tr>
    </w:tbl>
    <w:p w14:paraId="6CC44A59" w14:textId="73536397" w:rsidR="001355A9" w:rsidRPr="00094434" w:rsidRDefault="001355A9" w:rsidP="00191C05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166BDE7D" w14:textId="2C7236F1" w:rsidR="00701712" w:rsidRPr="005B4BF5" w:rsidRDefault="001E1845" w:rsidP="00B2144B">
      <w:pPr>
        <w:bidi/>
        <w:jc w:val="both"/>
        <w:rPr>
          <w:rFonts w:ascii="Gill Sans MT" w:hAnsi="Gill Sans MT" w:cs="Tahoma"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4E830" wp14:editId="4AA82FAE">
                <wp:simplePos x="0" y="0"/>
                <wp:positionH relativeFrom="margin">
                  <wp:posOffset>-219710</wp:posOffset>
                </wp:positionH>
                <wp:positionV relativeFrom="paragraph">
                  <wp:posOffset>358303</wp:posOffset>
                </wp:positionV>
                <wp:extent cx="5915025" cy="606425"/>
                <wp:effectExtent l="0" t="0" r="28575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064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4C698" w14:textId="77777777" w:rsidR="00E67CE5" w:rsidRPr="00E67CE5" w:rsidRDefault="00E67CE5" w:rsidP="00E67CE5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E67CE5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 w:rsidRPr="00E67CE5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  <w:t>5</w:t>
                            </w:r>
                            <w:r w:rsidRPr="00E67CE5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E67CE5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يتوجب</w:t>
                            </w:r>
                            <w:r w:rsidRPr="00E67CE5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E67CE5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إرسال</w:t>
                            </w:r>
                            <w:r w:rsidRPr="00E67CE5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E67CE5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كافة</w:t>
                            </w:r>
                            <w:r w:rsidRPr="00E67CE5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E67CE5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المقترحات عبر</w:t>
                            </w:r>
                            <w:r w:rsidRPr="00E67CE5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E67CE5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البريد الإلكتروني</w:t>
                            </w:r>
                            <w:r w:rsidRPr="00E67CE5" w:rsidDel="0009663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E67CE5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التالي</w:t>
                            </w:r>
                            <w:r w:rsidRPr="00E67CE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>:</w:t>
                            </w:r>
                          </w:p>
                          <w:p w14:paraId="21338BEA" w14:textId="77777777" w:rsidR="00E67CE5" w:rsidRPr="00E67CE5" w:rsidRDefault="00E67CE5" w:rsidP="00E67CE5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Style w:val="Hyperlink"/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E67CE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hyperlink r:id="rId10" w:history="1">
                              <w:r w:rsidRPr="00E67CE5">
                                <w:rPr>
                                  <w:rStyle w:val="Hyperlink"/>
                                  <w:rFonts w:ascii="Gill Sans MT" w:hAnsi="Gill Sans MT" w:cs="Tahoma"/>
                                  <w:color w:val="FFFFFF" w:themeColor="background1"/>
                                  <w:lang w:bidi="ar-JO"/>
                                </w:rPr>
                                <w:t>jo-sawt-grants@internews.org</w:t>
                              </w:r>
                            </w:hyperlink>
                          </w:p>
                          <w:p w14:paraId="055F37DF" w14:textId="77777777" w:rsidR="00E67CE5" w:rsidRPr="00E67CE5" w:rsidRDefault="00E67CE5" w:rsidP="00E67CE5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4E830" id="Text Box 5" o:spid="_x0000_s1033" style="position:absolute;left:0;text-align:left;margin-left:-17.3pt;margin-top:28.2pt;width:465.75pt;height: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" fillcolor="#4f81bd [3204]" strokecolor="#4f81bd [3204]" strokeweight="2pt">
                <v:textbox>
                  <w:txbxContent>
                    <w:p w14:paraId="3BB4C698" w14:textId="77777777" w:rsidR="00E67CE5" w:rsidRPr="00E67CE5" w:rsidRDefault="00E67CE5" w:rsidP="00E67CE5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</w:pPr>
                      <w:r w:rsidRPr="00E67CE5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Pr="00E67CE5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  <w:t>5</w:t>
                      </w:r>
                      <w:r w:rsidRPr="00E67CE5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E67CE5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يتوجب</w:t>
                      </w:r>
                      <w:r w:rsidRPr="00E67CE5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E67CE5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إرسال</w:t>
                      </w:r>
                      <w:r w:rsidRPr="00E67CE5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E67CE5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كافة</w:t>
                      </w:r>
                      <w:r w:rsidRPr="00E67CE5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E67CE5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المقترحات عبر</w:t>
                      </w:r>
                      <w:r w:rsidRPr="00E67CE5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E67CE5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البريد الإلكتروني</w:t>
                      </w:r>
                      <w:r w:rsidRPr="00E67CE5" w:rsidDel="0009663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E67CE5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التالي</w:t>
                      </w:r>
                      <w:r w:rsidRPr="00E67CE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>:</w:t>
                      </w:r>
                    </w:p>
                    <w:p w14:paraId="21338BEA" w14:textId="77777777" w:rsidR="00E67CE5" w:rsidRPr="00E67CE5" w:rsidRDefault="00E67CE5" w:rsidP="00E67CE5">
                      <w:pPr>
                        <w:widowControl w:val="0"/>
                        <w:suppressAutoHyphens/>
                        <w:bidi/>
                        <w:jc w:val="both"/>
                        <w:rPr>
                          <w:rStyle w:val="Hyperlink"/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</w:pPr>
                      <w:r w:rsidRPr="00E67CE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hyperlink r:id="rId11" w:history="1">
                        <w:r w:rsidRPr="00E67CE5">
                          <w:rPr>
                            <w:rStyle w:val="Hyperlink"/>
                            <w:rFonts w:ascii="Gill Sans MT" w:hAnsi="Gill Sans MT" w:cs="Tahoma"/>
                            <w:color w:val="FFFFFF" w:themeColor="background1"/>
                            <w:lang w:bidi="ar-JO"/>
                          </w:rPr>
                          <w:t>jo-sawt-grants@internews.org</w:t>
                        </w:r>
                      </w:hyperlink>
                    </w:p>
                    <w:p w14:paraId="055F37DF" w14:textId="77777777" w:rsidR="00E67CE5" w:rsidRPr="00E67CE5" w:rsidRDefault="00E67CE5" w:rsidP="00E67CE5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01712"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382A23">
        <w:rPr>
          <w:rFonts w:ascii="Gill Sans MT" w:hAnsi="Gill Sans MT" w:cs="Tahoma"/>
          <w:b/>
          <w:bCs/>
          <w:lang w:bidi="ar-JO"/>
        </w:rPr>
        <w:t>5</w:t>
      </w:r>
      <w:r w:rsidR="00701712" w:rsidRPr="005B4BF5">
        <w:rPr>
          <w:rFonts w:ascii="Gill Sans MT" w:hAnsi="Gill Sans MT" w:cs="Tahoma" w:hint="cs"/>
          <w:b/>
          <w:bCs/>
          <w:rtl/>
          <w:lang w:bidi="ar-JO"/>
        </w:rPr>
        <w:t>):</w:t>
      </w:r>
      <w:r w:rsidR="00A17033" w:rsidRPr="005B4BF5">
        <w:rPr>
          <w:rFonts w:ascii="Gill Sans MT" w:hAnsi="Gill Sans MT" w:cs="Tahoma"/>
          <w:b/>
          <w:bCs/>
          <w:lang w:bidi="ar-JO"/>
        </w:rPr>
        <w:t xml:space="preserve"> </w:t>
      </w:r>
      <w:r w:rsidR="00701712" w:rsidRPr="005B4BF5">
        <w:rPr>
          <w:rFonts w:ascii="Gill Sans MT" w:hAnsi="Gill Sans MT" w:cs="Tahoma" w:hint="cs"/>
          <w:rtl/>
          <w:lang w:bidi="ar-JO"/>
        </w:rPr>
        <w:t xml:space="preserve">ما هو </w:t>
      </w:r>
      <w:r w:rsidR="00B339E9" w:rsidRPr="005B4BF5">
        <w:rPr>
          <w:rFonts w:ascii="Gill Sans MT" w:hAnsi="Gill Sans MT" w:cs="Tahoma"/>
          <w:rtl/>
          <w:lang w:bidi="ar-JO"/>
        </w:rPr>
        <w:t>البريد</w:t>
      </w:r>
      <w:r w:rsidR="00B339E9" w:rsidRPr="005B4BF5">
        <w:rPr>
          <w:rFonts w:ascii="Gill Sans MT" w:hAnsi="Gill Sans MT" w:cs="Tahoma" w:hint="cs"/>
          <w:rtl/>
          <w:lang w:bidi="ar-JO"/>
        </w:rPr>
        <w:t xml:space="preserve"> الإلكتروني</w:t>
      </w:r>
      <w:r w:rsidR="00701712" w:rsidRPr="005B4BF5">
        <w:rPr>
          <w:rFonts w:ascii="Gill Sans MT" w:hAnsi="Gill Sans MT" w:cs="Tahoma" w:hint="cs"/>
          <w:rtl/>
          <w:lang w:bidi="ar-JO"/>
        </w:rPr>
        <w:t xml:space="preserve"> المعتمد </w:t>
      </w:r>
      <w:r w:rsidR="00057A20" w:rsidRPr="005B4BF5">
        <w:rPr>
          <w:rFonts w:ascii="Gill Sans MT" w:hAnsi="Gill Sans MT" w:cs="Tahoma"/>
          <w:rtl/>
          <w:lang w:bidi="ar-JO"/>
        </w:rPr>
        <w:t>لإرسال</w:t>
      </w:r>
      <w:r w:rsidR="00057A20" w:rsidRPr="005B4BF5">
        <w:rPr>
          <w:rFonts w:ascii="Gill Sans MT" w:hAnsi="Gill Sans MT" w:cs="Tahoma" w:hint="cs"/>
          <w:rtl/>
          <w:lang w:bidi="ar-JO"/>
        </w:rPr>
        <w:t xml:space="preserve"> </w:t>
      </w:r>
      <w:r w:rsidR="00841569">
        <w:rPr>
          <w:rFonts w:ascii="Gill Sans MT" w:hAnsi="Gill Sans MT" w:cs="Tahoma" w:hint="cs"/>
          <w:rtl/>
          <w:lang w:bidi="ar-JO"/>
        </w:rPr>
        <w:t>مقترحات المشاريع</w:t>
      </w:r>
      <w:r w:rsidR="00701712" w:rsidRPr="005B4BF5">
        <w:rPr>
          <w:rFonts w:ascii="Gill Sans MT" w:hAnsi="Gill Sans MT" w:cs="Tahoma" w:hint="cs"/>
          <w:rtl/>
          <w:lang w:bidi="ar-JO"/>
        </w:rPr>
        <w:t>؟</w:t>
      </w:r>
    </w:p>
    <w:p w14:paraId="1C6CF861" w14:textId="12E8E446" w:rsidR="00396B07" w:rsidRPr="00F33EAC" w:rsidRDefault="00396B07" w:rsidP="00191C05">
      <w:pPr>
        <w:widowControl w:val="0"/>
        <w:suppressAutoHyphens/>
        <w:bidi/>
        <w:jc w:val="both"/>
        <w:rPr>
          <w:rFonts w:ascii="Tahoma" w:hAnsi="Tahoma" w:cs="Tahoma"/>
          <w:b/>
          <w:bCs/>
          <w:lang w:bidi="ar-JO"/>
        </w:rPr>
      </w:pPr>
    </w:p>
    <w:p w14:paraId="434F0312" w14:textId="77777777" w:rsidR="00173049" w:rsidRPr="00094434" w:rsidRDefault="00173049" w:rsidP="00173049">
      <w:pPr>
        <w:bidi/>
        <w:jc w:val="both"/>
        <w:rPr>
          <w:rFonts w:ascii="Gill Sans MT" w:hAnsi="Gill Sans MT" w:cs="Calibri"/>
          <w:color w:val="000000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3597FD" wp14:editId="2814A592">
                <wp:simplePos x="0" y="0"/>
                <wp:positionH relativeFrom="margin">
                  <wp:align>right</wp:align>
                </wp:positionH>
                <wp:positionV relativeFrom="paragraph">
                  <wp:posOffset>325837</wp:posOffset>
                </wp:positionV>
                <wp:extent cx="5915025" cy="1737995"/>
                <wp:effectExtent l="0" t="0" r="28575" b="146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738266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C2CA3" w14:textId="77777777" w:rsidR="00173049" w:rsidRPr="00A272FC" w:rsidRDefault="00173049" w:rsidP="00173049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  <w:r w:rsidRPr="00A272FC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9</w:t>
                            </w:r>
                            <w:r w:rsidRPr="00A272FC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A272FC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في حال عقد جلسة تعريفية أخرى سيتم الإعلان عنها </w:t>
                            </w:r>
                            <w:r w:rsidRPr="00A272FC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على صفحة بيان البرنامج السنوي </w:t>
                            </w:r>
                            <w:hyperlink r:id="rId12" w:history="1">
                              <w:r w:rsidRPr="00A272FC">
                                <w:rPr>
                                  <w:rStyle w:val="Hyperlink"/>
                                  <w:rFonts w:ascii="Gill Sans MT" w:hAnsi="Gill Sans MT" w:cs="Tahoma"/>
                                  <w:color w:val="FFFFFF" w:themeColor="background1"/>
                                </w:rPr>
                                <w:t>USAID Sawt Activity Annual Program Statement (APS) - Information Saves Lives | Internews</w:t>
                              </w:r>
                            </w:hyperlink>
                            <w:r w:rsidRPr="00A272FC">
                              <w:rPr>
                                <w:rFonts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A272FC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ومواقع التواصل الاجتماعي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التالية</w:t>
                            </w:r>
                            <w:r w:rsidRPr="00A272FC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الخاصة بمؤسسة إنترنيوز الأردن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:</w:t>
                            </w:r>
                          </w:p>
                          <w:p w14:paraId="1269387E" w14:textId="77777777" w:rsidR="00173049" w:rsidRPr="00A272FC" w:rsidRDefault="00173049" w:rsidP="00173049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</w:p>
                          <w:p w14:paraId="69A8FF74" w14:textId="77777777" w:rsidR="00173049" w:rsidRPr="00A272FC" w:rsidRDefault="00905B4C" w:rsidP="00173049">
                            <w:pPr>
                              <w:jc w:val="both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hyperlink r:id="rId13" w:history="1">
                              <w:r w:rsidR="00173049" w:rsidRPr="00A272FC">
                                <w:rPr>
                                  <w:rStyle w:val="Hyperlink"/>
                                  <w:rFonts w:ascii="Gill Sans MT" w:hAnsi="Gill Sans MT"/>
                                  <w:color w:val="FFFFFF" w:themeColor="background1"/>
                                </w:rPr>
                                <w:t>https://www.facebook.com/InternewsJO</w:t>
                              </w:r>
                            </w:hyperlink>
                            <w:r w:rsidR="00173049" w:rsidRPr="00A272FC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35D0280" w14:textId="77777777" w:rsidR="00173049" w:rsidRPr="00A272FC" w:rsidRDefault="00905B4C" w:rsidP="00173049">
                            <w:pPr>
                              <w:jc w:val="both"/>
                              <w:rPr>
                                <w:rStyle w:val="Hyperlink"/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hyperlink r:id="rId14" w:history="1">
                              <w:r w:rsidR="00173049" w:rsidRPr="00A272FC">
                                <w:rPr>
                                  <w:rStyle w:val="Hyperlink"/>
                                  <w:rFonts w:ascii="Gill Sans MT" w:hAnsi="Gill Sans MT"/>
                                  <w:color w:val="FFFFFF" w:themeColor="background1"/>
                                </w:rPr>
                                <w:t>https://www.instagram.com/internewsjo/</w:t>
                              </w:r>
                            </w:hyperlink>
                          </w:p>
                          <w:p w14:paraId="7235978D" w14:textId="77777777" w:rsidR="00173049" w:rsidRPr="00A272FC" w:rsidRDefault="00905B4C" w:rsidP="00173049">
                            <w:pPr>
                              <w:jc w:val="both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hyperlink r:id="rId15" w:history="1">
                              <w:r w:rsidR="00173049" w:rsidRPr="00A272FC">
                                <w:rPr>
                                  <w:rStyle w:val="Hyperlink"/>
                                  <w:rFonts w:ascii="Gill Sans MT" w:hAnsi="Gill Sans MT"/>
                                  <w:color w:val="FFFFFF" w:themeColor="background1"/>
                                </w:rPr>
                                <w:t>https://www.linkedin.com/company/90500163/admin/feed/posts/</w:t>
                              </w:r>
                            </w:hyperlink>
                            <w:r w:rsidR="00173049" w:rsidRPr="00A272FC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0D03FF20" w14:textId="77777777" w:rsidR="00173049" w:rsidRPr="00A272FC" w:rsidRDefault="00905B4C" w:rsidP="00173049">
                            <w:pPr>
                              <w:jc w:val="both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hyperlink r:id="rId16" w:history="1">
                              <w:r w:rsidR="00173049" w:rsidRPr="00A272FC">
                                <w:rPr>
                                  <w:rStyle w:val="Hyperlink"/>
                                  <w:rFonts w:ascii="Gill Sans MT" w:hAnsi="Gill Sans MT"/>
                                  <w:color w:val="FFFFFF" w:themeColor="background1"/>
                                </w:rPr>
                                <w:t>https://twitter.com/InternewsJO</w:t>
                              </w:r>
                            </w:hyperlink>
                            <w:r w:rsidR="00173049" w:rsidRPr="00A272FC"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D5F2EB0" w14:textId="77777777" w:rsidR="00173049" w:rsidRPr="00A272FC" w:rsidRDefault="00173049" w:rsidP="00173049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</w:p>
                          <w:p w14:paraId="778EFB63" w14:textId="77777777" w:rsidR="00173049" w:rsidRPr="00A272FC" w:rsidRDefault="00173049" w:rsidP="00173049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597FD" id="Text Box 7" o:spid="_x0000_s1034" style="position:absolute;left:0;text-align:left;margin-left:414.55pt;margin-top:25.65pt;width:465.75pt;height:136.8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" fillcolor="#4f81bd [3204]" strokecolor="#4f81bd [3204]" strokeweight="2pt">
                <v:textbox>
                  <w:txbxContent>
                    <w:p w14:paraId="509C2CA3" w14:textId="77777777" w:rsidR="00173049" w:rsidRPr="00A272FC" w:rsidRDefault="00173049" w:rsidP="00173049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  <w:r w:rsidRPr="00A272FC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9</w:t>
                      </w:r>
                      <w:r w:rsidRPr="00A272FC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A272FC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في حال عقد جلسة تعريفية أخرى سيتم الإعلان عنها </w:t>
                      </w:r>
                      <w:r w:rsidRPr="00A272FC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على صفحة بيان البرنامج السنوي </w:t>
                      </w:r>
                      <w:hyperlink r:id="rId17" w:history="1">
                        <w:r w:rsidRPr="00A272FC">
                          <w:rPr>
                            <w:rStyle w:val="Hyperlink"/>
                            <w:rFonts w:ascii="Gill Sans MT" w:hAnsi="Gill Sans MT" w:cs="Tahoma"/>
                            <w:color w:val="FFFFFF" w:themeColor="background1"/>
                          </w:rPr>
                          <w:t>USAID Sawt Activity Annual Program Statement (APS) - Information Saves Lives | Internews</w:t>
                        </w:r>
                      </w:hyperlink>
                      <w:r w:rsidRPr="00A272FC">
                        <w:rPr>
                          <w:rFonts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A272FC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ومواقع التواصل الاجتماعي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التالية</w:t>
                      </w:r>
                      <w:r w:rsidRPr="00A272FC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الخاصة بمؤسسة إنترنيوز الأردن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:</w:t>
                      </w:r>
                    </w:p>
                    <w:p w14:paraId="1269387E" w14:textId="77777777" w:rsidR="00173049" w:rsidRPr="00A272FC" w:rsidRDefault="00173049" w:rsidP="00173049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</w:p>
                    <w:p w14:paraId="69A8FF74" w14:textId="77777777" w:rsidR="00173049" w:rsidRPr="00A272FC" w:rsidRDefault="00905B4C" w:rsidP="00173049">
                      <w:pPr>
                        <w:jc w:val="both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hyperlink r:id="rId18" w:history="1">
                        <w:r w:rsidR="00173049" w:rsidRPr="00A272FC">
                          <w:rPr>
                            <w:rStyle w:val="Hyperlink"/>
                            <w:rFonts w:ascii="Gill Sans MT" w:hAnsi="Gill Sans MT"/>
                            <w:color w:val="FFFFFF" w:themeColor="background1"/>
                          </w:rPr>
                          <w:t>https://www.facebook.com/InternewsJO</w:t>
                        </w:r>
                      </w:hyperlink>
                      <w:r w:rsidR="00173049" w:rsidRPr="00A272FC"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</w:t>
                      </w:r>
                    </w:p>
                    <w:p w14:paraId="135D0280" w14:textId="77777777" w:rsidR="00173049" w:rsidRPr="00A272FC" w:rsidRDefault="00905B4C" w:rsidP="00173049">
                      <w:pPr>
                        <w:jc w:val="both"/>
                        <w:rPr>
                          <w:rStyle w:val="Hyperlink"/>
                          <w:rFonts w:ascii="Gill Sans MT" w:hAnsi="Gill Sans MT"/>
                          <w:color w:val="FFFFFF" w:themeColor="background1"/>
                        </w:rPr>
                      </w:pPr>
                      <w:hyperlink r:id="rId19" w:history="1">
                        <w:r w:rsidR="00173049" w:rsidRPr="00A272FC">
                          <w:rPr>
                            <w:rStyle w:val="Hyperlink"/>
                            <w:rFonts w:ascii="Gill Sans MT" w:hAnsi="Gill Sans MT"/>
                            <w:color w:val="FFFFFF" w:themeColor="background1"/>
                          </w:rPr>
                          <w:t>https://www.instagram.com/internewsjo/</w:t>
                        </w:r>
                      </w:hyperlink>
                    </w:p>
                    <w:p w14:paraId="7235978D" w14:textId="77777777" w:rsidR="00173049" w:rsidRPr="00A272FC" w:rsidRDefault="00905B4C" w:rsidP="00173049">
                      <w:pPr>
                        <w:jc w:val="both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hyperlink r:id="rId20" w:history="1">
                        <w:r w:rsidR="00173049" w:rsidRPr="00A272FC">
                          <w:rPr>
                            <w:rStyle w:val="Hyperlink"/>
                            <w:rFonts w:ascii="Gill Sans MT" w:hAnsi="Gill Sans MT"/>
                            <w:color w:val="FFFFFF" w:themeColor="background1"/>
                          </w:rPr>
                          <w:t>https://www.linkedin.com/company/90500163/admin/feed/posts/</w:t>
                        </w:r>
                      </w:hyperlink>
                      <w:r w:rsidR="00173049" w:rsidRPr="00A272FC"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 </w:t>
                      </w:r>
                    </w:p>
                    <w:p w14:paraId="0D03FF20" w14:textId="77777777" w:rsidR="00173049" w:rsidRPr="00A272FC" w:rsidRDefault="00905B4C" w:rsidP="00173049">
                      <w:pPr>
                        <w:jc w:val="both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hyperlink r:id="rId21" w:history="1">
                        <w:r w:rsidR="00173049" w:rsidRPr="00A272FC">
                          <w:rPr>
                            <w:rStyle w:val="Hyperlink"/>
                            <w:rFonts w:ascii="Gill Sans MT" w:hAnsi="Gill Sans MT"/>
                            <w:color w:val="FFFFFF" w:themeColor="background1"/>
                          </w:rPr>
                          <w:t>https://twitter.com/InternewsJO</w:t>
                        </w:r>
                      </w:hyperlink>
                      <w:r w:rsidR="00173049" w:rsidRPr="00A272FC">
                        <w:rPr>
                          <w:rFonts w:ascii="Gill Sans MT" w:hAnsi="Gill Sans MT"/>
                          <w:color w:val="FFFFFF" w:themeColor="background1"/>
                        </w:rPr>
                        <w:t xml:space="preserve"> </w:t>
                      </w:r>
                    </w:p>
                    <w:p w14:paraId="6D5F2EB0" w14:textId="77777777" w:rsidR="00173049" w:rsidRPr="00A272FC" w:rsidRDefault="00173049" w:rsidP="00173049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</w:p>
                    <w:p w14:paraId="778EFB63" w14:textId="77777777" w:rsidR="00173049" w:rsidRPr="00A272FC" w:rsidRDefault="00173049" w:rsidP="00173049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9</w:t>
      </w:r>
      <w:r w:rsidRPr="00094434">
        <w:rPr>
          <w:rFonts w:ascii="Gill Sans MT" w:hAnsi="Gill Sans MT" w:cs="Tahoma"/>
          <w:b/>
          <w:bCs/>
          <w:rtl/>
          <w:lang w:bidi="ar-JO"/>
        </w:rPr>
        <w:t>):</w:t>
      </w:r>
      <w:r w:rsidRPr="00094434">
        <w:rPr>
          <w:rFonts w:ascii="Gill Sans MT" w:hAnsi="Gill Sans MT" w:cs="Tahoma"/>
          <w:b/>
          <w:bCs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>هل سيتم عقد</w:t>
      </w:r>
      <w:r>
        <w:rPr>
          <w:rFonts w:ascii="Gill Sans MT" w:hAnsi="Gill Sans MT" w:cs="Tahoma"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 xml:space="preserve">جلسة تعريفية أخرى لاحقاً؟ </w:t>
      </w:r>
    </w:p>
    <w:p w14:paraId="08501A1F" w14:textId="77777777" w:rsidR="00173049" w:rsidRDefault="00173049" w:rsidP="00191C05">
      <w:pPr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2E3DB1D8" w14:textId="77777777" w:rsidR="00293BF0" w:rsidRPr="00094434" w:rsidRDefault="00293BF0" w:rsidP="00293BF0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DC6757" wp14:editId="15752D1B">
                <wp:simplePos x="0" y="0"/>
                <wp:positionH relativeFrom="margin">
                  <wp:align>right</wp:align>
                </wp:positionH>
                <wp:positionV relativeFrom="paragraph">
                  <wp:posOffset>515066</wp:posOffset>
                </wp:positionV>
                <wp:extent cx="5915025" cy="1457325"/>
                <wp:effectExtent l="0" t="0" r="2857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45760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0B70F" w14:textId="77777777" w:rsidR="00293BF0" w:rsidRPr="00680DC6" w:rsidRDefault="00293BF0" w:rsidP="00293BF0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680DC6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10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نعم، المبلغ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1.2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مليون دولار 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هو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مخصص لبرنامج البيان السنوي الحالي والذي سينتهي في 6 شباط 2024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، 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حيث سيتم توزيع المبلغ 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على 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برنامجين 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فرعيين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،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14:paraId="3B6BB64E" w14:textId="77777777" w:rsidR="00293BF0" w:rsidRPr="00680DC6" w:rsidRDefault="00293BF0" w:rsidP="00293BF0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البرنامج 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الأوّل معني ب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أنشطة 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كسب التأييد بإجمالي 800 ألف دولار (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بحد تمويل أدنى بمبلغ 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50 ألف و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حد تمويل أعلى بمبلغ 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100 ألف دولار) بحسب لجنة التقييم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والبرنامج 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الثاني معني ب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أنشطة 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السياسات العامّة بإجمالي 400 ألف دولار (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بحد تمويل أعلى بمبلغ 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50 ألف و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حد أدنى بمبلغ 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100 ألف د</w:t>
                            </w:r>
                            <w:r w:rsidRPr="00680DC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ولار</w:t>
                            </w:r>
                            <w:r w:rsidRPr="00680DC6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) بحسب لجنة التقييم.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C6757" id="Text Box 8" o:spid="_x0000_s1035" style="position:absolute;left:0;text-align:left;margin-left:414.55pt;margin-top:40.55pt;width:465.75pt;height:114.7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" fillcolor="#4f81bd [3204]" strokecolor="#4f81bd [3204]" strokeweight="2pt">
                <v:textbox>
                  <w:txbxContent>
                    <w:p w14:paraId="69B0B70F" w14:textId="77777777" w:rsidR="00293BF0" w:rsidRPr="00680DC6" w:rsidRDefault="00293BF0" w:rsidP="00293BF0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680DC6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10</w:t>
                      </w:r>
                      <w:r w:rsidRPr="00680DC6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نعم، المبلغ</w:t>
                      </w:r>
                      <w:r w:rsidRPr="00680DC6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1.2</w:t>
                      </w:r>
                      <w:r w:rsidRPr="00680DC6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مليون دولار 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هو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مخصص لبرنامج البيان السنوي الحالي والذي سينتهي في 6 شباط 2024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، 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حيث سيتم توزيع المبلغ 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على 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برنامجين 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فرعيين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،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</w:p>
                    <w:p w14:paraId="3B6BB64E" w14:textId="77777777" w:rsidR="00293BF0" w:rsidRPr="00680DC6" w:rsidRDefault="00293BF0" w:rsidP="00293BF0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البرنامج 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الأوّل معني ب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أنشطة 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كسب التأييد بإجمالي 800 ألف دولار (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بحد تمويل أدنى بمبلغ 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50 ألف و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حد تمويل أعلى بمبلغ 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100 ألف دولار) بحسب لجنة التقييم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والبرنامج 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الثاني معني ب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أنشطة 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السياسات العامّة بإجمالي 400 ألف دولار (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بحد تمويل أعلى بمبلغ 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50 ألف و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حد أدنى بمبلغ 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100 ألف د</w:t>
                      </w:r>
                      <w:r w:rsidRPr="00680DC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ولار</w:t>
                      </w:r>
                      <w:r w:rsidRPr="00680DC6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) بحسب لجنة التقييم.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10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Pr="00094434">
        <w:rPr>
          <w:rFonts w:ascii="Gill Sans MT" w:hAnsi="Gill Sans MT" w:cs="Tahoma" w:hint="cs"/>
          <w:rtl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>هل المبلغ المقدّر ب 1.2 مليون دولار مخصّص</w:t>
      </w:r>
      <w:r>
        <w:rPr>
          <w:rFonts w:ascii="Gill Sans MT" w:hAnsi="Gill Sans MT" w:cs="Tahoma" w:hint="cs"/>
          <w:rtl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 xml:space="preserve"> للمرحلة الحالية </w:t>
      </w:r>
      <w:r>
        <w:rPr>
          <w:rFonts w:ascii="Gill Sans MT" w:hAnsi="Gill Sans MT" w:cs="Tahoma" w:hint="cs"/>
          <w:rtl/>
          <w:lang w:bidi="ar-JO"/>
        </w:rPr>
        <w:t xml:space="preserve">من منح كسب التأييد و السياسة العامة، </w:t>
      </w:r>
      <w:r w:rsidRPr="00094434">
        <w:rPr>
          <w:rFonts w:ascii="Gill Sans MT" w:hAnsi="Gill Sans MT" w:cs="Tahoma"/>
          <w:rtl/>
          <w:lang w:bidi="ar-JO"/>
        </w:rPr>
        <w:t xml:space="preserve">فقط؟ </w:t>
      </w:r>
    </w:p>
    <w:p w14:paraId="2440EC29" w14:textId="77777777" w:rsidR="00293BF0" w:rsidRPr="00173049" w:rsidRDefault="00293BF0" w:rsidP="00293BF0">
      <w:pPr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1898EE36" w14:textId="77777777" w:rsidR="00731704" w:rsidRPr="005B4BF5" w:rsidRDefault="00731704" w:rsidP="00731704">
      <w:pPr>
        <w:bidi/>
        <w:jc w:val="both"/>
        <w:rPr>
          <w:rFonts w:ascii="Gill Sans MT" w:hAnsi="Gill Sans MT"/>
          <w:color w:val="aut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F73CF9" wp14:editId="50EAEE81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5915025" cy="590550"/>
                <wp:effectExtent l="0" t="0" r="28575" b="19050"/>
                <wp:wrapSquare wrapText="bothSides"/>
                <wp:docPr id="1884540752" name="Text Box 1884540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905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19F5D" w14:textId="77777777" w:rsidR="00731704" w:rsidRPr="00684028" w:rsidRDefault="00731704" w:rsidP="00731704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34</w:t>
                            </w:r>
                            <w:r w:rsidRPr="00040817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  <w:r w:rsidRPr="00DD0E2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: 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لا. مدة التنفيذ يجب أن تكون ما بين 12 </w:t>
                            </w:r>
                            <w:r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–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18 شهر.</w:t>
                            </w:r>
                          </w:p>
                          <w:p w14:paraId="601B765E" w14:textId="77777777" w:rsidR="00731704" w:rsidRPr="00684028" w:rsidRDefault="00731704" w:rsidP="00731704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73CF9" id="Text Box 1884540752" o:spid="_x0000_s1036" style="position:absolute;left:0;text-align:left;margin-left:414.55pt;margin-top:24.7pt;width:465.75pt;height:46.5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" fillcolor="#4f81bd [3204]" strokecolor="#4f81bd [3204]" strokeweight="2pt">
                <v:textbox>
                  <w:txbxContent>
                    <w:p w14:paraId="15119F5D" w14:textId="77777777" w:rsidR="00731704" w:rsidRPr="00684028" w:rsidRDefault="00731704" w:rsidP="00731704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34</w:t>
                      </w:r>
                      <w:r w:rsidRPr="00040817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  <w:r w:rsidRPr="00DD0E2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: 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لا. مدة التنفيذ يجب أن تكون ما بين 12 </w:t>
                      </w:r>
                      <w:r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–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18 شهر.</w:t>
                      </w:r>
                    </w:p>
                    <w:p w14:paraId="601B765E" w14:textId="77777777" w:rsidR="00731704" w:rsidRPr="00684028" w:rsidRDefault="00731704" w:rsidP="00731704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34</w:t>
      </w:r>
      <w:r w:rsidRPr="005B4BF5">
        <w:rPr>
          <w:rFonts w:ascii="Gill Sans MT" w:hAnsi="Gill Sans MT" w:cs="Tahoma"/>
          <w:b/>
          <w:bCs/>
          <w:rtl/>
          <w:lang w:bidi="ar-JO"/>
        </w:rPr>
        <w:t xml:space="preserve">): </w:t>
      </w:r>
      <w:r>
        <w:rPr>
          <w:rFonts w:ascii="Gill Sans MT" w:hAnsi="Gill Sans MT" w:cs="Tahoma" w:hint="cs"/>
          <w:rtl/>
          <w:lang w:bidi="ar-JO"/>
        </w:rPr>
        <w:t>هل يمكن أن تكون مدة تنفيذ المشروع أقل من سنة (12 شهر)</w:t>
      </w:r>
      <w:r w:rsidRPr="00094434">
        <w:rPr>
          <w:rFonts w:ascii="Gill Sans MT" w:hAnsi="Gill Sans MT" w:cs="Tahoma"/>
          <w:rtl/>
          <w:lang w:bidi="ar-JO"/>
        </w:rPr>
        <w:t>؟</w:t>
      </w:r>
    </w:p>
    <w:p w14:paraId="14827BFD" w14:textId="77777777" w:rsidR="00173049" w:rsidRPr="00731704" w:rsidRDefault="00173049" w:rsidP="00173049">
      <w:pPr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6072C033" w14:textId="77777777" w:rsidR="00731704" w:rsidRPr="00094434" w:rsidRDefault="00731704" w:rsidP="00731704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444F27" wp14:editId="309D50DA">
                <wp:simplePos x="0" y="0"/>
                <wp:positionH relativeFrom="margin">
                  <wp:align>left</wp:align>
                </wp:positionH>
                <wp:positionV relativeFrom="paragraph">
                  <wp:posOffset>275981</wp:posOffset>
                </wp:positionV>
                <wp:extent cx="5915025" cy="1272540"/>
                <wp:effectExtent l="0" t="0" r="28575" b="228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273127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73447" w14:textId="637F63F5" w:rsidR="00731704" w:rsidRPr="00521061" w:rsidRDefault="00731704" w:rsidP="00731704">
                            <w:pPr>
                              <w:bidi/>
                              <w:spacing w:after="308"/>
                              <w:ind w:left="-3" w:right="33"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521061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 w:rsidRPr="00521061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8</w:t>
                            </w:r>
                            <w:r w:rsidRPr="00521061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 xml:space="preserve">يتبع مشروع 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صوت عدة أشكال للمنح، مثل منح 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>الدفعات المالية المرتبطة بتقديم نتائج أو مخرجات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 xml:space="preserve"> محددة (منح 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 xml:space="preserve">المبالغ 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>ال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>محددة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 xml:space="preserve">)، أو 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>دفعات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 xml:space="preserve"> التكاليف القابلة للاسترداد (المنح 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>المعيارية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 xml:space="preserve">)، أو 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 xml:space="preserve">من خلال تقديم 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 xml:space="preserve">المواد أو المعدات 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 xml:space="preserve">بشكل 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 xml:space="preserve">مباشر (المنح العينية). سيحدد مشروع صوت آلية المنحة 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>أثناء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 xml:space="preserve"> عملية 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>مراجعة طلبات ا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>لمنح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 xml:space="preserve"> وذلك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 xml:space="preserve"> بناءً على طبيعة نشاط 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 xml:space="preserve">المنحة 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>والقدرة المالية والإدارية للمنظمة الحاصلة على المنحة</w:t>
                            </w:r>
                            <w:r w:rsidRPr="00521061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</w:rPr>
                              <w:t>.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 xml:space="preserve"> </w:t>
                            </w:r>
                            <w:r w:rsidRPr="00521061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</w:p>
                          <w:p w14:paraId="6ACD48E7" w14:textId="77777777" w:rsidR="00731704" w:rsidRPr="00521061" w:rsidRDefault="00731704" w:rsidP="00731704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44F27" id="Text Box 30" o:spid="_x0000_s1037" style="position:absolute;left:0;text-align:left;margin-left:0;margin-top:21.75pt;width:465.75pt;height:100.2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" fillcolor="#4f81bd [3204]" strokecolor="#4f81bd [3204]" strokeweight="2pt">
                <v:textbox>
                  <w:txbxContent>
                    <w:p w14:paraId="32E73447" w14:textId="637F63F5" w:rsidR="00731704" w:rsidRPr="00521061" w:rsidRDefault="00731704" w:rsidP="00731704">
                      <w:pPr>
                        <w:bidi/>
                        <w:spacing w:after="308"/>
                        <w:ind w:left="-3" w:right="33"/>
                        <w:jc w:val="both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521061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Pr="00521061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2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8</w:t>
                      </w:r>
                      <w:r w:rsidRPr="00521061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 xml:space="preserve">يتبع مشروع 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  <w:lang w:bidi="ar-JO"/>
                        </w:rPr>
                        <w:t xml:space="preserve">صوت عدة أشكال للمنح، مثل منح 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>الدفعات المالية المرتبطة بتقديم نتائج أو مخرجات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 xml:space="preserve"> محددة (منح 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 xml:space="preserve">المبالغ 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>ال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>محددة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 xml:space="preserve">)، أو 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>دفعات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 xml:space="preserve"> التكاليف القابلة للاسترداد (المنح 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>المعيارية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 xml:space="preserve">)، أو 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 xml:space="preserve">من خلال تقديم 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 xml:space="preserve">المواد أو المعدات 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 xml:space="preserve">بشكل 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 xml:space="preserve">مباشر (المنح العينية). سيحدد مشروع صوت آلية المنحة 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>أثناء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 xml:space="preserve"> عملية 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>مراجعة طلبات ا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>لمنح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 xml:space="preserve"> وذلك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 xml:space="preserve"> بناءً على طبيعة نشاط 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 xml:space="preserve">المنحة 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>والقدرة المالية والإدارية للمنظمة الحاصلة على المنحة</w:t>
                      </w:r>
                      <w:r w:rsidRPr="00521061">
                        <w:rPr>
                          <w:rFonts w:ascii="Tahoma" w:hAnsi="Tahoma" w:cs="Tahoma" w:hint="cs"/>
                          <w:color w:val="FFFFFF" w:themeColor="background1"/>
                          <w:rtl/>
                        </w:rPr>
                        <w:t>.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</w:rPr>
                        <w:t xml:space="preserve"> </w:t>
                      </w:r>
                      <w:r w:rsidRPr="00521061">
                        <w:rPr>
                          <w:rFonts w:ascii="Tahoma" w:hAnsi="Tahoma" w:cs="Tahoma"/>
                          <w:color w:val="FFFFFF" w:themeColor="background1"/>
                          <w:rtl/>
                        </w:rPr>
                        <w:t xml:space="preserve"> </w:t>
                      </w:r>
                    </w:p>
                    <w:p w14:paraId="6ACD48E7" w14:textId="77777777" w:rsidR="00731704" w:rsidRPr="00521061" w:rsidRDefault="00731704" w:rsidP="00731704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28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Pr="00094434">
        <w:rPr>
          <w:rFonts w:ascii="Gill Sans MT" w:hAnsi="Gill Sans MT" w:cs="Tahoma" w:hint="cs"/>
          <w:rtl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 xml:space="preserve">ما هي </w:t>
      </w:r>
      <w:r>
        <w:rPr>
          <w:rFonts w:ascii="Gill Sans MT" w:hAnsi="Gill Sans MT" w:cs="Tahoma" w:hint="cs"/>
          <w:rtl/>
          <w:lang w:bidi="ar-JO"/>
        </w:rPr>
        <w:t>آلية</w:t>
      </w:r>
      <w:r w:rsidRPr="00094434">
        <w:rPr>
          <w:rFonts w:ascii="Gill Sans MT" w:hAnsi="Gill Sans MT" w:cs="Tahoma"/>
          <w:rtl/>
          <w:lang w:bidi="ar-JO"/>
        </w:rPr>
        <w:t xml:space="preserve"> التعاقد مع م</w:t>
      </w:r>
      <w:r>
        <w:rPr>
          <w:rFonts w:ascii="Gill Sans MT" w:hAnsi="Gill Sans MT" w:cs="Tahoma" w:hint="cs"/>
          <w:rtl/>
          <w:lang w:bidi="ar-JO"/>
        </w:rPr>
        <w:t>تلقي</w:t>
      </w:r>
      <w:r w:rsidRPr="00094434">
        <w:rPr>
          <w:rFonts w:ascii="Gill Sans MT" w:hAnsi="Gill Sans MT" w:cs="Tahoma"/>
          <w:rtl/>
          <w:lang w:bidi="ar-JO"/>
        </w:rPr>
        <w:t xml:space="preserve"> المنح؟</w:t>
      </w:r>
    </w:p>
    <w:p w14:paraId="2E209C85" w14:textId="7BB295E9" w:rsidR="00731704" w:rsidRDefault="00731704" w:rsidP="00731704">
      <w:pPr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11674AEE" w14:textId="335FDBCB" w:rsidR="00612210" w:rsidRPr="00CE7691" w:rsidRDefault="00612210" w:rsidP="00612210">
      <w:pPr>
        <w:widowControl w:val="0"/>
        <w:suppressAutoHyphens/>
        <w:bidi/>
        <w:spacing w:before="240"/>
        <w:jc w:val="both"/>
        <w:rPr>
          <w:rFonts w:ascii="Gill Sans MT" w:hAnsi="Gill Sans MT" w:cs="Tahoma"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B238F8" wp14:editId="51ABDD82">
                <wp:simplePos x="0" y="0"/>
                <wp:positionH relativeFrom="margin">
                  <wp:align>left</wp:align>
                </wp:positionH>
                <wp:positionV relativeFrom="paragraph">
                  <wp:posOffset>440055</wp:posOffset>
                </wp:positionV>
                <wp:extent cx="5915025" cy="452120"/>
                <wp:effectExtent l="0" t="0" r="28575" b="2413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5212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346FE" w14:textId="77777777" w:rsidR="00612210" w:rsidRPr="00225290" w:rsidRDefault="00612210" w:rsidP="00612210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225290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 w:rsidRPr="00225290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3</w:t>
                            </w:r>
                            <w:r w:rsidRPr="00225290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22529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المقصود هو شهادة تسجيل المنظمة </w:t>
                            </w:r>
                            <w:r w:rsidRPr="0022529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في الأردن حسب الأصول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238F8" id="Text Box 13" o:spid="_x0000_s1038" style="position:absolute;left:0;text-align:left;margin-left:0;margin-top:34.65pt;width:465.75pt;height:35.6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" fillcolor="#4f81bd [3204]" strokecolor="#4f81bd [3204]" strokeweight="2pt">
                <v:textbox>
                  <w:txbxContent>
                    <w:p w14:paraId="112346FE" w14:textId="77777777" w:rsidR="00612210" w:rsidRPr="00225290" w:rsidRDefault="00612210" w:rsidP="00612210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225290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Pr="00225290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1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3</w:t>
                      </w:r>
                      <w:r w:rsidRPr="00225290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22529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المقصود هو شهادة تسجيل المنظمة </w:t>
                      </w:r>
                      <w:r w:rsidRPr="0022529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في الأردن حسب الأصول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13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Pr="00094434">
        <w:rPr>
          <w:rFonts w:ascii="Gill Sans MT" w:hAnsi="Gill Sans MT" w:cs="Tahoma" w:hint="cs"/>
          <w:rtl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>ما هو المقصود بتسجيل ال</w:t>
      </w:r>
      <w:r>
        <w:rPr>
          <w:rFonts w:ascii="Gill Sans MT" w:hAnsi="Gill Sans MT" w:cs="Tahoma"/>
          <w:rtl/>
          <w:lang w:bidi="ar-JO"/>
        </w:rPr>
        <w:t>منظمة</w:t>
      </w:r>
      <w:r w:rsidRPr="00094434">
        <w:rPr>
          <w:rFonts w:ascii="Gill Sans MT" w:hAnsi="Gill Sans MT" w:cs="Tahoma"/>
          <w:rtl/>
          <w:lang w:bidi="ar-JO"/>
        </w:rPr>
        <w:t xml:space="preserve"> (ك</w:t>
      </w:r>
      <w:r>
        <w:rPr>
          <w:rFonts w:ascii="Gill Sans MT" w:hAnsi="Gill Sans MT" w:cs="Tahoma"/>
          <w:rtl/>
          <w:lang w:bidi="ar-JO"/>
        </w:rPr>
        <w:t>منظمة</w:t>
      </w:r>
      <w:r w:rsidRPr="00094434">
        <w:rPr>
          <w:rFonts w:ascii="Gill Sans MT" w:hAnsi="Gill Sans MT" w:cs="Tahoma"/>
          <w:rtl/>
          <w:lang w:bidi="ar-JO"/>
        </w:rPr>
        <w:t xml:space="preserve"> أو كأفراد)؟</w:t>
      </w:r>
    </w:p>
    <w:p w14:paraId="75FD6804" w14:textId="154C8390" w:rsidR="00731704" w:rsidRPr="00612210" w:rsidRDefault="00731704" w:rsidP="00731704">
      <w:pPr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1733A53D" w14:textId="22B47F8A" w:rsidR="002334EB" w:rsidRPr="00094434" w:rsidRDefault="002334EB" w:rsidP="002334EB">
      <w:pPr>
        <w:widowControl w:val="0"/>
        <w:suppressAutoHyphens/>
        <w:bidi/>
        <w:jc w:val="both"/>
        <w:rPr>
          <w:rFonts w:ascii="Gill Sans MT" w:hAnsi="Gill Sans MT" w:cs="Tahoma"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56CFAE" wp14:editId="246A1ABB">
                <wp:simplePos x="0" y="0"/>
                <wp:positionH relativeFrom="margin">
                  <wp:align>center</wp:align>
                </wp:positionH>
                <wp:positionV relativeFrom="paragraph">
                  <wp:posOffset>463192</wp:posOffset>
                </wp:positionV>
                <wp:extent cx="5915025" cy="624205"/>
                <wp:effectExtent l="0" t="0" r="28575" b="2349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2420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3EB7D" w14:textId="4FA74F2D" w:rsidR="002334EB" w:rsidRPr="00D23F83" w:rsidRDefault="002334EB" w:rsidP="002334EB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D23F83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(1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6</w:t>
                            </w:r>
                            <w:r w:rsidRPr="00D23F83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D23F83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نعم </w:t>
                            </w:r>
                            <w:r w:rsidRPr="00D23F83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يجب</w:t>
                            </w:r>
                            <w:r w:rsidRPr="00D23F83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D23F83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إبلاغ</w:t>
                            </w:r>
                            <w:r w:rsidRPr="00D23F83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مشروع صوت </w:t>
                            </w:r>
                            <w:r w:rsidRPr="00D23F83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بال</w:t>
                            </w:r>
                            <w:r w:rsidRPr="00D23F83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مشاريع </w:t>
                            </w:r>
                            <w:r w:rsidRPr="00D23F83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</w:t>
                            </w:r>
                            <w:r w:rsidRPr="00D23F83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حالية </w:t>
                            </w:r>
                            <w:r w:rsidRPr="00D23F83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التي تنفذها</w:t>
                            </w:r>
                            <w:r w:rsidRPr="00D23F83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D23F83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</w:t>
                            </w:r>
                            <w:r w:rsidRPr="00D23F83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لمنظمة </w:t>
                            </w:r>
                            <w:r w:rsidRPr="00D23F83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بتمويل</w:t>
                            </w:r>
                            <w:r w:rsidRPr="00D23F83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من الحكومة الأمريكية.</w:t>
                            </w:r>
                          </w:p>
                          <w:p w14:paraId="33BDE62A" w14:textId="77777777" w:rsidR="002334EB" w:rsidRPr="00D23F83" w:rsidRDefault="002334EB" w:rsidP="002334EB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6CFAE" id="Text Box 17" o:spid="_x0000_s1039" style="position:absolute;left:0;text-align:left;margin-left:0;margin-top:36.45pt;width:465.75pt;height:49.1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" fillcolor="#4f81bd [3204]" strokecolor="#4f81bd [3204]" strokeweight="2pt">
                <v:textbox>
                  <w:txbxContent>
                    <w:p w14:paraId="4693EB7D" w14:textId="4FA74F2D" w:rsidR="002334EB" w:rsidRPr="00D23F83" w:rsidRDefault="002334EB" w:rsidP="002334EB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</w:pPr>
                      <w:r w:rsidRPr="00D23F83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(1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6</w:t>
                      </w:r>
                      <w:r w:rsidRPr="00D23F83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D23F83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نعم </w:t>
                      </w:r>
                      <w:r w:rsidRPr="00D23F83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يجب</w:t>
                      </w:r>
                      <w:r w:rsidRPr="00D23F83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D23F83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إبلاغ</w:t>
                      </w:r>
                      <w:r w:rsidRPr="00D23F83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مشروع صوت </w:t>
                      </w:r>
                      <w:r w:rsidRPr="00D23F83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بال</w:t>
                      </w:r>
                      <w:r w:rsidRPr="00D23F83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مشاريع </w:t>
                      </w:r>
                      <w:r w:rsidRPr="00D23F83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</w:t>
                      </w:r>
                      <w:r w:rsidRPr="00D23F83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حالية </w:t>
                      </w:r>
                      <w:r w:rsidRPr="00D23F83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التي تنفذها</w:t>
                      </w:r>
                      <w:r w:rsidRPr="00D23F83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D23F83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</w:t>
                      </w:r>
                      <w:r w:rsidRPr="00D23F83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لمنظمة </w:t>
                      </w:r>
                      <w:r w:rsidRPr="00D23F83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بتمويل</w:t>
                      </w:r>
                      <w:r w:rsidRPr="00D23F83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من الحكومة الأمريكية.</w:t>
                      </w:r>
                    </w:p>
                    <w:p w14:paraId="33BDE62A" w14:textId="77777777" w:rsidR="002334EB" w:rsidRPr="00D23F83" w:rsidRDefault="002334EB" w:rsidP="002334EB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16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 xml:space="preserve">): </w:t>
      </w:r>
      <w:r w:rsidRPr="00094434">
        <w:rPr>
          <w:rFonts w:ascii="Gill Sans MT" w:hAnsi="Gill Sans MT" w:cs="Tahoma"/>
          <w:rtl/>
          <w:lang w:bidi="ar-JO"/>
        </w:rPr>
        <w:t xml:space="preserve">هل يجب </w:t>
      </w:r>
      <w:r>
        <w:rPr>
          <w:rFonts w:ascii="Gill Sans MT" w:hAnsi="Gill Sans MT" w:cs="Tahoma" w:hint="cs"/>
          <w:rtl/>
          <w:lang w:bidi="ar-JO"/>
        </w:rPr>
        <w:t>إبلاغ</w:t>
      </w:r>
      <w:r w:rsidRPr="00094434">
        <w:rPr>
          <w:rFonts w:ascii="Gill Sans MT" w:hAnsi="Gill Sans MT" w:cs="Tahoma"/>
          <w:rtl/>
          <w:lang w:bidi="ar-JO"/>
        </w:rPr>
        <w:t xml:space="preserve"> مشروع صوت </w:t>
      </w:r>
      <w:r>
        <w:rPr>
          <w:rFonts w:ascii="Gill Sans MT" w:hAnsi="Gill Sans MT" w:cs="Tahoma" w:hint="cs"/>
          <w:rtl/>
          <w:lang w:bidi="ar-JO"/>
        </w:rPr>
        <w:t>بال</w:t>
      </w:r>
      <w:r w:rsidRPr="00094434">
        <w:rPr>
          <w:rFonts w:ascii="Gill Sans MT" w:hAnsi="Gill Sans MT" w:cs="Tahoma"/>
          <w:rtl/>
          <w:lang w:bidi="ar-JO"/>
        </w:rPr>
        <w:t xml:space="preserve">مشاريع </w:t>
      </w:r>
      <w:r>
        <w:rPr>
          <w:rFonts w:ascii="Gill Sans MT" w:hAnsi="Gill Sans MT" w:cs="Tahoma" w:hint="cs"/>
          <w:rtl/>
          <w:lang w:bidi="ar-JO"/>
        </w:rPr>
        <w:t>ال</w:t>
      </w:r>
      <w:r w:rsidRPr="00094434">
        <w:rPr>
          <w:rFonts w:ascii="Gill Sans MT" w:hAnsi="Gill Sans MT" w:cs="Tahoma"/>
          <w:rtl/>
          <w:lang w:bidi="ar-JO"/>
        </w:rPr>
        <w:t>حالية للم</w:t>
      </w:r>
      <w:r w:rsidRPr="00094434">
        <w:rPr>
          <w:rFonts w:ascii="Gill Sans MT" w:hAnsi="Gill Sans MT" w:cs="Tahoma" w:hint="cs"/>
          <w:rtl/>
          <w:lang w:bidi="ar-JO"/>
        </w:rPr>
        <w:t>نظمة</w:t>
      </w:r>
      <w:r w:rsidRPr="00094434">
        <w:rPr>
          <w:rFonts w:ascii="Gill Sans MT" w:hAnsi="Gill Sans MT" w:cs="Tahoma"/>
          <w:rtl/>
          <w:lang w:bidi="ar-JO"/>
        </w:rPr>
        <w:t xml:space="preserve"> </w:t>
      </w:r>
      <w:r>
        <w:rPr>
          <w:rFonts w:ascii="Gill Sans MT" w:hAnsi="Gill Sans MT" w:cs="Tahoma" w:hint="cs"/>
          <w:rtl/>
          <w:lang w:bidi="ar-JO"/>
        </w:rPr>
        <w:t>وال</w:t>
      </w:r>
      <w:r w:rsidRPr="00094434">
        <w:rPr>
          <w:rFonts w:ascii="Gill Sans MT" w:hAnsi="Gill Sans MT" w:cs="Tahoma"/>
          <w:rtl/>
          <w:lang w:bidi="ar-JO"/>
        </w:rPr>
        <w:t>ممولة من الحكومة الأمريكية</w:t>
      </w:r>
      <w:r w:rsidRPr="00094434">
        <w:rPr>
          <w:rFonts w:ascii="Gill Sans MT" w:hAnsi="Gill Sans MT" w:cs="Tahoma" w:hint="cs"/>
          <w:rtl/>
          <w:lang w:bidi="ar-JO"/>
        </w:rPr>
        <w:t>؟</w:t>
      </w:r>
    </w:p>
    <w:p w14:paraId="45463EE2" w14:textId="1C9EA795" w:rsidR="00731704" w:rsidRPr="002334EB" w:rsidRDefault="00731704" w:rsidP="00731704">
      <w:pPr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0F0F935C" w14:textId="77777777" w:rsidR="0089767A" w:rsidRPr="005B4BF5" w:rsidRDefault="0089767A" w:rsidP="0089767A">
      <w:pPr>
        <w:bidi/>
        <w:jc w:val="both"/>
        <w:rPr>
          <w:rFonts w:ascii="Gill Sans MT" w:hAnsi="Gill Sans MT"/>
          <w:color w:val="aut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94DBCE" wp14:editId="60C14E31">
                <wp:simplePos x="0" y="0"/>
                <wp:positionH relativeFrom="margin">
                  <wp:align>right</wp:align>
                </wp:positionH>
                <wp:positionV relativeFrom="paragraph">
                  <wp:posOffset>467850</wp:posOffset>
                </wp:positionV>
                <wp:extent cx="5915025" cy="1013460"/>
                <wp:effectExtent l="0" t="0" r="28575" b="152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01398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46CD8" w14:textId="77777777" w:rsidR="0089767A" w:rsidRPr="00684028" w:rsidRDefault="0089767A" w:rsidP="0089767A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 w:rsidRPr="00684028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  <w:t>6</w:t>
                            </w: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68402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لا يمكن الحصول على الرقم التعريفي الفريد للمنظمة عبر الاتصال الهاتفي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أو </w:t>
                            </w:r>
                            <w:r w:rsidRPr="00EC464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>من خلال مؤسسة إنترنيوز</w:t>
                            </w:r>
                            <w:r w:rsidRPr="0068402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، ولكن يمكنكم الحصول عليه من خلال إنشاء حساب على موقع </w:t>
                            </w:r>
                            <w:hyperlink r:id="rId22" w:history="1">
                              <w:r w:rsidRPr="00684028">
                                <w:rPr>
                                  <w:rStyle w:val="Hyperlink"/>
                                  <w:rFonts w:ascii="Gill Sans MT" w:hAnsi="Gill Sans MT" w:cs="Tahoma"/>
                                  <w:color w:val="FFFFFF" w:themeColor="background1"/>
                                </w:rPr>
                                <w:t>SAM.gov | Home</w:t>
                              </w:r>
                            </w:hyperlink>
                            <w:r w:rsidRPr="0068402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68402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ويمكنكم مشاهدة</w:t>
                            </w:r>
                            <w:r w:rsidRPr="0068402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العرض التفصيلي للخطوات من خلال الرابط التالي</w:t>
                            </w:r>
                            <w:r w:rsidRPr="0068402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: </w:t>
                            </w:r>
                            <w:hyperlink r:id="rId23" w:history="1">
                              <w:r w:rsidRPr="00684028">
                                <w:rPr>
                                  <w:rStyle w:val="Hyperlink"/>
                                  <w:rFonts w:ascii="Gill Sans MT" w:hAnsi="Gill Sans MT"/>
                                  <w:color w:val="FFFFFF" w:themeColor="background1"/>
                                </w:rPr>
                                <w:t>Get a Unique Entity ID in SAM.gov - YouTube</w:t>
                              </w:r>
                            </w:hyperlink>
                          </w:p>
                          <w:p w14:paraId="5CF07043" w14:textId="77777777" w:rsidR="0089767A" w:rsidRPr="00684028" w:rsidRDefault="0089767A" w:rsidP="0089767A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4DBCE" id="Text Box 6" o:spid="_x0000_s1040" style="position:absolute;left:0;text-align:left;margin-left:414.55pt;margin-top:36.85pt;width:465.75pt;height:79.8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" fillcolor="#4f81bd [3204]" strokecolor="#4f81bd [3204]" strokeweight="2pt">
                <v:textbox>
                  <w:txbxContent>
                    <w:p w14:paraId="36A46CD8" w14:textId="77777777" w:rsidR="0089767A" w:rsidRPr="00684028" w:rsidRDefault="0089767A" w:rsidP="0089767A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Pr="00684028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  <w:t>6</w:t>
                      </w: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68402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لا يمكن الحصول على الرقم التعريفي الفريد للمنظمة عبر الاتصال الهاتفي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أو </w:t>
                      </w:r>
                      <w:r w:rsidRPr="00EC464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>من خلال مؤسسة إنترنيوز</w:t>
                      </w:r>
                      <w:r w:rsidRPr="0068402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، ولكن يمكنكم الحصول عليه من خلال إنشاء حساب على موقع </w:t>
                      </w:r>
                      <w:hyperlink r:id="rId24" w:history="1">
                        <w:r w:rsidRPr="00684028">
                          <w:rPr>
                            <w:rStyle w:val="Hyperlink"/>
                            <w:rFonts w:ascii="Gill Sans MT" w:hAnsi="Gill Sans MT" w:cs="Tahoma"/>
                            <w:color w:val="FFFFFF" w:themeColor="background1"/>
                          </w:rPr>
                          <w:t>SAM.gov | Home</w:t>
                        </w:r>
                      </w:hyperlink>
                      <w:r w:rsidRPr="0068402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68402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ويمكنكم مشاهدة</w:t>
                      </w:r>
                      <w:r w:rsidRPr="0068402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العرض التفصيلي للخطوات من خلال الرابط التالي</w:t>
                      </w:r>
                      <w:r w:rsidRPr="0068402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: </w:t>
                      </w:r>
                      <w:hyperlink r:id="rId25" w:history="1">
                        <w:r w:rsidRPr="00684028">
                          <w:rPr>
                            <w:rStyle w:val="Hyperlink"/>
                            <w:rFonts w:ascii="Gill Sans MT" w:hAnsi="Gill Sans MT"/>
                            <w:color w:val="FFFFFF" w:themeColor="background1"/>
                          </w:rPr>
                          <w:t>Get a Unique Entity ID in SAM.gov - YouTube</w:t>
                        </w:r>
                      </w:hyperlink>
                    </w:p>
                    <w:p w14:paraId="5CF07043" w14:textId="77777777" w:rsidR="0089767A" w:rsidRPr="00684028" w:rsidRDefault="0089767A" w:rsidP="0089767A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/>
          <w:b/>
          <w:bCs/>
          <w:lang w:bidi="ar-JO"/>
        </w:rPr>
        <w:t>6</w:t>
      </w:r>
      <w:r w:rsidRPr="005B4BF5">
        <w:rPr>
          <w:rFonts w:ascii="Gill Sans MT" w:hAnsi="Gill Sans MT" w:cs="Tahoma"/>
          <w:b/>
          <w:bCs/>
          <w:rtl/>
          <w:lang w:bidi="ar-JO"/>
        </w:rPr>
        <w:t xml:space="preserve">): </w:t>
      </w:r>
      <w:r w:rsidRPr="005B4BF5">
        <w:rPr>
          <w:rFonts w:ascii="Gill Sans MT" w:hAnsi="Gill Sans MT" w:cs="Tahoma"/>
          <w:rtl/>
          <w:lang w:bidi="ar-JO"/>
        </w:rPr>
        <w:t>أرجو</w:t>
      </w:r>
      <w:r w:rsidRPr="005B4BF5">
        <w:rPr>
          <w:rFonts w:ascii="Gill Sans MT" w:hAnsi="Gill Sans MT" w:cs="Tahoma" w:hint="cs"/>
          <w:rtl/>
          <w:lang w:bidi="ar-JO"/>
        </w:rPr>
        <w:t xml:space="preserve"> توضيح كيفية الحصول على رقم المنظمة </w:t>
      </w:r>
      <w:r w:rsidRPr="005B4BF5">
        <w:rPr>
          <w:rFonts w:ascii="Gill Sans MT" w:hAnsi="Gill Sans MT" w:cs="Tahoma"/>
          <w:rtl/>
          <w:lang w:bidi="ar-JO"/>
        </w:rPr>
        <w:t>التعريفي</w:t>
      </w:r>
      <w:r>
        <w:rPr>
          <w:rFonts w:ascii="Gill Sans MT" w:hAnsi="Gill Sans MT" w:cs="Tahoma" w:hint="cs"/>
          <w:rtl/>
          <w:lang w:bidi="ar-JO"/>
        </w:rPr>
        <w:t xml:space="preserve"> </w:t>
      </w:r>
      <w:r w:rsidRPr="005B4BF5">
        <w:rPr>
          <w:rFonts w:ascii="Gill Sans MT" w:hAnsi="Gill Sans MT" w:cs="Tahoma"/>
          <w:lang w:bidi="ar-JO"/>
        </w:rPr>
        <w:t>UEI</w:t>
      </w:r>
      <w:r>
        <w:rPr>
          <w:rFonts w:ascii="Gill Sans MT" w:hAnsi="Gill Sans MT" w:cs="Tahoma" w:hint="cs"/>
          <w:rtl/>
          <w:lang w:bidi="ar-JO"/>
        </w:rPr>
        <w:t>، وهل يمكن الحصول عليه عبر الاتصال الهاتفي</w:t>
      </w:r>
      <w:r w:rsidRPr="00095E65">
        <w:rPr>
          <w:rFonts w:ascii="Gill Sans MT" w:hAnsi="Gill Sans MT" w:cs="Tahoma" w:hint="cs"/>
          <w:rtl/>
          <w:lang w:bidi="ar-JO"/>
        </w:rPr>
        <w:t xml:space="preserve"> </w:t>
      </w:r>
      <w:r>
        <w:rPr>
          <w:rFonts w:ascii="Gill Sans MT" w:hAnsi="Gill Sans MT" w:cs="Tahoma" w:hint="cs"/>
          <w:rtl/>
          <w:lang w:bidi="ar-JO"/>
        </w:rPr>
        <w:t xml:space="preserve">أو من خلال </w:t>
      </w:r>
      <w:r w:rsidRPr="0067218A">
        <w:rPr>
          <w:rFonts w:ascii="Gill Sans MT" w:hAnsi="Gill Sans MT" w:cs="Tahoma" w:hint="cs"/>
          <w:rtl/>
          <w:lang w:bidi="ar-JO"/>
        </w:rPr>
        <w:t>مؤسسة إنترنيوز</w:t>
      </w:r>
      <w:r>
        <w:rPr>
          <w:rFonts w:ascii="Gill Sans MT" w:hAnsi="Gill Sans MT" w:cs="Tahoma"/>
          <w:lang w:bidi="ar-JO"/>
        </w:rPr>
        <w:t xml:space="preserve"> </w:t>
      </w:r>
      <w:r>
        <w:rPr>
          <w:rFonts w:ascii="Gill Sans MT" w:hAnsi="Gill Sans MT" w:cs="Tahoma" w:hint="cs"/>
          <w:rtl/>
          <w:lang w:bidi="ar-JO"/>
        </w:rPr>
        <w:t>؟</w:t>
      </w:r>
    </w:p>
    <w:p w14:paraId="02A2D202" w14:textId="77777777" w:rsidR="00731704" w:rsidRPr="0089767A" w:rsidRDefault="00731704" w:rsidP="00731704">
      <w:pPr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529D13D4" w14:textId="77777777" w:rsidR="00731704" w:rsidRDefault="00731704" w:rsidP="00731704">
      <w:pPr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71AE9A46" w14:textId="7261FB87" w:rsidR="00B26FE9" w:rsidRDefault="00B26FE9" w:rsidP="00191C05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1DF5AA31" w14:textId="1EF1359E" w:rsidR="007F71F5" w:rsidRPr="007F71F5" w:rsidRDefault="007F71F5" w:rsidP="007F71F5">
      <w:pPr>
        <w:bidi/>
        <w:jc w:val="both"/>
        <w:rPr>
          <w:rFonts w:ascii="Gill Sans MT" w:hAnsi="Gill Sans MT"/>
          <w:color w:val="auto"/>
        </w:rPr>
      </w:pPr>
      <w:r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650467">
        <w:rPr>
          <w:rFonts w:ascii="Gill Sans MT" w:hAnsi="Gill Sans MT" w:cs="Tahoma" w:hint="cs"/>
          <w:b/>
          <w:bCs/>
          <w:rtl/>
          <w:lang w:bidi="ar-JO"/>
        </w:rPr>
        <w:t>7</w:t>
      </w:r>
      <w:r w:rsidRPr="005B4BF5">
        <w:rPr>
          <w:rFonts w:ascii="Gill Sans MT" w:hAnsi="Gill Sans MT" w:cs="Tahoma"/>
          <w:b/>
          <w:bCs/>
          <w:rtl/>
          <w:lang w:bidi="ar-JO"/>
        </w:rPr>
        <w:t xml:space="preserve">): </w:t>
      </w:r>
      <w:r w:rsidRPr="005B4BF5">
        <w:rPr>
          <w:rFonts w:ascii="Gill Sans MT" w:hAnsi="Gill Sans MT" w:cs="Tahoma"/>
          <w:rtl/>
          <w:lang w:bidi="ar-JO"/>
        </w:rPr>
        <w:t>أرجو</w:t>
      </w:r>
      <w:r w:rsidRPr="005B4BF5">
        <w:rPr>
          <w:rFonts w:ascii="Gill Sans MT" w:hAnsi="Gill Sans MT" w:cs="Tahoma" w:hint="cs"/>
          <w:rtl/>
          <w:lang w:bidi="ar-JO"/>
        </w:rPr>
        <w:t xml:space="preserve"> توضيح كيفية الحصول على رقم المنظمة </w:t>
      </w:r>
      <w:r w:rsidRPr="005B4BF5">
        <w:rPr>
          <w:rFonts w:ascii="Gill Sans MT" w:hAnsi="Gill Sans MT" w:cs="Tahoma"/>
          <w:rtl/>
          <w:lang w:bidi="ar-JO"/>
        </w:rPr>
        <w:t>التعريفي</w:t>
      </w:r>
      <w:r>
        <w:rPr>
          <w:rFonts w:ascii="Gill Sans MT" w:hAnsi="Gill Sans MT" w:cs="Tahoma" w:hint="cs"/>
          <w:rtl/>
          <w:lang w:bidi="ar-JO"/>
        </w:rPr>
        <w:t xml:space="preserve"> الفريد </w:t>
      </w:r>
      <w:r w:rsidRPr="005B4BF5">
        <w:rPr>
          <w:rFonts w:ascii="Gill Sans MT" w:hAnsi="Gill Sans MT" w:cs="Tahoma"/>
          <w:lang w:bidi="ar-JO"/>
        </w:rPr>
        <w:t>UEI</w:t>
      </w:r>
      <w:r>
        <w:rPr>
          <w:rFonts w:ascii="Gill Sans MT" w:hAnsi="Gill Sans MT" w:cs="Tahoma" w:hint="cs"/>
          <w:rtl/>
          <w:lang w:bidi="ar-JO"/>
        </w:rPr>
        <w:t xml:space="preserve"> مع العلم أنه لدينا رقم </w:t>
      </w:r>
      <w:r>
        <w:rPr>
          <w:rFonts w:ascii="Gill Sans MT" w:hAnsi="Gill Sans MT" w:cs="Tahoma"/>
          <w:lang w:bidi="ar-JO"/>
        </w:rPr>
        <w:t>DUNS</w:t>
      </w:r>
      <w:r>
        <w:rPr>
          <w:rFonts w:ascii="Gill Sans MT" w:hAnsi="Gill Sans MT" w:cs="Tahoma" w:hint="cs"/>
          <w:rtl/>
          <w:lang w:bidi="ar-JO"/>
        </w:rPr>
        <w:t>؟</w:t>
      </w:r>
    </w:p>
    <w:p w14:paraId="1541B889" w14:textId="6148A154" w:rsidR="00E237DF" w:rsidRDefault="00E237DF" w:rsidP="00B2144B">
      <w:pPr>
        <w:bidi/>
        <w:jc w:val="both"/>
        <w:rPr>
          <w:rFonts w:ascii="Gill Sans MT" w:hAnsi="Gill Sans MT" w:cs="Tahoma"/>
          <w:b/>
          <w:bCs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6202B6" wp14:editId="1011F563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915025" cy="965200"/>
                <wp:effectExtent l="0" t="0" r="28575" b="25400"/>
                <wp:wrapSquare wrapText="bothSides"/>
                <wp:docPr id="1548153272" name="Text Box 1548153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652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1CD1C" w14:textId="498A7024" w:rsidR="00E237DF" w:rsidRDefault="00E237DF" w:rsidP="00E237DF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tl/>
                                <w:lang w:bidi="ar-JO"/>
                              </w:rPr>
                            </w:pP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 w:rsidR="00650467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7</w:t>
                            </w: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A97BCD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يمكنكم الحصول عليه </w:t>
                            </w:r>
                            <w:r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عن طريق الدخول الى</w:t>
                            </w:r>
                            <w:r w:rsidRPr="00A97BCD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حسابكم على موقع </w:t>
                            </w:r>
                            <w:hyperlink r:id="rId26" w:history="1">
                              <w:r w:rsidRPr="00A97BCD">
                                <w:rPr>
                                  <w:rStyle w:val="Hyperlink"/>
                                  <w:rFonts w:ascii="Tahoma" w:hAnsi="Tahoma" w:cs="Tahoma"/>
                                  <w:color w:val="FFFFFF" w:themeColor="background1"/>
                                </w:rPr>
                                <w:t>SAM.gov | Home</w:t>
                              </w:r>
                            </w:hyperlink>
                            <w:r w:rsidRPr="00A97BCD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3D082F">
                              <w:rPr>
                                <w:rStyle w:val="Hyperlink"/>
                                <w:rFonts w:ascii="Tahoma" w:hAnsi="Tahoma" w:cs="Tahoma" w:hint="cs"/>
                                <w:color w:val="FFFFFF" w:themeColor="background1"/>
                                <w:u w:val="none"/>
                                <w:rtl/>
                                <w:lang w:bidi="ar-JO"/>
                              </w:rPr>
                              <w:t>و في حال كان تسجيل الم</w:t>
                            </w:r>
                            <w:r>
                              <w:rPr>
                                <w:rStyle w:val="Hyperlink"/>
                                <w:rFonts w:ascii="Tahoma" w:hAnsi="Tahoma" w:cs="Tahoma" w:hint="cs"/>
                                <w:color w:val="FFFFFF" w:themeColor="background1"/>
                                <w:u w:val="none"/>
                                <w:rtl/>
                                <w:lang w:bidi="ar-JO"/>
                              </w:rPr>
                              <w:t>نظمة</w:t>
                            </w:r>
                            <w:r w:rsidRPr="003D082F">
                              <w:rPr>
                                <w:rStyle w:val="Hyperlink"/>
                                <w:rFonts w:ascii="Tahoma" w:hAnsi="Tahoma" w:cs="Tahoma" w:hint="cs"/>
                                <w:color w:val="FFFFFF" w:themeColor="background1"/>
                                <w:u w:val="none"/>
                                <w:rtl/>
                                <w:lang w:bidi="ar-JO"/>
                              </w:rPr>
                              <w:t xml:space="preserve"> غير مفعل يجب إعادة تفعيله و تحديث البيانات المطلوبة.</w:t>
                            </w:r>
                          </w:p>
                          <w:p w14:paraId="4CD6A36E" w14:textId="77777777" w:rsidR="00E237DF" w:rsidRPr="00546E33" w:rsidRDefault="00E237DF" w:rsidP="00E237DF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202B6" id="Text Box 1548153272" o:spid="_x0000_s1041" style="position:absolute;left:0;text-align:left;margin-left:414.55pt;margin-top:14.4pt;width:465.75pt;height:76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" fillcolor="#4f81bd [3204]" strokecolor="#4f81bd [3204]" strokeweight="2pt">
                <v:textbox>
                  <w:txbxContent>
                    <w:p w14:paraId="7471CD1C" w14:textId="498A7024" w:rsidR="00E237DF" w:rsidRDefault="00E237DF" w:rsidP="00E237DF">
                      <w:pPr>
                        <w:widowControl w:val="0"/>
                        <w:suppressAutoHyphens/>
                        <w:bidi/>
                        <w:jc w:val="both"/>
                        <w:rPr>
                          <w:rtl/>
                          <w:lang w:bidi="ar-JO"/>
                        </w:rPr>
                      </w:pP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="00650467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7</w:t>
                      </w: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A97BCD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يمكنكم الحصول عليه </w:t>
                      </w:r>
                      <w:r>
                        <w:rPr>
                          <w:rFonts w:ascii="Tahoma" w:hAnsi="Tahoma" w:cs="Tahoma" w:hint="cs"/>
                          <w:color w:val="FFFFFF" w:themeColor="background1"/>
                          <w:rtl/>
                          <w:lang w:bidi="ar-JO"/>
                        </w:rPr>
                        <w:t>عن طريق الدخول الى</w:t>
                      </w:r>
                      <w:r w:rsidRPr="00A97BCD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 حسابكم على موقع </w:t>
                      </w:r>
                      <w:hyperlink r:id="rId27" w:history="1">
                        <w:r w:rsidRPr="00A97BCD">
                          <w:rPr>
                            <w:rStyle w:val="Hyperlink"/>
                            <w:rFonts w:ascii="Tahoma" w:hAnsi="Tahoma" w:cs="Tahoma"/>
                            <w:color w:val="FFFFFF" w:themeColor="background1"/>
                          </w:rPr>
                          <w:t>SAM.gov | Home</w:t>
                        </w:r>
                      </w:hyperlink>
                      <w:r w:rsidRPr="00A97BCD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3D082F">
                        <w:rPr>
                          <w:rStyle w:val="Hyperlink"/>
                          <w:rFonts w:ascii="Tahoma" w:hAnsi="Tahoma" w:cs="Tahoma" w:hint="cs"/>
                          <w:color w:val="FFFFFF" w:themeColor="background1"/>
                          <w:u w:val="none"/>
                          <w:rtl/>
                          <w:lang w:bidi="ar-JO"/>
                        </w:rPr>
                        <w:t>و في حال كان تسجيل الم</w:t>
                      </w:r>
                      <w:r>
                        <w:rPr>
                          <w:rStyle w:val="Hyperlink"/>
                          <w:rFonts w:ascii="Tahoma" w:hAnsi="Tahoma" w:cs="Tahoma" w:hint="cs"/>
                          <w:color w:val="FFFFFF" w:themeColor="background1"/>
                          <w:u w:val="none"/>
                          <w:rtl/>
                          <w:lang w:bidi="ar-JO"/>
                        </w:rPr>
                        <w:t>نظمة</w:t>
                      </w:r>
                      <w:r w:rsidRPr="003D082F">
                        <w:rPr>
                          <w:rStyle w:val="Hyperlink"/>
                          <w:rFonts w:ascii="Tahoma" w:hAnsi="Tahoma" w:cs="Tahoma" w:hint="cs"/>
                          <w:color w:val="FFFFFF" w:themeColor="background1"/>
                          <w:u w:val="none"/>
                          <w:rtl/>
                          <w:lang w:bidi="ar-JO"/>
                        </w:rPr>
                        <w:t xml:space="preserve"> غير مفعل يجب إعادة تفعيله و تحديث البيانات المطلوبة.</w:t>
                      </w:r>
                    </w:p>
                    <w:p w14:paraId="4CD6A36E" w14:textId="77777777" w:rsidR="00E237DF" w:rsidRPr="00546E33" w:rsidRDefault="00E237DF" w:rsidP="00E237DF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CDB2C4F" w14:textId="77777777" w:rsidR="00E237DF" w:rsidRDefault="00E237DF" w:rsidP="00E237DF">
      <w:pPr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7D56932C" w14:textId="728F30A0" w:rsidR="006B1069" w:rsidRPr="005B4BF5" w:rsidRDefault="006B1069" w:rsidP="006B1069">
      <w:pPr>
        <w:bidi/>
        <w:jc w:val="both"/>
        <w:rPr>
          <w:rFonts w:ascii="Gill Sans MT" w:hAnsi="Gill Sans MT"/>
          <w:color w:val="aut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427A99" wp14:editId="206629E8">
                <wp:simplePos x="0" y="0"/>
                <wp:positionH relativeFrom="margin">
                  <wp:align>right</wp:align>
                </wp:positionH>
                <wp:positionV relativeFrom="paragraph">
                  <wp:posOffset>440690</wp:posOffset>
                </wp:positionV>
                <wp:extent cx="5915025" cy="774700"/>
                <wp:effectExtent l="0" t="0" r="28575" b="25400"/>
                <wp:wrapSquare wrapText="bothSides"/>
                <wp:docPr id="1563734966" name="Text Box 1563734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747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8CB16" w14:textId="6C0E1B05" w:rsidR="006B1069" w:rsidRPr="00684028" w:rsidRDefault="006B1069" w:rsidP="006B106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 w:rsidR="00EB7F8E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8</w:t>
                            </w:r>
                            <w:r w:rsidRPr="00040817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  <w:r w:rsidRPr="00DD0E2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: 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نعم، يمكنكم تقديم حزمة الطلب دون الحصول على رقم المنظمة التعريفي الفريد</w:t>
                            </w:r>
                            <w:r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  <w:t xml:space="preserve">UEI 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ولكن يشترط الحصول عليه قبل</w:t>
                            </w:r>
                            <w:r w:rsidRPr="009065D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ت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وقيع</w:t>
                            </w:r>
                            <w:r w:rsidRPr="009065D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أي 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اتفاقية </w:t>
                            </w:r>
                            <w:r w:rsidRPr="009065D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منحة بقيمة 25,000 دولار أمريكي أو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9065D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أكثر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في حال تم اختيار الطلب من قبل لجنة التقييم.</w:t>
                            </w:r>
                          </w:p>
                          <w:p w14:paraId="2E93F624" w14:textId="77777777" w:rsidR="006B1069" w:rsidRPr="00684028" w:rsidRDefault="006B1069" w:rsidP="006B1069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27A99" id="Text Box 1563734966" o:spid="_x0000_s1042" style="position:absolute;left:0;text-align:left;margin-left:414.55pt;margin-top:34.7pt;width:465.75pt;height:61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" fillcolor="#4f81bd [3204]" strokecolor="#4f81bd [3204]" strokeweight="2pt">
                <v:textbox>
                  <w:txbxContent>
                    <w:p w14:paraId="47F8CB16" w14:textId="6C0E1B05" w:rsidR="006B1069" w:rsidRPr="00684028" w:rsidRDefault="006B1069" w:rsidP="006B1069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="00EB7F8E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8</w:t>
                      </w:r>
                      <w:r w:rsidRPr="00040817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  <w:r w:rsidRPr="00DD0E2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: 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نعم، يمكنكم تقديم حزمة الطلب دون الحصول على رقم المنظمة التعريفي الفريد</w:t>
                      </w:r>
                      <w:r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  <w:t xml:space="preserve">UEI 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ولكن يشترط الحصول عليه قبل</w:t>
                      </w:r>
                      <w:r w:rsidRPr="009065D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ت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وقيع</w:t>
                      </w:r>
                      <w:r w:rsidRPr="009065D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أي 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اتفاقية </w:t>
                      </w:r>
                      <w:r w:rsidRPr="009065D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منحة بقيمة 25,000 دولار أمريكي أو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9065D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أكثر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في حال تم اختيار الطلب من قبل لجنة التقييم.</w:t>
                      </w:r>
                    </w:p>
                    <w:p w14:paraId="2E93F624" w14:textId="77777777" w:rsidR="006B1069" w:rsidRPr="00684028" w:rsidRDefault="006B1069" w:rsidP="006B1069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EB7F8E">
        <w:rPr>
          <w:rFonts w:ascii="Gill Sans MT" w:hAnsi="Gill Sans MT" w:cs="Tahoma" w:hint="cs"/>
          <w:b/>
          <w:bCs/>
          <w:rtl/>
          <w:lang w:bidi="ar-JO"/>
        </w:rPr>
        <w:t>8</w:t>
      </w:r>
      <w:r w:rsidRPr="005B4BF5">
        <w:rPr>
          <w:rFonts w:ascii="Gill Sans MT" w:hAnsi="Gill Sans MT" w:cs="Tahoma"/>
          <w:b/>
          <w:bCs/>
          <w:rtl/>
          <w:lang w:bidi="ar-JO"/>
        </w:rPr>
        <w:t xml:space="preserve">): </w:t>
      </w:r>
      <w:r w:rsidRPr="00972FBA">
        <w:rPr>
          <w:rFonts w:ascii="Gill Sans MT" w:hAnsi="Gill Sans MT" w:cs="Tahoma" w:hint="cs"/>
          <w:rtl/>
          <w:lang w:bidi="ar-JO"/>
        </w:rPr>
        <w:t>هل يمكننا تقديم</w:t>
      </w:r>
      <w:r>
        <w:rPr>
          <w:rFonts w:ascii="Gill Sans MT" w:hAnsi="Gill Sans MT" w:cs="Tahoma" w:hint="cs"/>
          <w:b/>
          <w:bCs/>
          <w:rtl/>
          <w:lang w:bidi="ar-JO"/>
        </w:rPr>
        <w:t xml:space="preserve"> </w:t>
      </w:r>
      <w:r>
        <w:rPr>
          <w:rFonts w:ascii="Gill Sans MT" w:hAnsi="Gill Sans MT" w:cs="Tahoma" w:hint="cs"/>
          <w:rtl/>
          <w:lang w:bidi="ar-JO"/>
        </w:rPr>
        <w:t xml:space="preserve">حزمة الطلب إذا كانت مكتملة ولم يتم الحصول على الرقم التعريفي الفريد </w:t>
      </w:r>
      <w:r>
        <w:rPr>
          <w:rFonts w:ascii="Gill Sans MT" w:hAnsi="Gill Sans MT" w:cs="Tahoma"/>
          <w:lang w:bidi="ar-JO"/>
        </w:rPr>
        <w:t>UEI</w:t>
      </w:r>
      <w:r>
        <w:rPr>
          <w:rFonts w:ascii="Gill Sans MT" w:hAnsi="Gill Sans MT" w:cs="Tahoma" w:hint="cs"/>
          <w:rtl/>
          <w:lang w:bidi="ar-JO"/>
        </w:rPr>
        <w:t xml:space="preserve"> للمنظمة بعد؟</w:t>
      </w:r>
    </w:p>
    <w:p w14:paraId="7D5905DA" w14:textId="77777777" w:rsidR="006B1069" w:rsidRPr="001D70AD" w:rsidRDefault="006B1069" w:rsidP="006B1069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0C41B7D6" w14:textId="0C2D0EEF" w:rsidR="003F1DA5" w:rsidRPr="00094434" w:rsidRDefault="003F1DA5" w:rsidP="00191C05">
      <w:pPr>
        <w:widowControl w:val="0"/>
        <w:suppressAutoHyphens/>
        <w:bidi/>
        <w:jc w:val="both"/>
        <w:rPr>
          <w:rFonts w:ascii="Gill Sans MT" w:hAnsi="Gill Sans MT" w:cs="Tahoma"/>
          <w:lang w:bidi="ar-JO"/>
        </w:rPr>
      </w:pPr>
    </w:p>
    <w:p w14:paraId="4B16E3DA" w14:textId="611A1575" w:rsidR="003F1DA5" w:rsidRPr="00094434" w:rsidRDefault="0010216F" w:rsidP="00191C05">
      <w:pPr>
        <w:widowControl w:val="0"/>
        <w:suppressAutoHyphens/>
        <w:bidi/>
        <w:jc w:val="both"/>
        <w:rPr>
          <w:rFonts w:ascii="Gill Sans MT" w:hAnsi="Gill Sans MT" w:cs="Tahoma"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1E90D" wp14:editId="245CF99B">
                <wp:simplePos x="0" y="0"/>
                <wp:positionH relativeFrom="margin">
                  <wp:align>center</wp:align>
                </wp:positionH>
                <wp:positionV relativeFrom="paragraph">
                  <wp:posOffset>645632</wp:posOffset>
                </wp:positionV>
                <wp:extent cx="5915025" cy="787400"/>
                <wp:effectExtent l="0" t="0" r="28575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87652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8F712" w14:textId="16DD9197" w:rsidR="009A4E48" w:rsidRPr="009A4E48" w:rsidRDefault="009A4E48" w:rsidP="009A4E48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9A4E48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 w:rsidR="00BD256B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11</w:t>
                            </w:r>
                            <w:r w:rsidRPr="009A4E48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9A4E4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نعم، يجوز لأي منظمة التقدم بأكثر من مقترح </w:t>
                            </w:r>
                            <w:r w:rsidRPr="009A4E4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مشروع ضمن برنامج فرعي واحد سواءً بشكل منفرد أو من خلال تحالف. نود التنويه إلى أنه سيتم استبعاد المتقدمين لكلا البرنامجين الفرعيين في آن واحد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1E90D" id="Text Box 11" o:spid="_x0000_s1043" style="position:absolute;left:0;text-align:left;margin-left:0;margin-top:50.85pt;width:465.75pt;height:6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" fillcolor="#4f81bd [3204]" strokecolor="#4f81bd [3204]" strokeweight="2pt">
                <v:textbox>
                  <w:txbxContent>
                    <w:p w14:paraId="2948F712" w14:textId="16DD9197" w:rsidR="009A4E48" w:rsidRPr="009A4E48" w:rsidRDefault="009A4E48" w:rsidP="009A4E48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9A4E48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="00BD256B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11</w:t>
                      </w:r>
                      <w:r w:rsidRPr="009A4E48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9A4E4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نعم، يجوز لأي منظمة التقدم بأكثر من مقترح </w:t>
                      </w:r>
                      <w:r w:rsidRPr="009A4E4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مشروع ضمن برنامج فرعي واحد سواءً بشكل منفرد أو من خلال تحالف. نود التنويه إلى أنه سيتم استبعاد المتقدمين لكلا البرنامجين الفرعيين في آن واحد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77D6F"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BD256B">
        <w:rPr>
          <w:rFonts w:ascii="Gill Sans MT" w:hAnsi="Gill Sans MT" w:cs="Tahoma" w:hint="cs"/>
          <w:b/>
          <w:bCs/>
          <w:rtl/>
          <w:lang w:bidi="ar-JO"/>
        </w:rPr>
        <w:t>11</w:t>
      </w:r>
      <w:r w:rsidR="00577D6F"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="00577D6F" w:rsidRPr="00094434">
        <w:rPr>
          <w:rFonts w:ascii="Gill Sans MT" w:hAnsi="Gill Sans MT" w:cs="Tahoma" w:hint="cs"/>
          <w:rtl/>
          <w:lang w:bidi="ar-JO"/>
        </w:rPr>
        <w:t xml:space="preserve"> </w:t>
      </w:r>
      <w:r w:rsidR="005571AC">
        <w:rPr>
          <w:rFonts w:ascii="Gill Sans MT" w:hAnsi="Gill Sans MT" w:cs="Tahoma" w:hint="cs"/>
          <w:rtl/>
          <w:lang w:bidi="ar-JO"/>
        </w:rPr>
        <w:t>بما</w:t>
      </w:r>
      <w:r w:rsidR="005571AC" w:rsidRPr="00094434">
        <w:rPr>
          <w:rFonts w:ascii="Gill Sans MT" w:hAnsi="Gill Sans MT" w:cs="Tahoma"/>
          <w:rtl/>
          <w:lang w:bidi="ar-JO"/>
        </w:rPr>
        <w:t xml:space="preserve"> </w:t>
      </w:r>
      <w:r w:rsidR="00D64490" w:rsidRPr="00094434">
        <w:rPr>
          <w:rFonts w:ascii="Gill Sans MT" w:hAnsi="Gill Sans MT" w:cs="Tahoma" w:hint="cs"/>
          <w:rtl/>
          <w:lang w:bidi="ar-JO"/>
        </w:rPr>
        <w:t>إنّنا</w:t>
      </w:r>
      <w:r w:rsidR="00F457EB" w:rsidRPr="00094434">
        <w:rPr>
          <w:rFonts w:ascii="Gill Sans MT" w:hAnsi="Gill Sans MT" w:cs="Tahoma"/>
          <w:rtl/>
          <w:lang w:bidi="ar-JO"/>
        </w:rPr>
        <w:t xml:space="preserve"> لا نستطيع التقدّم </w:t>
      </w:r>
      <w:r w:rsidR="00841569">
        <w:rPr>
          <w:rFonts w:ascii="Gill Sans MT" w:hAnsi="Gill Sans MT" w:cs="Tahoma" w:hint="cs"/>
          <w:rtl/>
          <w:lang w:bidi="ar-JO"/>
        </w:rPr>
        <w:t xml:space="preserve">لبرنامجي المنح </w:t>
      </w:r>
      <w:r w:rsidR="00F457EB" w:rsidRPr="00094434">
        <w:rPr>
          <w:rFonts w:ascii="Gill Sans MT" w:hAnsi="Gill Sans MT" w:cs="Tahoma"/>
          <w:rtl/>
          <w:lang w:bidi="ar-JO"/>
        </w:rPr>
        <w:t>الفرعيين</w:t>
      </w:r>
      <w:r w:rsidR="00C00857">
        <w:rPr>
          <w:rFonts w:ascii="Gill Sans MT" w:hAnsi="Gill Sans MT" w:cs="Tahoma" w:hint="cs"/>
          <w:rtl/>
          <w:lang w:bidi="ar-JO"/>
        </w:rPr>
        <w:t xml:space="preserve"> مع</w:t>
      </w:r>
      <w:r w:rsidR="00577D77">
        <w:rPr>
          <w:rFonts w:ascii="Gill Sans MT" w:hAnsi="Gill Sans MT" w:cs="Tahoma" w:hint="cs"/>
          <w:rtl/>
          <w:lang w:bidi="ar-JO"/>
        </w:rPr>
        <w:t>ًا</w:t>
      </w:r>
      <w:r w:rsidR="00D64490" w:rsidRPr="00094434">
        <w:rPr>
          <w:rFonts w:ascii="Gill Sans MT" w:hAnsi="Gill Sans MT" w:cs="Tahoma" w:hint="cs"/>
          <w:rtl/>
          <w:lang w:bidi="ar-JO"/>
        </w:rPr>
        <w:t xml:space="preserve"> </w:t>
      </w:r>
      <w:r w:rsidR="00F457EB" w:rsidRPr="00094434">
        <w:rPr>
          <w:rFonts w:ascii="Gill Sans MT" w:hAnsi="Gill Sans MT" w:cs="Tahoma"/>
          <w:rtl/>
          <w:lang w:bidi="ar-JO"/>
        </w:rPr>
        <w:t xml:space="preserve">(محور السياسات العامّة </w:t>
      </w:r>
      <w:r w:rsidR="00D64490" w:rsidRPr="00094434">
        <w:rPr>
          <w:rFonts w:ascii="Gill Sans MT" w:hAnsi="Gill Sans MT" w:cs="Tahoma" w:hint="cs"/>
          <w:rtl/>
          <w:lang w:bidi="ar-JO"/>
        </w:rPr>
        <w:t>ومحور</w:t>
      </w:r>
      <w:r w:rsidR="00F457EB" w:rsidRPr="00094434">
        <w:rPr>
          <w:rFonts w:ascii="Gill Sans MT" w:hAnsi="Gill Sans MT" w:cs="Tahoma"/>
          <w:rtl/>
          <w:lang w:bidi="ar-JO"/>
        </w:rPr>
        <w:t xml:space="preserve"> كسب التأييد) هل يجوز </w:t>
      </w:r>
      <w:r w:rsidR="003B329C" w:rsidRPr="00094434">
        <w:rPr>
          <w:rFonts w:ascii="Gill Sans MT" w:hAnsi="Gill Sans MT" w:cs="Tahoma"/>
          <w:rtl/>
          <w:lang w:bidi="ar-JO"/>
        </w:rPr>
        <w:t>للم</w:t>
      </w:r>
      <w:r w:rsidR="003B329C" w:rsidRPr="00094434">
        <w:rPr>
          <w:rFonts w:ascii="Gill Sans MT" w:hAnsi="Gill Sans MT" w:cs="Tahoma" w:hint="cs"/>
          <w:rtl/>
          <w:lang w:bidi="ar-JO"/>
        </w:rPr>
        <w:t>نظمة</w:t>
      </w:r>
      <w:r w:rsidR="003B329C" w:rsidRPr="00094434">
        <w:rPr>
          <w:rFonts w:ascii="Gill Sans MT" w:hAnsi="Gill Sans MT" w:cs="Tahoma"/>
          <w:rtl/>
          <w:lang w:bidi="ar-JO"/>
        </w:rPr>
        <w:t xml:space="preserve"> </w:t>
      </w:r>
      <w:r w:rsidR="00CF6C0F" w:rsidRPr="00094434">
        <w:rPr>
          <w:rFonts w:ascii="Gill Sans MT" w:hAnsi="Gill Sans MT" w:cs="Tahoma"/>
          <w:rtl/>
          <w:lang w:bidi="ar-JO"/>
        </w:rPr>
        <w:t xml:space="preserve">تقديم أكثر من مقترح مشروع </w:t>
      </w:r>
      <w:r w:rsidR="00F457EB" w:rsidRPr="00094434">
        <w:rPr>
          <w:rFonts w:ascii="Gill Sans MT" w:hAnsi="Gill Sans MT" w:cs="Tahoma"/>
          <w:rtl/>
          <w:lang w:bidi="ar-JO"/>
        </w:rPr>
        <w:t xml:space="preserve">داخل </w:t>
      </w:r>
      <w:r w:rsidR="00841569">
        <w:rPr>
          <w:rFonts w:ascii="Gill Sans MT" w:hAnsi="Gill Sans MT" w:cs="Tahoma" w:hint="cs"/>
          <w:rtl/>
          <w:lang w:bidi="ar-JO"/>
        </w:rPr>
        <w:t xml:space="preserve">برنامج المنح </w:t>
      </w:r>
      <w:r w:rsidR="00F457EB" w:rsidRPr="00094434">
        <w:rPr>
          <w:rFonts w:ascii="Gill Sans MT" w:hAnsi="Gill Sans MT" w:cs="Tahoma"/>
          <w:rtl/>
          <w:lang w:bidi="ar-JO"/>
        </w:rPr>
        <w:t>الفرعي الواحد؟ وهل يجوز تقديم مقترح مشروع منفرد ومقترح مشروع مشترك (تحالف)؟</w:t>
      </w:r>
    </w:p>
    <w:p w14:paraId="76919D67" w14:textId="63DCDCE2" w:rsidR="00AF4987" w:rsidRDefault="00AF4987" w:rsidP="00AF4987">
      <w:pPr>
        <w:widowControl w:val="0"/>
        <w:suppressAutoHyphens/>
        <w:bidi/>
        <w:spacing w:before="240"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506FEE" wp14:editId="0505A7C7">
                <wp:simplePos x="0" y="0"/>
                <wp:positionH relativeFrom="margin">
                  <wp:posOffset>-18708</wp:posOffset>
                </wp:positionH>
                <wp:positionV relativeFrom="paragraph">
                  <wp:posOffset>1515990</wp:posOffset>
                </wp:positionV>
                <wp:extent cx="5915025" cy="624205"/>
                <wp:effectExtent l="0" t="0" r="28575" b="2349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2420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4BD4B" w14:textId="77777777" w:rsidR="00AF4987" w:rsidRPr="0027229F" w:rsidRDefault="00AF4987" w:rsidP="00AF4987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27229F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(1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4</w:t>
                            </w:r>
                            <w:r w:rsidRPr="0027229F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27229F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ش</w:t>
                            </w:r>
                            <w:r w:rsidRPr="0027229F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رط الخبرة في حالة التحالف </w:t>
                            </w:r>
                            <w:r w:rsidRPr="0027229F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يطبق</w:t>
                            </w:r>
                            <w:r w:rsidRPr="0027229F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فقط </w:t>
                            </w:r>
                            <w:r w:rsidRPr="0027229F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على المنظمة الرئيسية التي يتم تقديم الطلب باسمها </w:t>
                            </w:r>
                            <w:r w:rsidRPr="0027229F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(قائد </w:t>
                            </w:r>
                            <w:r w:rsidRPr="0027229F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</w:t>
                            </w:r>
                            <w:r w:rsidRPr="0027229F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لتحالف).</w:t>
                            </w:r>
                          </w:p>
                          <w:p w14:paraId="222EC03D" w14:textId="77777777" w:rsidR="00AF4987" w:rsidRPr="0027229F" w:rsidRDefault="00AF4987" w:rsidP="00AF4987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06FEE" id="Text Box 15" o:spid="_x0000_s1044" style="position:absolute;left:0;text-align:left;margin-left:-1.45pt;margin-top:119.35pt;width:465.75pt;height:49.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" fillcolor="#4f81bd [3204]" strokecolor="#4f81bd [3204]" strokeweight="2pt">
                <v:textbox>
                  <w:txbxContent>
                    <w:p w14:paraId="6194BD4B" w14:textId="77777777" w:rsidR="00AF4987" w:rsidRPr="0027229F" w:rsidRDefault="00AF4987" w:rsidP="00AF4987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</w:pPr>
                      <w:r w:rsidRPr="0027229F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(1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4</w:t>
                      </w:r>
                      <w:r w:rsidRPr="0027229F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27229F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ش</w:t>
                      </w:r>
                      <w:r w:rsidRPr="0027229F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رط الخبرة في حالة التحالف </w:t>
                      </w:r>
                      <w:r w:rsidRPr="0027229F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يطبق</w:t>
                      </w:r>
                      <w:r w:rsidRPr="0027229F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فقط </w:t>
                      </w:r>
                      <w:r w:rsidRPr="0027229F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على المنظمة الرئيسية التي يتم تقديم الطلب باسمها </w:t>
                      </w:r>
                      <w:r w:rsidRPr="0027229F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(قائد </w:t>
                      </w:r>
                      <w:r w:rsidRPr="0027229F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</w:t>
                      </w:r>
                      <w:r w:rsidRPr="0027229F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لتحالف).</w:t>
                      </w:r>
                    </w:p>
                    <w:p w14:paraId="222EC03D" w14:textId="77777777" w:rsidR="00AF4987" w:rsidRPr="0027229F" w:rsidRDefault="00AF4987" w:rsidP="00AF4987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14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Pr="00094434">
        <w:rPr>
          <w:rFonts w:ascii="Gill Sans MT" w:hAnsi="Gill Sans MT" w:cs="Tahoma" w:hint="cs"/>
          <w:rtl/>
          <w:lang w:bidi="ar-JO"/>
        </w:rPr>
        <w:t xml:space="preserve"> </w:t>
      </w:r>
      <w:r>
        <w:rPr>
          <w:rFonts w:ascii="Gill Sans MT" w:hAnsi="Gill Sans MT" w:cs="Tahoma" w:hint="cs"/>
          <w:rtl/>
          <w:lang w:bidi="ar-JO"/>
        </w:rPr>
        <w:t xml:space="preserve">هل يطبق </w:t>
      </w:r>
      <w:r w:rsidRPr="00094434">
        <w:rPr>
          <w:rFonts w:ascii="Gill Sans MT" w:hAnsi="Gill Sans MT" w:cs="Tahoma" w:hint="cs"/>
          <w:rtl/>
          <w:lang w:bidi="ar-JO"/>
        </w:rPr>
        <w:t>ش</w:t>
      </w:r>
      <w:r w:rsidRPr="00094434">
        <w:rPr>
          <w:rFonts w:ascii="Gill Sans MT" w:hAnsi="Gill Sans MT" w:cs="Tahoma"/>
          <w:rtl/>
          <w:lang w:bidi="ar-JO"/>
        </w:rPr>
        <w:t xml:space="preserve">رط </w:t>
      </w:r>
      <w:r>
        <w:rPr>
          <w:rFonts w:ascii="Gill Sans MT" w:hAnsi="Gill Sans MT" w:cs="Tahoma" w:hint="cs"/>
          <w:rtl/>
          <w:lang w:bidi="ar-JO"/>
        </w:rPr>
        <w:t>تنفيذ مشاريع مشابهة خلال ال</w:t>
      </w:r>
      <w:r w:rsidRPr="00094434">
        <w:rPr>
          <w:rFonts w:ascii="Gill Sans MT" w:hAnsi="Gill Sans MT" w:cs="Tahoma"/>
          <w:rtl/>
          <w:lang w:bidi="ar-JO"/>
        </w:rPr>
        <w:t>خمس سنوات</w:t>
      </w:r>
      <w:r>
        <w:rPr>
          <w:rFonts w:ascii="Gill Sans MT" w:hAnsi="Gill Sans MT" w:cs="Tahoma" w:hint="cs"/>
          <w:rtl/>
          <w:lang w:bidi="ar-JO"/>
        </w:rPr>
        <w:t xml:space="preserve"> السابقة</w:t>
      </w:r>
      <w:r w:rsidRPr="00094434">
        <w:rPr>
          <w:rFonts w:ascii="Gill Sans MT" w:hAnsi="Gill Sans MT" w:cs="Tahoma"/>
          <w:rtl/>
          <w:lang w:bidi="ar-JO"/>
        </w:rPr>
        <w:t xml:space="preserve"> على </w:t>
      </w:r>
      <w:r>
        <w:rPr>
          <w:rFonts w:ascii="Gill Sans MT" w:hAnsi="Gill Sans MT" w:cs="Tahoma" w:hint="cs"/>
          <w:rtl/>
          <w:lang w:bidi="ar-JO"/>
        </w:rPr>
        <w:t>كافة</w:t>
      </w:r>
      <w:r w:rsidRPr="00094434">
        <w:rPr>
          <w:rFonts w:ascii="Gill Sans MT" w:hAnsi="Gill Sans MT" w:cs="Tahoma"/>
          <w:rtl/>
          <w:lang w:bidi="ar-JO"/>
        </w:rPr>
        <w:t xml:space="preserve"> الم</w:t>
      </w:r>
      <w:r>
        <w:rPr>
          <w:rFonts w:ascii="Gill Sans MT" w:hAnsi="Gill Sans MT" w:cs="Tahoma" w:hint="cs"/>
          <w:rtl/>
          <w:lang w:bidi="ar-JO"/>
        </w:rPr>
        <w:t>نظمات</w:t>
      </w:r>
      <w:r w:rsidRPr="00094434">
        <w:rPr>
          <w:rFonts w:ascii="Gill Sans MT" w:hAnsi="Gill Sans MT" w:cs="Tahoma"/>
          <w:rtl/>
          <w:lang w:bidi="ar-JO"/>
        </w:rPr>
        <w:t xml:space="preserve"> الموجودة في التحالف؟</w:t>
      </w:r>
    </w:p>
    <w:p w14:paraId="291078C0" w14:textId="77777777" w:rsidR="009D440A" w:rsidRDefault="009D440A" w:rsidP="009D440A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0CC82C13" w14:textId="5CD50BC4" w:rsidR="00AF4987" w:rsidRPr="009D440A" w:rsidRDefault="009D440A" w:rsidP="009D440A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30B791" wp14:editId="20B57EDC">
                <wp:simplePos x="0" y="0"/>
                <wp:positionH relativeFrom="margin">
                  <wp:align>left</wp:align>
                </wp:positionH>
                <wp:positionV relativeFrom="paragraph">
                  <wp:posOffset>362683</wp:posOffset>
                </wp:positionV>
                <wp:extent cx="5915025" cy="850900"/>
                <wp:effectExtent l="0" t="0" r="28575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509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D165D" w14:textId="05D34909" w:rsidR="009D440A" w:rsidRPr="0038557D" w:rsidRDefault="009D440A" w:rsidP="009D440A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38557D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 w:rsidRPr="0038557D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7</w:t>
                            </w:r>
                            <w:r w:rsidRPr="0038557D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38557D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يمكن التقدم بشكل منفرد، </w:t>
                            </w:r>
                            <w:r w:rsidRPr="0038557D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ولكن يشجع مشروع صوت كافة المتقدمين على تشكيل الائتلافات والعمل التشاركي حيث ستؤخذ التحالفات بعين الاعتبار عند تقييم المشروع المقترح. </w:t>
                            </w:r>
                          </w:p>
                          <w:p w14:paraId="479FA96E" w14:textId="77777777" w:rsidR="009D440A" w:rsidRPr="0038557D" w:rsidRDefault="009D440A" w:rsidP="009D440A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0B791" id="Text Box 18" o:spid="_x0000_s1045" style="position:absolute;left:0;text-align:left;margin-left:0;margin-top:28.55pt;width:465.75pt;height:67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" fillcolor="#4f81bd [3204]" strokecolor="#4f81bd [3204]" strokeweight="2pt">
                <v:textbox>
                  <w:txbxContent>
                    <w:p w14:paraId="288D165D" w14:textId="05D34909" w:rsidR="009D440A" w:rsidRPr="0038557D" w:rsidRDefault="009D440A" w:rsidP="009D440A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38557D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Pr="0038557D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1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7</w:t>
                      </w:r>
                      <w:r w:rsidRPr="0038557D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38557D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يمكن التقدم بشكل منفرد، </w:t>
                      </w:r>
                      <w:r w:rsidRPr="0038557D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ولكن يشجع مشروع صوت كافة المتقدمين على تشكيل الائتلافات والعمل التشاركي حيث ستؤخذ التحالفات بعين الاعتبار عند تقييم المشروع المقترح. </w:t>
                      </w:r>
                    </w:p>
                    <w:p w14:paraId="479FA96E" w14:textId="77777777" w:rsidR="009D440A" w:rsidRPr="0038557D" w:rsidRDefault="009D440A" w:rsidP="009D440A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17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Pr="00094434">
        <w:rPr>
          <w:rFonts w:ascii="Gill Sans MT" w:hAnsi="Gill Sans MT" w:cs="Tahoma" w:hint="cs"/>
          <w:rtl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 xml:space="preserve">هل يجب الدخول بتحالفات </w:t>
      </w:r>
      <w:r>
        <w:rPr>
          <w:rFonts w:ascii="Gill Sans MT" w:hAnsi="Gill Sans MT" w:cs="Tahoma" w:hint="cs"/>
          <w:rtl/>
          <w:lang w:bidi="ar-JO"/>
        </w:rPr>
        <w:t>لغايات</w:t>
      </w:r>
      <w:r w:rsidRPr="00094434">
        <w:rPr>
          <w:rFonts w:ascii="Gill Sans MT" w:hAnsi="Gill Sans MT" w:cs="Tahoma"/>
          <w:rtl/>
          <w:lang w:bidi="ar-JO"/>
        </w:rPr>
        <w:t xml:space="preserve"> </w:t>
      </w:r>
      <w:r>
        <w:rPr>
          <w:rFonts w:ascii="Gill Sans MT" w:hAnsi="Gill Sans MT" w:cs="Tahoma" w:hint="cs"/>
          <w:rtl/>
          <w:lang w:bidi="ar-JO"/>
        </w:rPr>
        <w:t>التقدم للمنحة</w:t>
      </w:r>
      <w:r w:rsidRPr="00094434">
        <w:rPr>
          <w:rFonts w:ascii="Gill Sans MT" w:hAnsi="Gill Sans MT" w:cs="Tahoma"/>
          <w:rtl/>
          <w:lang w:bidi="ar-JO"/>
        </w:rPr>
        <w:t>؟</w:t>
      </w:r>
    </w:p>
    <w:p w14:paraId="1C38FC28" w14:textId="77777777" w:rsidR="00A92A04" w:rsidRDefault="00A92A04" w:rsidP="00A92A04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58B4F34D" w14:textId="03D734BB" w:rsidR="00A92A04" w:rsidRPr="00094434" w:rsidRDefault="00A92A04" w:rsidP="00A92A04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E6BB26" wp14:editId="3585D925">
                <wp:simplePos x="0" y="0"/>
                <wp:positionH relativeFrom="margin">
                  <wp:posOffset>-440</wp:posOffset>
                </wp:positionH>
                <wp:positionV relativeFrom="paragraph">
                  <wp:posOffset>477910</wp:posOffset>
                </wp:positionV>
                <wp:extent cx="5915025" cy="984250"/>
                <wp:effectExtent l="0" t="0" r="28575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842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C02CA" w14:textId="44923325" w:rsidR="00A92A04" w:rsidRPr="007F0F98" w:rsidRDefault="00A92A04" w:rsidP="00A92A04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7F0F9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(2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5</w:t>
                            </w:r>
                            <w:r w:rsidRPr="007F0F9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7F0F9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نعم</w:t>
                            </w:r>
                            <w:r w:rsidRPr="007F0F9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،</w:t>
                            </w:r>
                            <w:r w:rsidRPr="007F0F9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يشجّع مشروع صوت </w:t>
                            </w:r>
                            <w:r w:rsidRPr="007F0F9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المنظمات </w:t>
                            </w:r>
                            <w:r w:rsidRPr="007F0F9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على </w:t>
                            </w:r>
                            <w:r w:rsidRPr="007F0F9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تشكيل </w:t>
                            </w:r>
                            <w:r w:rsidRPr="007F0F9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تحالفات بين م</w:t>
                            </w:r>
                            <w:r w:rsidRPr="007F0F9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نظمات</w:t>
                            </w:r>
                            <w:r w:rsidRPr="007F0F9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المجتمع المدني</w:t>
                            </w:r>
                            <w:r w:rsidRPr="007F0F9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، مع مراعاة معايير التقييم الأخرى المذكورة في بيان البرنامج السنوي، حيث أن معيار التحالف هو جزء من معايير التقييم التي سيتم تقييم المشاريع عليها من قبل لجنة التقييم.</w:t>
                            </w:r>
                          </w:p>
                          <w:p w14:paraId="2D23FD30" w14:textId="77777777" w:rsidR="00A92A04" w:rsidRPr="007F0F98" w:rsidRDefault="00A92A04" w:rsidP="00A92A04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6BB26" id="Text Box 27" o:spid="_x0000_s1046" style="position:absolute;left:0;text-align:left;margin-left:-.05pt;margin-top:37.65pt;width:465.75pt;height:77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" fillcolor="#4f81bd [3204]" strokecolor="#4f81bd [3204]" strokeweight="2pt">
                <v:textbox>
                  <w:txbxContent>
                    <w:p w14:paraId="659C02CA" w14:textId="44923325" w:rsidR="00A92A04" w:rsidRPr="007F0F98" w:rsidRDefault="00A92A04" w:rsidP="00A92A04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</w:pPr>
                      <w:r w:rsidRPr="007F0F9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(2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5</w:t>
                      </w:r>
                      <w:r w:rsidRPr="007F0F9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7F0F9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نعم</w:t>
                      </w:r>
                      <w:r w:rsidRPr="007F0F9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،</w:t>
                      </w:r>
                      <w:r w:rsidRPr="007F0F9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يشجّع مشروع صوت </w:t>
                      </w:r>
                      <w:r w:rsidRPr="007F0F9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المنظمات </w:t>
                      </w:r>
                      <w:r w:rsidRPr="007F0F9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على </w:t>
                      </w:r>
                      <w:r w:rsidRPr="007F0F9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تشكيل </w:t>
                      </w:r>
                      <w:r w:rsidRPr="007F0F9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تحالفات بين م</w:t>
                      </w:r>
                      <w:r w:rsidRPr="007F0F9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نظمات</w:t>
                      </w:r>
                      <w:r w:rsidRPr="007F0F9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المجتمع المدني</w:t>
                      </w:r>
                      <w:r w:rsidRPr="007F0F9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، مع مراعاة معايير التقييم الأخرى المذكورة في بيان البرنامج السنوي، حيث أن معيار التحالف هو جزء من معايير التقييم التي سيتم تقييم المشاريع عليها من قبل لجنة التقييم.</w:t>
                      </w:r>
                    </w:p>
                    <w:p w14:paraId="2D23FD30" w14:textId="77777777" w:rsidR="00A92A04" w:rsidRPr="007F0F98" w:rsidRDefault="00A92A04" w:rsidP="00A92A04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25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 xml:space="preserve">): </w:t>
      </w:r>
      <w:r w:rsidRPr="00094434">
        <w:rPr>
          <w:rFonts w:ascii="Gill Sans MT" w:hAnsi="Gill Sans MT" w:cs="Tahoma"/>
          <w:rtl/>
          <w:lang w:bidi="ar-JO"/>
        </w:rPr>
        <w:t xml:space="preserve">هل </w:t>
      </w:r>
      <w:r>
        <w:rPr>
          <w:rFonts w:ascii="Gill Sans MT" w:hAnsi="Gill Sans MT" w:cs="Tahoma" w:hint="cs"/>
          <w:rtl/>
          <w:lang w:bidi="ar-JO"/>
        </w:rPr>
        <w:t xml:space="preserve">يعمل تقديم مقترحات المشاريع ضمن </w:t>
      </w:r>
      <w:r w:rsidRPr="00094434">
        <w:rPr>
          <w:rFonts w:ascii="Gill Sans MT" w:hAnsi="Gill Sans MT" w:cs="Tahoma"/>
          <w:rtl/>
          <w:lang w:bidi="ar-JO"/>
        </w:rPr>
        <w:t xml:space="preserve">تحالفات بين مؤسسات المجتمع المدني </w:t>
      </w:r>
      <w:r>
        <w:rPr>
          <w:rFonts w:ascii="Gill Sans MT" w:hAnsi="Gill Sans MT" w:cs="Tahoma" w:hint="cs"/>
          <w:rtl/>
          <w:lang w:bidi="ar-JO"/>
        </w:rPr>
        <w:t xml:space="preserve">على زيادة </w:t>
      </w:r>
      <w:r w:rsidRPr="00094434">
        <w:rPr>
          <w:rFonts w:ascii="Gill Sans MT" w:hAnsi="Gill Sans MT" w:cs="Tahoma"/>
          <w:rtl/>
          <w:lang w:bidi="ar-JO"/>
        </w:rPr>
        <w:t>فرصة قبول مقترح المشروع؟</w:t>
      </w:r>
    </w:p>
    <w:p w14:paraId="26B62C79" w14:textId="77777777" w:rsidR="00861BDF" w:rsidRDefault="00861BDF" w:rsidP="00861BDF">
      <w:pPr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4178DD93" w14:textId="0EA98008" w:rsidR="00861BDF" w:rsidRPr="005B4BF5" w:rsidRDefault="00861BDF" w:rsidP="00861BDF">
      <w:pPr>
        <w:bidi/>
        <w:jc w:val="both"/>
        <w:rPr>
          <w:rFonts w:ascii="Gill Sans MT" w:hAnsi="Gill Sans MT"/>
          <w:color w:val="auto"/>
        </w:rPr>
      </w:pPr>
      <w:r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32</w:t>
      </w:r>
      <w:r w:rsidRPr="005B4BF5">
        <w:rPr>
          <w:rFonts w:ascii="Gill Sans MT" w:hAnsi="Gill Sans MT" w:cs="Tahoma"/>
          <w:b/>
          <w:bCs/>
          <w:rtl/>
          <w:lang w:bidi="ar-JO"/>
        </w:rPr>
        <w:t xml:space="preserve">): </w:t>
      </w:r>
      <w:r>
        <w:rPr>
          <w:rFonts w:ascii="Gill Sans MT" w:hAnsi="Gill Sans MT" w:cs="Tahoma" w:hint="cs"/>
          <w:rtl/>
          <w:lang w:bidi="ar-JO"/>
        </w:rPr>
        <w:t>في حال تقديم الطلب كتحالف أو ائتلاف هل علينا إرفاق ما يثبت ذلك؟</w:t>
      </w:r>
    </w:p>
    <w:p w14:paraId="54D91E2D" w14:textId="57CA0880" w:rsidR="00861BDF" w:rsidRPr="001D70AD" w:rsidRDefault="00861BDF" w:rsidP="00861BDF">
      <w:pPr>
        <w:bidi/>
        <w:jc w:val="both"/>
        <w:rPr>
          <w:rFonts w:ascii="Gill Sans MT" w:hAnsi="Gill Sans MT" w:cs="Tahoma"/>
          <w:b/>
          <w:bCs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870E2A" wp14:editId="4546E1D6">
                <wp:simplePos x="0" y="0"/>
                <wp:positionH relativeFrom="margin">
                  <wp:align>left</wp:align>
                </wp:positionH>
                <wp:positionV relativeFrom="paragraph">
                  <wp:posOffset>182977</wp:posOffset>
                </wp:positionV>
                <wp:extent cx="5915025" cy="939800"/>
                <wp:effectExtent l="0" t="0" r="28575" b="12700"/>
                <wp:wrapSquare wrapText="bothSides"/>
                <wp:docPr id="2017165872" name="Text Box 2017165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398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7D7D6" w14:textId="77777777" w:rsidR="00861BDF" w:rsidRPr="00684028" w:rsidRDefault="00861BDF" w:rsidP="00861BD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32</w:t>
                            </w:r>
                            <w:r w:rsidRPr="00040817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  <w:r w:rsidRPr="00DD0E2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لا داعي لتقديم ما يثبت ذلك في مرحلة تقديم الطلبات ولكن يجب توضيح </w:t>
                            </w:r>
                            <w:r w:rsidRPr="00DD0E2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قدر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ة المنظمة</w:t>
                            </w:r>
                            <w:r w:rsidRPr="00DD0E2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على تشكيل الائتلافات أو العمل بشكل تشاركي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DD0E2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مع 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اصحاب العلاقة</w:t>
                            </w:r>
                            <w:r w:rsidRPr="00DD0E2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، أو إدراج ا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لتحالفات</w:t>
                            </w:r>
                            <w:r w:rsidRPr="00DD0E2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الحالية في الطلب. 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اذا تم اختيار الطلب من قبل لجنة التقييم سوف يتم النظر في الوثائق المدعمة للتحالف. </w:t>
                            </w:r>
                          </w:p>
                          <w:p w14:paraId="1C4FEE62" w14:textId="77777777" w:rsidR="00861BDF" w:rsidRPr="00684028" w:rsidRDefault="00861BDF" w:rsidP="00861BDF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70E2A" id="Text Box 2017165872" o:spid="_x0000_s1047" style="position:absolute;left:0;text-align:left;margin-left:0;margin-top:14.4pt;width:465.75pt;height:74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" fillcolor="#4f81bd [3204]" strokecolor="#4f81bd [3204]" strokeweight="2pt">
                <v:textbox>
                  <w:txbxContent>
                    <w:p w14:paraId="1FE7D7D6" w14:textId="77777777" w:rsidR="00861BDF" w:rsidRPr="00684028" w:rsidRDefault="00861BDF" w:rsidP="00861BDF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32</w:t>
                      </w:r>
                      <w:r w:rsidRPr="00040817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  <w:r w:rsidRPr="00DD0E2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: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لا داعي لتقديم ما يثبت ذلك في مرحلة تقديم الطلبات ولكن يجب توضيح </w:t>
                      </w:r>
                      <w:r w:rsidRPr="00DD0E2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قدر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ة المنظمة</w:t>
                      </w:r>
                      <w:r w:rsidRPr="00DD0E2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على تشكيل الائتلافات أو العمل بشكل تشاركي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DD0E2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مع 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اصحاب العلاقة</w:t>
                      </w:r>
                      <w:r w:rsidRPr="00DD0E2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، أو إدراج ا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لتحالفات</w:t>
                      </w:r>
                      <w:r w:rsidRPr="00DD0E2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الحالية في الطلب. 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اذا تم اختيار الطلب من قبل لجنة التقييم سوف يتم النظر في الوثائق المدعمة للتحالف. </w:t>
                      </w:r>
                    </w:p>
                    <w:p w14:paraId="1C4FEE62" w14:textId="77777777" w:rsidR="00861BDF" w:rsidRPr="00684028" w:rsidRDefault="00861BDF" w:rsidP="00861BDF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8679305" w14:textId="2D83D363" w:rsidR="00861BDF" w:rsidRPr="00094434" w:rsidRDefault="00861BDF" w:rsidP="00861BDF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7ED8E0F0" w14:textId="6741982B" w:rsidR="007E0293" w:rsidRPr="00094434" w:rsidRDefault="007E0293" w:rsidP="007E0293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3A6480" wp14:editId="3768271E">
                <wp:simplePos x="0" y="0"/>
                <wp:positionH relativeFrom="margin">
                  <wp:align>center</wp:align>
                </wp:positionH>
                <wp:positionV relativeFrom="paragraph">
                  <wp:posOffset>486410</wp:posOffset>
                </wp:positionV>
                <wp:extent cx="5915025" cy="625475"/>
                <wp:effectExtent l="0" t="0" r="28575" b="2222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26013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58700" w14:textId="77777777" w:rsidR="007E0293" w:rsidRPr="00072C46" w:rsidRDefault="007E0293" w:rsidP="007E0293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072C46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30</w:t>
                            </w:r>
                            <w:r w:rsidRPr="00072C46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072C46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لا يمكن التقدم كأفراد حيث أن أحد شروط التقدم أن يكون المشروع خاص بمنظمة مسجلة في الأردن حسب الأصول.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A6480" id="Text Box 32" o:spid="_x0000_s1048" style="position:absolute;left:0;text-align:left;margin-left:0;margin-top:38.3pt;width:465.75pt;height:49.2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" fillcolor="#4f81bd [3204]" strokecolor="#4f81bd [3204]" strokeweight="2pt">
                <v:textbox>
                  <w:txbxContent>
                    <w:p w14:paraId="52C58700" w14:textId="77777777" w:rsidR="007E0293" w:rsidRPr="00072C46" w:rsidRDefault="007E0293" w:rsidP="007E0293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072C46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30</w:t>
                      </w:r>
                      <w:r w:rsidRPr="00072C46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072C46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لا يمكن التقدم كأفراد حيث أن أحد شروط التقدم أن يكون المشروع خاص بمنظمة مسجلة في الأردن حسب الأصول.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30</w:t>
      </w:r>
      <w:r w:rsidRPr="00094434">
        <w:rPr>
          <w:rFonts w:ascii="Gill Sans MT" w:hAnsi="Gill Sans MT" w:cs="Tahoma"/>
          <w:b/>
          <w:bCs/>
          <w:rtl/>
          <w:lang w:bidi="ar-JO"/>
        </w:rPr>
        <w:t>):</w:t>
      </w:r>
      <w:r w:rsidRPr="00094434">
        <w:rPr>
          <w:rFonts w:ascii="Gill Sans MT" w:hAnsi="Gill Sans MT" w:cs="Tahoma"/>
          <w:rtl/>
          <w:lang w:bidi="ar-JO"/>
        </w:rPr>
        <w:t xml:space="preserve"> هل يمكن التقدّم كأفراد أو </w:t>
      </w:r>
      <w:r w:rsidRPr="00094434">
        <w:rPr>
          <w:rFonts w:ascii="Gill Sans MT" w:hAnsi="Gill Sans MT" w:cs="Tahoma" w:hint="cs"/>
          <w:rtl/>
          <w:lang w:bidi="ar-JO"/>
        </w:rPr>
        <w:t>استشاريين</w:t>
      </w:r>
      <w:r w:rsidRPr="00094434">
        <w:rPr>
          <w:rFonts w:ascii="Gill Sans MT" w:hAnsi="Gill Sans MT" w:cs="Tahoma"/>
          <w:rtl/>
          <w:lang w:bidi="ar-JO"/>
        </w:rPr>
        <w:t xml:space="preserve"> </w:t>
      </w:r>
      <w:r>
        <w:rPr>
          <w:rFonts w:ascii="Gill Sans MT" w:hAnsi="Gill Sans MT" w:cs="Tahoma" w:hint="cs"/>
          <w:rtl/>
          <w:lang w:bidi="ar-JO"/>
        </w:rPr>
        <w:t xml:space="preserve">بشكل شخصي وليس كمنظمات. علماً بان الأفراد </w:t>
      </w:r>
      <w:r w:rsidRPr="00094434">
        <w:rPr>
          <w:rFonts w:ascii="Gill Sans MT" w:hAnsi="Gill Sans MT" w:cs="Tahoma"/>
          <w:rtl/>
          <w:lang w:bidi="ar-JO"/>
        </w:rPr>
        <w:t>لديهم الخبرة ال</w:t>
      </w:r>
      <w:r>
        <w:rPr>
          <w:rFonts w:ascii="Gill Sans MT" w:hAnsi="Gill Sans MT" w:cs="Tahoma" w:hint="cs"/>
          <w:rtl/>
          <w:lang w:bidi="ar-JO"/>
        </w:rPr>
        <w:t>كافية</w:t>
      </w:r>
      <w:r w:rsidRPr="00094434">
        <w:rPr>
          <w:rFonts w:ascii="Gill Sans MT" w:hAnsi="Gill Sans MT" w:cs="Tahoma"/>
          <w:rtl/>
          <w:lang w:bidi="ar-JO"/>
        </w:rPr>
        <w:t xml:space="preserve"> في موضوع كسب التأيّيد</w:t>
      </w:r>
      <w:r>
        <w:rPr>
          <w:rFonts w:ascii="Gill Sans MT" w:hAnsi="Gill Sans MT" w:cs="Tahoma" w:hint="cs"/>
          <w:rtl/>
          <w:lang w:bidi="ar-JO"/>
        </w:rPr>
        <w:t>؟</w:t>
      </w:r>
    </w:p>
    <w:p w14:paraId="287FE529" w14:textId="733A841C" w:rsidR="00861BDF" w:rsidRPr="00094434" w:rsidRDefault="00861BDF" w:rsidP="00861BDF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7BD7272E" w14:textId="1D5E3F97" w:rsidR="00095479" w:rsidRPr="00094434" w:rsidRDefault="00095479" w:rsidP="00095479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06FF48" wp14:editId="599BED0B">
                <wp:simplePos x="0" y="0"/>
                <wp:positionH relativeFrom="margin">
                  <wp:align>center</wp:align>
                </wp:positionH>
                <wp:positionV relativeFrom="paragraph">
                  <wp:posOffset>533897</wp:posOffset>
                </wp:positionV>
                <wp:extent cx="5915025" cy="998220"/>
                <wp:effectExtent l="0" t="0" r="28575" b="1143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98806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5A3BB" w14:textId="37B0D845" w:rsidR="00095479" w:rsidRPr="00527B30" w:rsidRDefault="00095479" w:rsidP="00095479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527B30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 w:rsidRPr="00527B30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8</w:t>
                            </w:r>
                            <w:r w:rsidRPr="00527B30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527B3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الموظف</w:t>
                            </w:r>
                            <w:r w:rsidRPr="00527B3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و</w:t>
                            </w:r>
                            <w:r w:rsidRPr="00527B3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ن الرئيسي</w:t>
                            </w:r>
                            <w:r w:rsidRPr="00527B3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و</w:t>
                            </w:r>
                            <w:r w:rsidRPr="00527B3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ن هم </w:t>
                            </w:r>
                            <w:r w:rsidRPr="00527B3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من</w:t>
                            </w:r>
                            <w:r w:rsidRPr="00527B3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ينفذ</w:t>
                            </w:r>
                            <w:r w:rsidRPr="00527B3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ون</w:t>
                            </w:r>
                            <w:r w:rsidRPr="00527B3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527B3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أنشطة </w:t>
                            </w:r>
                            <w:r w:rsidRPr="00527B3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المشروع </w:t>
                            </w:r>
                            <w:r w:rsidRPr="00527B3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المختلفة </w:t>
                            </w:r>
                            <w:r w:rsidRPr="00527B3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بشكل مباشر بالإضافة الى الموظفين الإداريين الذين لهم مساهمة غير مباشر</w:t>
                            </w:r>
                            <w:r w:rsidRPr="00527B3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ة</w:t>
                            </w:r>
                            <w:r w:rsidRPr="00527B3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في تنفيذ المشروع.</w:t>
                            </w:r>
                            <w:r w:rsidRPr="00527B3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527B3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سيتم النظر 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من قبل فريق مشروع</w:t>
                            </w:r>
                            <w:r w:rsidR="00905B4C"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صوت </w:t>
                            </w:r>
                            <w:r w:rsidRPr="00527B3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في تفاصيل الموازنة مع المنظمات صاحبة مقترحات المشاريع التي تم اختيارها من قبل لجنة التقييم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6FF48" id="Text Box 19" o:spid="_x0000_s1049" style="position:absolute;left:0;text-align:left;margin-left:0;margin-top:42.05pt;width:465.75pt;height:78.6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" fillcolor="#4f81bd [3204]" strokecolor="#4f81bd [3204]" strokeweight="2pt">
                <v:textbox>
                  <w:txbxContent>
                    <w:p w14:paraId="4335A3BB" w14:textId="37B0D845" w:rsidR="00095479" w:rsidRPr="00527B30" w:rsidRDefault="00095479" w:rsidP="00095479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527B30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Pr="00527B30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1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8</w:t>
                      </w:r>
                      <w:r w:rsidRPr="00527B30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527B3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الموظف</w:t>
                      </w:r>
                      <w:r w:rsidRPr="00527B3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و</w:t>
                      </w:r>
                      <w:r w:rsidRPr="00527B3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ن الرئيسي</w:t>
                      </w:r>
                      <w:r w:rsidRPr="00527B3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و</w:t>
                      </w:r>
                      <w:r w:rsidRPr="00527B3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ن هم </w:t>
                      </w:r>
                      <w:r w:rsidRPr="00527B3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من</w:t>
                      </w:r>
                      <w:r w:rsidRPr="00527B3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ينفذ</w:t>
                      </w:r>
                      <w:r w:rsidRPr="00527B3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ون</w:t>
                      </w:r>
                      <w:r w:rsidRPr="00527B3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527B3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أنشطة </w:t>
                      </w:r>
                      <w:r w:rsidRPr="00527B3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المشروع </w:t>
                      </w:r>
                      <w:r w:rsidRPr="00527B3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المختلفة </w:t>
                      </w:r>
                      <w:r w:rsidRPr="00527B3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بشكل مباشر بالإضافة الى الموظفين الإداريين الذين لهم مساهمة غير مباشر</w:t>
                      </w:r>
                      <w:r w:rsidRPr="00527B3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ة</w:t>
                      </w:r>
                      <w:r w:rsidRPr="00527B3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في تنفيذ المشروع.</w:t>
                      </w:r>
                      <w:r w:rsidRPr="00527B3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527B3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سيتم النظر 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من قبل فريق مشروع</w:t>
                      </w:r>
                      <w:r w:rsidR="00905B4C"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  <w:t xml:space="preserve"> 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صوت </w:t>
                      </w:r>
                      <w:r w:rsidRPr="00527B3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في تفاصيل الموازنة مع المنظمات صاحبة مقترحات المشاريع التي تم اختيارها من قبل لجنة التقييم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18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 xml:space="preserve">): </w:t>
      </w:r>
      <w:r w:rsidRPr="00EA1E9E">
        <w:rPr>
          <w:rFonts w:ascii="Gill Sans MT" w:hAnsi="Gill Sans MT" w:cs="Tahoma" w:hint="cs"/>
          <w:rtl/>
          <w:lang w:bidi="ar-JO"/>
        </w:rPr>
        <w:t>ضمن</w:t>
      </w:r>
      <w:r>
        <w:rPr>
          <w:rFonts w:ascii="Gill Sans MT" w:hAnsi="Gill Sans MT" w:cs="Tahoma" w:hint="cs"/>
          <w:b/>
          <w:bCs/>
          <w:rtl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>بند رواتب الموظف</w:t>
      </w:r>
      <w:r w:rsidRPr="00094434">
        <w:rPr>
          <w:rFonts w:ascii="Gill Sans MT" w:hAnsi="Gill Sans MT" w:cs="Tahoma" w:hint="cs"/>
          <w:rtl/>
          <w:lang w:bidi="ar-JO"/>
        </w:rPr>
        <w:t>ين</w:t>
      </w:r>
      <w:r w:rsidRPr="00094434">
        <w:rPr>
          <w:rFonts w:ascii="Gill Sans MT" w:hAnsi="Gill Sans MT" w:cs="Tahoma"/>
          <w:rtl/>
          <w:lang w:bidi="ar-JO"/>
        </w:rPr>
        <w:t xml:space="preserve"> الرئيسيين</w:t>
      </w:r>
      <w:r>
        <w:rPr>
          <w:rFonts w:ascii="Gill Sans MT" w:hAnsi="Gill Sans MT" w:cs="Tahoma" w:hint="cs"/>
          <w:rtl/>
          <w:lang w:bidi="ar-JO"/>
        </w:rPr>
        <w:t xml:space="preserve"> المدرج في الموازنة</w:t>
      </w:r>
      <w:r w:rsidRPr="00094434">
        <w:rPr>
          <w:rFonts w:ascii="Gill Sans MT" w:hAnsi="Gill Sans MT" w:cs="Tahoma"/>
          <w:rtl/>
          <w:lang w:bidi="ar-JO"/>
        </w:rPr>
        <w:t xml:space="preserve">، هل </w:t>
      </w:r>
      <w:r>
        <w:rPr>
          <w:rFonts w:ascii="Gill Sans MT" w:hAnsi="Gill Sans MT" w:cs="Tahoma" w:hint="cs"/>
          <w:rtl/>
          <w:lang w:bidi="ar-JO"/>
        </w:rPr>
        <w:t xml:space="preserve">يعني ذلك </w:t>
      </w:r>
      <w:r w:rsidRPr="00094434">
        <w:rPr>
          <w:rFonts w:ascii="Gill Sans MT" w:hAnsi="Gill Sans MT" w:cs="Tahoma"/>
          <w:rtl/>
          <w:lang w:bidi="ar-JO"/>
        </w:rPr>
        <w:t xml:space="preserve">الموظفين الذين يعملون </w:t>
      </w:r>
      <w:r>
        <w:rPr>
          <w:rFonts w:ascii="Gill Sans MT" w:hAnsi="Gill Sans MT" w:cs="Tahoma" w:hint="cs"/>
          <w:rtl/>
          <w:lang w:bidi="ar-JO"/>
        </w:rPr>
        <w:t>على</w:t>
      </w:r>
      <w:r w:rsidRPr="00094434">
        <w:rPr>
          <w:rFonts w:ascii="Gill Sans MT" w:hAnsi="Gill Sans MT" w:cs="Tahoma"/>
          <w:rtl/>
          <w:lang w:bidi="ar-JO"/>
        </w:rPr>
        <w:t xml:space="preserve"> تنفيذ </w:t>
      </w:r>
      <w:r>
        <w:rPr>
          <w:rFonts w:ascii="Gill Sans MT" w:hAnsi="Gill Sans MT" w:cs="Tahoma" w:hint="cs"/>
          <w:rtl/>
          <w:lang w:bidi="ar-JO"/>
        </w:rPr>
        <w:t xml:space="preserve">أنشطة </w:t>
      </w:r>
      <w:r w:rsidRPr="00094434">
        <w:rPr>
          <w:rFonts w:ascii="Gill Sans MT" w:hAnsi="Gill Sans MT" w:cs="Tahoma"/>
          <w:rtl/>
          <w:lang w:bidi="ar-JO"/>
        </w:rPr>
        <w:t xml:space="preserve">المشروع، </w:t>
      </w:r>
      <w:r w:rsidRPr="00094434">
        <w:rPr>
          <w:rFonts w:ascii="Gill Sans MT" w:hAnsi="Gill Sans MT" w:cs="Tahoma" w:hint="cs"/>
          <w:rtl/>
          <w:lang w:bidi="ar-JO"/>
        </w:rPr>
        <w:t>أ</w:t>
      </w:r>
      <w:r w:rsidRPr="00094434">
        <w:rPr>
          <w:rFonts w:ascii="Gill Sans MT" w:hAnsi="Gill Sans MT" w:cs="Tahoma"/>
          <w:rtl/>
          <w:lang w:bidi="ar-JO"/>
        </w:rPr>
        <w:t xml:space="preserve">م </w:t>
      </w:r>
      <w:r>
        <w:rPr>
          <w:rFonts w:ascii="Gill Sans MT" w:hAnsi="Gill Sans MT" w:cs="Tahoma" w:hint="cs"/>
          <w:rtl/>
          <w:lang w:bidi="ar-JO"/>
        </w:rPr>
        <w:t>كوادر</w:t>
      </w:r>
      <w:r w:rsidRPr="00094434">
        <w:rPr>
          <w:rFonts w:ascii="Gill Sans MT" w:hAnsi="Gill Sans MT" w:cs="Tahoma"/>
          <w:rtl/>
          <w:lang w:bidi="ar-JO"/>
        </w:rPr>
        <w:t xml:space="preserve"> ال</w:t>
      </w:r>
      <w:r>
        <w:rPr>
          <w:rFonts w:ascii="Gill Sans MT" w:hAnsi="Gill Sans MT" w:cs="Tahoma"/>
          <w:rtl/>
          <w:lang w:bidi="ar-JO"/>
        </w:rPr>
        <w:t>منظمة</w:t>
      </w:r>
      <w:r w:rsidRPr="00094434">
        <w:rPr>
          <w:rFonts w:ascii="Gill Sans MT" w:hAnsi="Gill Sans MT" w:cs="Tahoma"/>
          <w:rtl/>
          <w:lang w:bidi="ar-JO"/>
        </w:rPr>
        <w:t xml:space="preserve"> بشكل عام؟</w:t>
      </w:r>
    </w:p>
    <w:p w14:paraId="3B4328A5" w14:textId="3DE71300" w:rsidR="00581FF1" w:rsidRPr="00094434" w:rsidRDefault="00581FF1" w:rsidP="00191C05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</w:p>
    <w:p w14:paraId="63230168" w14:textId="15F03B61" w:rsidR="00CB581A" w:rsidRPr="00094434" w:rsidRDefault="00D219AD" w:rsidP="007D1791">
      <w:pPr>
        <w:widowControl w:val="0"/>
        <w:suppressAutoHyphens/>
        <w:bidi/>
        <w:spacing w:before="240"/>
        <w:jc w:val="both"/>
        <w:rPr>
          <w:rFonts w:ascii="Gill Sans MT" w:hAnsi="Gill Sans MT" w:cs="Tahoma"/>
          <w:rtl/>
          <w:lang w:bidi="ar-JO"/>
        </w:rPr>
      </w:pP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382A23">
        <w:rPr>
          <w:rFonts w:ascii="Gill Sans MT" w:hAnsi="Gill Sans MT" w:cs="Tahoma" w:hint="cs"/>
          <w:b/>
          <w:bCs/>
          <w:rtl/>
          <w:lang w:bidi="ar-JO"/>
        </w:rPr>
        <w:t>1</w:t>
      </w:r>
      <w:r w:rsidR="00845836">
        <w:rPr>
          <w:rFonts w:ascii="Gill Sans MT" w:hAnsi="Gill Sans MT" w:cs="Tahoma" w:hint="cs"/>
          <w:b/>
          <w:bCs/>
          <w:rtl/>
          <w:lang w:bidi="ar-JO"/>
        </w:rPr>
        <w:t>9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Pr="00094434">
        <w:rPr>
          <w:rFonts w:ascii="Gill Sans MT" w:hAnsi="Gill Sans MT" w:cs="Tahoma" w:hint="cs"/>
          <w:rtl/>
          <w:lang w:bidi="ar-JO"/>
        </w:rPr>
        <w:t xml:space="preserve"> </w:t>
      </w:r>
      <w:r w:rsidR="00ED1361" w:rsidRPr="00094434">
        <w:rPr>
          <w:rFonts w:ascii="Gill Sans MT" w:hAnsi="Gill Sans MT" w:cs="Tahoma"/>
          <w:rtl/>
          <w:lang w:bidi="ar-JO"/>
        </w:rPr>
        <w:t xml:space="preserve">هل </w:t>
      </w:r>
      <w:r w:rsidR="00F944F8" w:rsidRPr="00094434">
        <w:rPr>
          <w:rFonts w:ascii="Gill Sans MT" w:hAnsi="Gill Sans MT" w:cs="Tahoma"/>
          <w:rtl/>
          <w:lang w:bidi="ar-JO"/>
        </w:rPr>
        <w:t>يمكن</w:t>
      </w:r>
      <w:r w:rsidR="00ED1361" w:rsidRPr="00094434">
        <w:rPr>
          <w:rFonts w:ascii="Gill Sans MT" w:hAnsi="Gill Sans MT" w:cs="Tahoma"/>
          <w:rtl/>
          <w:lang w:bidi="ar-JO"/>
        </w:rPr>
        <w:t xml:space="preserve"> التعاقد مع مستشار حكومي</w:t>
      </w:r>
      <w:r w:rsidR="00F944F8" w:rsidRPr="00094434">
        <w:rPr>
          <w:rFonts w:ascii="Gill Sans MT" w:hAnsi="Gill Sans MT" w:cs="Tahoma" w:hint="cs"/>
          <w:rtl/>
          <w:lang w:bidi="ar-JO"/>
        </w:rPr>
        <w:t xml:space="preserve"> ضمن أنشطة المشروع</w:t>
      </w:r>
      <w:r w:rsidR="00A07C0D" w:rsidRPr="00094434">
        <w:rPr>
          <w:rFonts w:ascii="Gill Sans MT" w:hAnsi="Gill Sans MT" w:cs="Tahoma"/>
          <w:rtl/>
          <w:lang w:bidi="ar-JO"/>
        </w:rPr>
        <w:t xml:space="preserve">؟ </w:t>
      </w:r>
    </w:p>
    <w:p w14:paraId="5F5F7747" w14:textId="3B89BC1A" w:rsidR="00ED1361" w:rsidRPr="00094434" w:rsidRDefault="00095479" w:rsidP="00191C05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F05C8" wp14:editId="20E1F0E6">
                <wp:simplePos x="0" y="0"/>
                <wp:positionH relativeFrom="margin">
                  <wp:posOffset>9721</wp:posOffset>
                </wp:positionH>
                <wp:positionV relativeFrom="paragraph">
                  <wp:posOffset>197729</wp:posOffset>
                </wp:positionV>
                <wp:extent cx="5915025" cy="632460"/>
                <wp:effectExtent l="0" t="0" r="28575" b="1524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3246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4EF4C" w14:textId="36FB0150" w:rsidR="000043D9" w:rsidRPr="004F041E" w:rsidRDefault="004F041E" w:rsidP="004F041E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4F041E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(1</w:t>
                            </w:r>
                            <w:r w:rsidR="00845836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9</w:t>
                            </w:r>
                            <w:r w:rsidRPr="004F041E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4F041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في</w:t>
                            </w:r>
                            <w:r w:rsidRPr="004F041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حالة قبول مقترح المشروع سيتم النظر بشكل معمّق في التعاقد</w:t>
                            </w:r>
                            <w:r w:rsidRPr="004F041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مع المستشارين الحكوميين</w:t>
                            </w:r>
                            <w:r w:rsidRPr="004F041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F05C8" id="Text Box 20" o:spid="_x0000_s1050" style="position:absolute;left:0;text-align:left;margin-left:.75pt;margin-top:15.55pt;width:465.75pt;height:49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" fillcolor="#4f81bd [3204]" strokecolor="#4f81bd [3204]" strokeweight="2pt">
                <v:textbox>
                  <w:txbxContent>
                    <w:p w14:paraId="15B4EF4C" w14:textId="36FB0150" w:rsidR="000043D9" w:rsidRPr="004F041E" w:rsidRDefault="004F041E" w:rsidP="004F041E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4F041E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(1</w:t>
                      </w:r>
                      <w:r w:rsidR="00845836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9</w:t>
                      </w:r>
                      <w:r w:rsidRPr="004F041E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4F041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في</w:t>
                      </w:r>
                      <w:r w:rsidRPr="004F041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حالة قبول مقترح المشروع سيتم النظر بشكل معمّق في التعاقد</w:t>
                      </w:r>
                      <w:r w:rsidRPr="004F041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مع المستشارين الحكوميين</w:t>
                      </w:r>
                      <w:r w:rsidRPr="004F041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4AEA636" w14:textId="12B6734C" w:rsidR="00095479" w:rsidRDefault="00095479" w:rsidP="00095479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114CC7F7" w14:textId="67D69147" w:rsidR="00095479" w:rsidRDefault="00095479" w:rsidP="00095479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2FEACA5F" w14:textId="3FA01A43" w:rsidR="0091519B" w:rsidRPr="004719D1" w:rsidRDefault="0029296D" w:rsidP="004719D1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083D3E" wp14:editId="22197611">
                <wp:simplePos x="0" y="0"/>
                <wp:positionH relativeFrom="margin">
                  <wp:posOffset>109855</wp:posOffset>
                </wp:positionH>
                <wp:positionV relativeFrom="paragraph">
                  <wp:posOffset>257810</wp:posOffset>
                </wp:positionV>
                <wp:extent cx="5915025" cy="822960"/>
                <wp:effectExtent l="0" t="0" r="28575" b="1524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2296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4F6BE" w14:textId="1605EADD" w:rsidR="0029296D" w:rsidRPr="005C1AB5" w:rsidRDefault="0029296D" w:rsidP="0029296D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5C1AB5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20</w:t>
                            </w:r>
                            <w:r w:rsidRPr="005C1AB5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5C1AB5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يجب تفصيل بنود الموازنة حسب نموذج الموازنة المعتمد. </w:t>
                            </w:r>
                            <w:r w:rsidRPr="005C1AB5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في حال اختيار المشروع المقترح من قبل لجنة التقييم، </w:t>
                            </w:r>
                            <w:r w:rsidRPr="005C1AB5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سيقوم فريق مشروع صوت بالتنسيق مع المنظمة لمراجعة الموازنة.</w:t>
                            </w:r>
                          </w:p>
                          <w:p w14:paraId="3C3ABD4D" w14:textId="77777777" w:rsidR="0029296D" w:rsidRPr="005C1AB5" w:rsidRDefault="0029296D" w:rsidP="0029296D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83D3E" id="Text Box 21" o:spid="_x0000_s1051" style="position:absolute;left:0;text-align:left;margin-left:8.65pt;margin-top:20.3pt;width:465.75pt;height:64.8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" fillcolor="#4f81bd [3204]" strokecolor="#4f81bd [3204]" strokeweight="2pt">
                <v:textbox>
                  <w:txbxContent>
                    <w:p w14:paraId="41C4F6BE" w14:textId="1605EADD" w:rsidR="0029296D" w:rsidRPr="005C1AB5" w:rsidRDefault="0029296D" w:rsidP="0029296D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</w:pPr>
                      <w:r w:rsidRPr="005C1AB5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20</w:t>
                      </w:r>
                      <w:r w:rsidRPr="005C1AB5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5C1AB5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يجب تفصيل بنود الموازنة حسب نموذج الموازنة المعتمد. </w:t>
                      </w:r>
                      <w:r w:rsidRPr="005C1AB5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في حال اختيار المشروع المقترح من قبل لجنة التقييم، </w:t>
                      </w:r>
                      <w:r w:rsidRPr="005C1AB5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سيقوم فريق مشروع صوت بالتنسيق مع المنظمة لمراجعة الموازنة.</w:t>
                      </w:r>
                    </w:p>
                    <w:p w14:paraId="3C3ABD4D" w14:textId="77777777" w:rsidR="0029296D" w:rsidRPr="005C1AB5" w:rsidRDefault="0029296D" w:rsidP="0029296D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1519B"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91519B">
        <w:rPr>
          <w:rFonts w:ascii="Gill Sans MT" w:hAnsi="Gill Sans MT" w:cs="Tahoma" w:hint="cs"/>
          <w:b/>
          <w:bCs/>
          <w:rtl/>
          <w:lang w:bidi="ar-JO"/>
        </w:rPr>
        <w:t>20</w:t>
      </w:r>
      <w:r w:rsidR="0091519B" w:rsidRPr="00094434">
        <w:rPr>
          <w:rFonts w:ascii="Gill Sans MT" w:hAnsi="Gill Sans MT" w:cs="Tahoma" w:hint="cs"/>
          <w:b/>
          <w:bCs/>
          <w:rtl/>
          <w:lang w:bidi="ar-JO"/>
        </w:rPr>
        <w:t xml:space="preserve">): </w:t>
      </w:r>
      <w:r w:rsidR="0091519B" w:rsidRPr="00094434">
        <w:rPr>
          <w:rFonts w:ascii="Gill Sans MT" w:hAnsi="Gill Sans MT" w:cs="Tahoma"/>
          <w:rtl/>
          <w:lang w:bidi="ar-JO"/>
        </w:rPr>
        <w:t>هل يجب تفصيل بنود الموازنة؟</w:t>
      </w:r>
    </w:p>
    <w:p w14:paraId="5D30B20C" w14:textId="12B8AB54" w:rsidR="00E51B84" w:rsidRPr="00094434" w:rsidRDefault="00E51B84" w:rsidP="00191C05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</w:p>
    <w:p w14:paraId="6F64C435" w14:textId="509A06AF" w:rsidR="00DB3AE6" w:rsidRPr="00094434" w:rsidRDefault="005201C3" w:rsidP="00191C05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4014AF" wp14:editId="0BCB7AD5">
                <wp:simplePos x="0" y="0"/>
                <wp:positionH relativeFrom="margin">
                  <wp:align>center</wp:align>
                </wp:positionH>
                <wp:positionV relativeFrom="paragraph">
                  <wp:posOffset>470193</wp:posOffset>
                </wp:positionV>
                <wp:extent cx="5915025" cy="654050"/>
                <wp:effectExtent l="0" t="0" r="28575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54148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E978B" w14:textId="3ECD439E" w:rsidR="005201C3" w:rsidRPr="005201C3" w:rsidRDefault="005201C3" w:rsidP="005201C3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5201C3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(2</w:t>
                            </w:r>
                            <w:r w:rsidR="00285BC9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2</w:t>
                            </w:r>
                            <w:r w:rsidRPr="005201C3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5201C3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يجب تحميل مصاريف</w:t>
                            </w:r>
                            <w:r w:rsidRPr="005201C3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الضمان </w:t>
                            </w:r>
                            <w:r w:rsidRPr="005201C3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الاجتماعي</w:t>
                            </w:r>
                            <w:r w:rsidRPr="005201C3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5201C3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للموظفين العاملين ضمن المشروع في الموازنة وذلك تماشياً مع </w:t>
                            </w:r>
                            <w:r w:rsidRPr="005201C3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القانون الأردني</w:t>
                            </w:r>
                            <w:r w:rsidRPr="005201C3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p w14:paraId="35020E62" w14:textId="69A35C08" w:rsidR="005201C3" w:rsidRPr="005201C3" w:rsidRDefault="005201C3" w:rsidP="005201C3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014AF" id="Text Box 23" o:spid="_x0000_s1052" style="position:absolute;left:0;text-align:left;margin-left:0;margin-top:37pt;width:465.75pt;height:51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" fillcolor="#4f81bd [3204]" strokecolor="#4f81bd [3204]" strokeweight="2pt">
                <v:textbox>
                  <w:txbxContent>
                    <w:p w14:paraId="3B0E978B" w14:textId="3ECD439E" w:rsidR="005201C3" w:rsidRPr="005201C3" w:rsidRDefault="005201C3" w:rsidP="005201C3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</w:pPr>
                      <w:r w:rsidRPr="005201C3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(2</w:t>
                      </w:r>
                      <w:r w:rsidR="00285BC9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2</w:t>
                      </w:r>
                      <w:r w:rsidRPr="005201C3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5201C3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يجب تحميل مصاريف</w:t>
                      </w:r>
                      <w:r w:rsidRPr="005201C3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الضمان </w:t>
                      </w:r>
                      <w:r w:rsidRPr="005201C3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الاجتماعي</w:t>
                      </w:r>
                      <w:r w:rsidRPr="005201C3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5201C3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للموظفين العاملين ضمن المشروع في الموازنة وذلك تماشياً مع </w:t>
                      </w:r>
                      <w:r w:rsidRPr="005201C3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القانون الأردني</w:t>
                      </w:r>
                      <w:r w:rsidRPr="005201C3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</w:p>
                    <w:p w14:paraId="35020E62" w14:textId="69A35C08" w:rsidR="005201C3" w:rsidRPr="005201C3" w:rsidRDefault="005201C3" w:rsidP="005201C3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B3AE6"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382A23">
        <w:rPr>
          <w:rFonts w:ascii="Gill Sans MT" w:hAnsi="Gill Sans MT" w:cs="Tahoma" w:hint="cs"/>
          <w:b/>
          <w:bCs/>
          <w:rtl/>
          <w:lang w:bidi="ar-JO"/>
        </w:rPr>
        <w:t>2</w:t>
      </w:r>
      <w:r w:rsidR="00285BC9">
        <w:rPr>
          <w:rFonts w:ascii="Gill Sans MT" w:hAnsi="Gill Sans MT" w:cs="Tahoma" w:hint="cs"/>
          <w:b/>
          <w:bCs/>
          <w:rtl/>
          <w:lang w:bidi="ar-JO"/>
        </w:rPr>
        <w:t>2</w:t>
      </w:r>
      <w:r w:rsidR="00DB3AE6" w:rsidRPr="00094434">
        <w:rPr>
          <w:rFonts w:ascii="Gill Sans MT" w:hAnsi="Gill Sans MT" w:cs="Tahoma" w:hint="cs"/>
          <w:b/>
          <w:bCs/>
          <w:rtl/>
          <w:lang w:bidi="ar-JO"/>
        </w:rPr>
        <w:t xml:space="preserve">): </w:t>
      </w:r>
      <w:r w:rsidR="00DB3AE6" w:rsidRPr="00094434">
        <w:rPr>
          <w:rFonts w:ascii="Gill Sans MT" w:hAnsi="Gill Sans MT" w:cs="Tahoma"/>
          <w:rtl/>
          <w:lang w:bidi="ar-JO"/>
        </w:rPr>
        <w:t xml:space="preserve">هل يمكن تحميل مصاريف الضمان </w:t>
      </w:r>
      <w:r w:rsidR="00011E77" w:rsidRPr="00094434">
        <w:rPr>
          <w:rFonts w:ascii="Gill Sans MT" w:hAnsi="Gill Sans MT" w:cs="Tahoma" w:hint="cs"/>
          <w:rtl/>
          <w:lang w:bidi="ar-JO"/>
        </w:rPr>
        <w:t>ال</w:t>
      </w:r>
      <w:r w:rsidR="00781C8A">
        <w:rPr>
          <w:rFonts w:ascii="Gill Sans MT" w:hAnsi="Gill Sans MT" w:cs="Tahoma" w:hint="cs"/>
          <w:rtl/>
          <w:lang w:bidi="ar-JO"/>
        </w:rPr>
        <w:t>ا</w:t>
      </w:r>
      <w:r w:rsidR="00011E77" w:rsidRPr="00094434">
        <w:rPr>
          <w:rFonts w:ascii="Gill Sans MT" w:hAnsi="Gill Sans MT" w:cs="Tahoma" w:hint="cs"/>
          <w:rtl/>
          <w:lang w:bidi="ar-JO"/>
        </w:rPr>
        <w:t>جتماعي</w:t>
      </w:r>
      <w:r w:rsidR="00DB3AE6" w:rsidRPr="00094434">
        <w:rPr>
          <w:rFonts w:ascii="Gill Sans MT" w:hAnsi="Gill Sans MT" w:cs="Tahoma"/>
          <w:rtl/>
          <w:lang w:bidi="ar-JO"/>
        </w:rPr>
        <w:t xml:space="preserve"> الخاص</w:t>
      </w:r>
      <w:r w:rsidR="00DB3AE6" w:rsidRPr="00094434">
        <w:rPr>
          <w:rFonts w:ascii="Gill Sans MT" w:hAnsi="Gill Sans MT" w:cs="Tahoma" w:hint="cs"/>
          <w:rtl/>
          <w:lang w:bidi="ar-JO"/>
        </w:rPr>
        <w:t>ة</w:t>
      </w:r>
      <w:r w:rsidR="00DB3AE6" w:rsidRPr="00094434">
        <w:rPr>
          <w:rFonts w:ascii="Gill Sans MT" w:hAnsi="Gill Sans MT" w:cs="Tahoma"/>
          <w:rtl/>
          <w:lang w:bidi="ar-JO"/>
        </w:rPr>
        <w:t xml:space="preserve"> برواتب </w:t>
      </w:r>
      <w:r w:rsidR="00E8293E">
        <w:rPr>
          <w:rFonts w:ascii="Gill Sans MT" w:hAnsi="Gill Sans MT" w:cs="Tahoma" w:hint="cs"/>
          <w:rtl/>
          <w:lang w:bidi="ar-JO"/>
        </w:rPr>
        <w:t>الموظفين العاملين في ا</w:t>
      </w:r>
      <w:r w:rsidR="00DB3AE6" w:rsidRPr="00094434">
        <w:rPr>
          <w:rFonts w:ascii="Gill Sans MT" w:hAnsi="Gill Sans MT" w:cs="Tahoma"/>
          <w:rtl/>
          <w:lang w:bidi="ar-JO"/>
        </w:rPr>
        <w:t>لمشروع</w:t>
      </w:r>
      <w:r w:rsidR="00A658D9">
        <w:rPr>
          <w:rFonts w:ascii="Gill Sans MT" w:hAnsi="Gill Sans MT" w:cs="Tahoma" w:hint="cs"/>
          <w:rtl/>
          <w:lang w:bidi="ar-JO"/>
        </w:rPr>
        <w:t>؟</w:t>
      </w:r>
    </w:p>
    <w:p w14:paraId="258B39EC" w14:textId="4D770AF0" w:rsidR="00DB3AE6" w:rsidRPr="00094434" w:rsidRDefault="00DB3AE6" w:rsidP="00191C05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11C85C98" w14:textId="379B97A3" w:rsidR="002614F9" w:rsidRPr="00094434" w:rsidRDefault="005E47D8" w:rsidP="00191C05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5A7F0A" wp14:editId="0175C520">
                <wp:simplePos x="0" y="0"/>
                <wp:positionH relativeFrom="margin">
                  <wp:align>center</wp:align>
                </wp:positionH>
                <wp:positionV relativeFrom="paragraph">
                  <wp:posOffset>345049</wp:posOffset>
                </wp:positionV>
                <wp:extent cx="5915025" cy="766445"/>
                <wp:effectExtent l="0" t="0" r="28575" b="1460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66689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1DE25" w14:textId="3143DF33" w:rsidR="004B5DD9" w:rsidRPr="004B5DD9" w:rsidRDefault="004B5DD9" w:rsidP="004B5DD9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4B5DD9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(2</w:t>
                            </w:r>
                            <w:r w:rsidR="00285BC9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3</w:t>
                            </w:r>
                            <w:r w:rsidRPr="004B5DD9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):</w:t>
                            </w:r>
                            <w:r w:rsidRPr="004B5DD9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إذا كانت الاحتفالات و</w:t>
                            </w:r>
                            <w:r w:rsidRPr="004B5DD9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الفعاليات</w:t>
                            </w:r>
                            <w:r w:rsidRPr="004B5DD9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متعلقة</w:t>
                            </w:r>
                            <w:r w:rsidRPr="004B5DD9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4B5DD9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بأنشطة </w:t>
                            </w:r>
                            <w:r w:rsidRPr="004B5DD9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المشروع </w:t>
                            </w:r>
                            <w:r w:rsidRPr="004B5DD9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يمكن إدراجها، أما الفعاليات الخاصة بالمنظمة والتي لا تدعم أنشطة المشروع لا يمكن إدراجها ضمن موازنة المشروع.</w:t>
                            </w:r>
                          </w:p>
                          <w:p w14:paraId="2B175391" w14:textId="77777777" w:rsidR="005E47D8" w:rsidRPr="004B5DD9" w:rsidRDefault="005E47D8" w:rsidP="005E47D8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A7F0A" id="Text Box 24" o:spid="_x0000_s1053" style="position:absolute;left:0;text-align:left;margin-left:0;margin-top:27.15pt;width:465.75pt;height:60.3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" fillcolor="#4f81bd [3204]" strokecolor="#4f81bd [3204]" strokeweight="2pt">
                <v:textbox>
                  <w:txbxContent>
                    <w:p w14:paraId="30E1DE25" w14:textId="3143DF33" w:rsidR="004B5DD9" w:rsidRPr="004B5DD9" w:rsidRDefault="004B5DD9" w:rsidP="004B5DD9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</w:pPr>
                      <w:r w:rsidRPr="004B5DD9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(2</w:t>
                      </w:r>
                      <w:r w:rsidR="00285BC9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3</w:t>
                      </w:r>
                      <w:r w:rsidRPr="004B5DD9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):</w:t>
                      </w:r>
                      <w:r w:rsidRPr="004B5DD9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إذا كانت الاحتفالات و</w:t>
                      </w:r>
                      <w:r w:rsidRPr="004B5DD9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الفعاليات</w:t>
                      </w:r>
                      <w:r w:rsidRPr="004B5DD9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متعلقة</w:t>
                      </w:r>
                      <w:r w:rsidRPr="004B5DD9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4B5DD9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بأنشطة </w:t>
                      </w:r>
                      <w:r w:rsidRPr="004B5DD9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المشروع </w:t>
                      </w:r>
                      <w:r w:rsidRPr="004B5DD9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يمكن إدراجها، أما الفعاليات الخاصة بالمنظمة والتي لا تدعم أنشطة المشروع لا يمكن إدراجها ضمن موازنة المشروع.</w:t>
                      </w:r>
                    </w:p>
                    <w:p w14:paraId="2B175391" w14:textId="77777777" w:rsidR="005E47D8" w:rsidRPr="004B5DD9" w:rsidRDefault="005E47D8" w:rsidP="005E47D8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B3AE6"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382A23">
        <w:rPr>
          <w:rFonts w:ascii="Gill Sans MT" w:hAnsi="Gill Sans MT" w:cs="Tahoma" w:hint="cs"/>
          <w:b/>
          <w:bCs/>
          <w:rtl/>
          <w:lang w:bidi="ar-JO"/>
        </w:rPr>
        <w:t>2</w:t>
      </w:r>
      <w:r w:rsidR="00285BC9">
        <w:rPr>
          <w:rFonts w:ascii="Gill Sans MT" w:hAnsi="Gill Sans MT" w:cs="Tahoma" w:hint="cs"/>
          <w:b/>
          <w:bCs/>
          <w:rtl/>
          <w:lang w:bidi="ar-JO"/>
        </w:rPr>
        <w:t>3</w:t>
      </w:r>
      <w:r w:rsidR="00DB3AE6"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="002614F9" w:rsidRPr="00094434">
        <w:rPr>
          <w:rFonts w:ascii="Gill Sans MT" w:hAnsi="Gill Sans MT" w:cs="Tahoma" w:hint="cs"/>
          <w:b/>
          <w:bCs/>
          <w:rtl/>
          <w:lang w:bidi="ar-JO"/>
        </w:rPr>
        <w:t xml:space="preserve"> </w:t>
      </w:r>
      <w:r w:rsidR="002614F9" w:rsidRPr="00094434">
        <w:rPr>
          <w:rFonts w:ascii="Gill Sans MT" w:hAnsi="Gill Sans MT" w:cs="Tahoma"/>
          <w:rtl/>
          <w:lang w:bidi="ar-JO"/>
        </w:rPr>
        <w:t xml:space="preserve">هل </w:t>
      </w:r>
      <w:r w:rsidR="00D861B0">
        <w:rPr>
          <w:rFonts w:ascii="Gill Sans MT" w:hAnsi="Gill Sans MT" w:cs="Tahoma" w:hint="cs"/>
          <w:rtl/>
          <w:lang w:bidi="ar-JO"/>
        </w:rPr>
        <w:t xml:space="preserve">يمكن إدراج </w:t>
      </w:r>
      <w:r w:rsidR="002614F9" w:rsidRPr="00094434">
        <w:rPr>
          <w:rFonts w:ascii="Gill Sans MT" w:hAnsi="Gill Sans MT" w:cs="Tahoma"/>
          <w:rtl/>
          <w:lang w:bidi="ar-JO"/>
        </w:rPr>
        <w:t xml:space="preserve">مصاريف </w:t>
      </w:r>
      <w:r w:rsidR="00F86F14" w:rsidRPr="00094434">
        <w:rPr>
          <w:rFonts w:ascii="Gill Sans MT" w:hAnsi="Gill Sans MT" w:cs="Tahoma" w:hint="cs"/>
          <w:rtl/>
          <w:lang w:bidi="ar-JO"/>
        </w:rPr>
        <w:t>ال</w:t>
      </w:r>
      <w:r w:rsidR="000A14B6">
        <w:rPr>
          <w:rFonts w:ascii="Gill Sans MT" w:hAnsi="Gill Sans MT" w:cs="Tahoma" w:hint="cs"/>
          <w:rtl/>
          <w:lang w:bidi="ar-JO"/>
        </w:rPr>
        <w:t>ا</w:t>
      </w:r>
      <w:r w:rsidR="00F86F14" w:rsidRPr="00094434">
        <w:rPr>
          <w:rFonts w:ascii="Gill Sans MT" w:hAnsi="Gill Sans MT" w:cs="Tahoma" w:hint="cs"/>
          <w:rtl/>
          <w:lang w:bidi="ar-JO"/>
        </w:rPr>
        <w:t>حتفالات</w:t>
      </w:r>
      <w:r w:rsidR="002614F9" w:rsidRPr="00094434">
        <w:rPr>
          <w:rFonts w:ascii="Gill Sans MT" w:hAnsi="Gill Sans MT" w:cs="Tahoma"/>
          <w:rtl/>
          <w:lang w:bidi="ar-JO"/>
        </w:rPr>
        <w:t xml:space="preserve"> </w:t>
      </w:r>
      <w:r w:rsidR="00D861B0">
        <w:rPr>
          <w:rFonts w:ascii="Gill Sans MT" w:hAnsi="Gill Sans MT" w:cs="Tahoma" w:hint="cs"/>
          <w:rtl/>
          <w:lang w:bidi="ar-JO"/>
        </w:rPr>
        <w:t>ضمن الموازنة</w:t>
      </w:r>
      <w:r w:rsidR="002614F9" w:rsidRPr="00094434">
        <w:rPr>
          <w:rFonts w:ascii="Gill Sans MT" w:hAnsi="Gill Sans MT" w:cs="Tahoma"/>
          <w:rtl/>
          <w:lang w:bidi="ar-JO"/>
        </w:rPr>
        <w:t>؟</w:t>
      </w:r>
    </w:p>
    <w:p w14:paraId="1BB0DBB8" w14:textId="7D5487C0" w:rsidR="00DB3AE6" w:rsidRPr="00094434" w:rsidRDefault="00DB3AE6" w:rsidP="00191C05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33AE0610" w14:textId="37CAD127" w:rsidR="008D30E3" w:rsidRPr="00094434" w:rsidRDefault="008D30E3" w:rsidP="00191C05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74FAF592" w14:textId="77777777" w:rsidR="004719D1" w:rsidRPr="00094434" w:rsidRDefault="004719D1" w:rsidP="004719D1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ABD294" wp14:editId="0CBA7161">
                <wp:simplePos x="0" y="0"/>
                <wp:positionH relativeFrom="margin">
                  <wp:align>left</wp:align>
                </wp:positionH>
                <wp:positionV relativeFrom="paragraph">
                  <wp:posOffset>497156</wp:posOffset>
                </wp:positionV>
                <wp:extent cx="5915025" cy="647065"/>
                <wp:effectExtent l="0" t="0" r="28575" b="1968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47114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BB992" w14:textId="77777777" w:rsidR="004719D1" w:rsidRPr="00F544AB" w:rsidRDefault="004719D1" w:rsidP="004719D1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F544AB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(2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7</w:t>
                            </w:r>
                            <w:r w:rsidRPr="00F544AB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F544AB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يتم </w:t>
                            </w:r>
                            <w:r w:rsidRPr="00F544AB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إ</w:t>
                            </w:r>
                            <w:r w:rsidRPr="00F544AB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دراج المستشارين تحت بند التعاقدات بدلًا من </w:t>
                            </w:r>
                            <w:r w:rsidRPr="00F544AB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إ</w:t>
                            </w:r>
                            <w:r w:rsidRPr="00F544AB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دراجهم تحت بند رواتب الموظفين.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BD294" id="Text Box 29" o:spid="_x0000_s1054" style="position:absolute;left:0;text-align:left;margin-left:0;margin-top:39.15pt;width:465.75pt;height:50.9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" fillcolor="#4f81bd [3204]" strokecolor="#4f81bd [3204]" strokeweight="2pt">
                <v:textbox>
                  <w:txbxContent>
                    <w:p w14:paraId="36ABB992" w14:textId="77777777" w:rsidR="004719D1" w:rsidRPr="00F544AB" w:rsidRDefault="004719D1" w:rsidP="004719D1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F544AB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(2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7</w:t>
                      </w:r>
                      <w:r w:rsidRPr="00F544AB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F544AB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يتم </w:t>
                      </w:r>
                      <w:r w:rsidRPr="00F544AB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إ</w:t>
                      </w:r>
                      <w:r w:rsidRPr="00F544AB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دراج المستشارين تحت بند التعاقدات بدلًا من </w:t>
                      </w:r>
                      <w:r w:rsidRPr="00F544AB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إ</w:t>
                      </w:r>
                      <w:r w:rsidRPr="00F544AB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دراجهم تحت بند رواتب الموظفين.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27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 xml:space="preserve">): </w:t>
      </w:r>
      <w:r w:rsidRPr="00094434">
        <w:rPr>
          <w:rFonts w:ascii="Gill Sans MT" w:hAnsi="Gill Sans MT" w:cs="Tahoma"/>
          <w:rtl/>
          <w:lang w:bidi="ar-JO"/>
        </w:rPr>
        <w:t>في حال كان أغلب فريق العمل الخاص بم</w:t>
      </w:r>
      <w:r>
        <w:rPr>
          <w:rFonts w:ascii="Gill Sans MT" w:hAnsi="Gill Sans MT" w:cs="Tahoma" w:hint="cs"/>
          <w:rtl/>
          <w:lang w:bidi="ar-JO"/>
        </w:rPr>
        <w:t>تلقي</w:t>
      </w:r>
      <w:r w:rsidRPr="00094434">
        <w:rPr>
          <w:rFonts w:ascii="Gill Sans MT" w:hAnsi="Gill Sans MT" w:cs="Tahoma"/>
          <w:rtl/>
          <w:lang w:bidi="ar-JO"/>
        </w:rPr>
        <w:t xml:space="preserve"> المنحة </w:t>
      </w:r>
      <w:r w:rsidRPr="00094434">
        <w:rPr>
          <w:rFonts w:ascii="Gill Sans MT" w:hAnsi="Gill Sans MT" w:cs="Tahoma" w:hint="cs"/>
          <w:rtl/>
          <w:lang w:bidi="ar-JO"/>
        </w:rPr>
        <w:t xml:space="preserve">ضمن التحالف </w:t>
      </w:r>
      <w:r w:rsidRPr="00094434">
        <w:rPr>
          <w:rFonts w:ascii="Gill Sans MT" w:hAnsi="Gill Sans MT" w:cs="Tahoma"/>
          <w:rtl/>
          <w:lang w:bidi="ar-JO"/>
        </w:rPr>
        <w:t xml:space="preserve">مستشارين وليسوا موظفين، ما هي آلية </w:t>
      </w:r>
      <w:r>
        <w:rPr>
          <w:rFonts w:ascii="Gill Sans MT" w:hAnsi="Gill Sans MT" w:cs="Tahoma" w:hint="cs"/>
          <w:rtl/>
          <w:lang w:bidi="ar-JO"/>
        </w:rPr>
        <w:t>إ</w:t>
      </w:r>
      <w:r w:rsidRPr="00094434">
        <w:rPr>
          <w:rFonts w:ascii="Gill Sans MT" w:hAnsi="Gill Sans MT" w:cs="Tahoma"/>
          <w:rtl/>
          <w:lang w:bidi="ar-JO"/>
        </w:rPr>
        <w:t>دراجهم في الموازنة؟</w:t>
      </w:r>
    </w:p>
    <w:p w14:paraId="67A15191" w14:textId="77777777" w:rsidR="004719D1" w:rsidRDefault="004719D1" w:rsidP="00191C05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0170D059" w14:textId="77777777" w:rsidR="004719D1" w:rsidRDefault="004719D1" w:rsidP="004719D1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0805FA71" w14:textId="77777777" w:rsidR="00F46FDD" w:rsidRPr="00094434" w:rsidRDefault="00F46FDD" w:rsidP="00F46FDD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6567B6" wp14:editId="1548A6D5">
                <wp:simplePos x="0" y="0"/>
                <wp:positionH relativeFrom="margin">
                  <wp:align>left</wp:align>
                </wp:positionH>
                <wp:positionV relativeFrom="paragraph">
                  <wp:posOffset>456809</wp:posOffset>
                </wp:positionV>
                <wp:extent cx="5915025" cy="815340"/>
                <wp:effectExtent l="0" t="0" r="28575" b="2286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15926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0ED8D" w14:textId="77777777" w:rsidR="00F46FDD" w:rsidRPr="005E435A" w:rsidRDefault="00F46FDD" w:rsidP="00F46FDD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5E435A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(2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6</w:t>
                            </w:r>
                            <w:r w:rsidRPr="005E435A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5E435A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لا</w:t>
                            </w:r>
                            <w:r w:rsidRPr="005E435A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يمكن </w:t>
                            </w:r>
                            <w:r w:rsidRPr="005E435A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إ</w:t>
                            </w:r>
                            <w:r w:rsidRPr="005E435A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صدار منح فرعيّة</w:t>
                            </w:r>
                            <w:r w:rsidRPr="005E435A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من قبل متلقي المنح. أما</w:t>
                            </w:r>
                            <w:r w:rsidRPr="005E435A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بالنسبة للمخصّصات الفرعيّة </w:t>
                            </w:r>
                            <w:r w:rsidRPr="005E435A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لأعضاء</w:t>
                            </w:r>
                            <w:r w:rsidRPr="005E435A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التحالف</w:t>
                            </w:r>
                            <w:r w:rsidRPr="005E435A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، يجب إضافتها إلى الموازنة وسيتم النظر بها في حال تم اختيار مقترح المشروع من قبل لجنة التقييم</w:t>
                            </w:r>
                            <w:r w:rsidRPr="005E435A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567B6" id="Text Box 28" o:spid="_x0000_s1055" style="position:absolute;left:0;text-align:left;margin-left:0;margin-top:35.95pt;width:465.75pt;height:64.2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" fillcolor="#4f81bd [3204]" strokecolor="#4f81bd [3204]" strokeweight="2pt">
                <v:textbox>
                  <w:txbxContent>
                    <w:p w14:paraId="18E0ED8D" w14:textId="77777777" w:rsidR="00F46FDD" w:rsidRPr="005E435A" w:rsidRDefault="00F46FDD" w:rsidP="00F46FDD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5E435A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(2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6</w:t>
                      </w:r>
                      <w:r w:rsidRPr="005E435A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5E435A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لا</w:t>
                      </w:r>
                      <w:r w:rsidRPr="005E435A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يمكن </w:t>
                      </w:r>
                      <w:r w:rsidRPr="005E435A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إ</w:t>
                      </w:r>
                      <w:r w:rsidRPr="005E435A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صدار منح فرعيّة</w:t>
                      </w:r>
                      <w:r w:rsidRPr="005E435A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من قبل متلقي المنح. أما</w:t>
                      </w:r>
                      <w:r w:rsidRPr="005E435A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بالنسبة للمخصّصات الفرعيّة </w:t>
                      </w:r>
                      <w:r w:rsidRPr="005E435A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لأعضاء</w:t>
                      </w:r>
                      <w:r w:rsidRPr="005E435A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التحالف</w:t>
                      </w:r>
                      <w:r w:rsidRPr="005E435A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، يجب إضافتها إلى الموازنة وسيتم النظر بها في حال تم اختيار مقترح المشروع من قبل لجنة التقييم</w:t>
                      </w:r>
                      <w:r w:rsidRPr="005E435A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26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Pr="00094434">
        <w:rPr>
          <w:rFonts w:ascii="Gill Sans MT" w:hAnsi="Gill Sans MT" w:cs="Tahoma" w:hint="cs"/>
          <w:rtl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 xml:space="preserve">هل </w:t>
      </w:r>
      <w:r>
        <w:rPr>
          <w:rFonts w:ascii="Gill Sans MT" w:hAnsi="Gill Sans MT" w:cs="Tahoma" w:hint="cs"/>
          <w:rtl/>
          <w:lang w:bidi="ar-JO"/>
        </w:rPr>
        <w:t>يستطيع</w:t>
      </w:r>
      <w:r w:rsidRPr="00094434">
        <w:rPr>
          <w:rFonts w:ascii="Gill Sans MT" w:hAnsi="Gill Sans MT" w:cs="Tahoma"/>
          <w:rtl/>
          <w:lang w:bidi="ar-JO"/>
        </w:rPr>
        <w:t xml:space="preserve"> مت</w:t>
      </w:r>
      <w:r>
        <w:rPr>
          <w:rFonts w:ascii="Gill Sans MT" w:hAnsi="Gill Sans MT" w:cs="Tahoma" w:hint="cs"/>
          <w:rtl/>
          <w:lang w:bidi="ar-JO"/>
        </w:rPr>
        <w:t>لقي</w:t>
      </w:r>
      <w:r w:rsidRPr="00094434">
        <w:rPr>
          <w:rFonts w:ascii="Gill Sans MT" w:hAnsi="Gill Sans MT" w:cs="Tahoma"/>
          <w:rtl/>
          <w:lang w:bidi="ar-JO"/>
        </w:rPr>
        <w:t xml:space="preserve"> المنح أن يصدروا منح فرعيّة، أو أن ي</w:t>
      </w:r>
      <w:r>
        <w:rPr>
          <w:rFonts w:ascii="Gill Sans MT" w:hAnsi="Gill Sans MT" w:cs="Tahoma" w:hint="cs"/>
          <w:rtl/>
          <w:lang w:bidi="ar-JO"/>
        </w:rPr>
        <w:t>قوموا بإ</w:t>
      </w:r>
      <w:r w:rsidRPr="00094434">
        <w:rPr>
          <w:rFonts w:ascii="Gill Sans MT" w:hAnsi="Gill Sans MT" w:cs="Tahoma"/>
          <w:rtl/>
          <w:lang w:bidi="ar-JO"/>
        </w:rPr>
        <w:t>در</w:t>
      </w:r>
      <w:r>
        <w:rPr>
          <w:rFonts w:ascii="Gill Sans MT" w:hAnsi="Gill Sans MT" w:cs="Tahoma" w:hint="cs"/>
          <w:rtl/>
          <w:lang w:bidi="ar-JO"/>
        </w:rPr>
        <w:t>ا</w:t>
      </w:r>
      <w:r w:rsidRPr="00094434">
        <w:rPr>
          <w:rFonts w:ascii="Gill Sans MT" w:hAnsi="Gill Sans MT" w:cs="Tahoma"/>
          <w:rtl/>
          <w:lang w:bidi="ar-JO"/>
        </w:rPr>
        <w:t xml:space="preserve">ج مخصصات فرعيّة للمنظمات المنضمّة للتحالف؟ </w:t>
      </w:r>
    </w:p>
    <w:p w14:paraId="6D341F32" w14:textId="77777777" w:rsidR="004719D1" w:rsidRDefault="004719D1" w:rsidP="004719D1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52CE7414" w14:textId="77777777" w:rsidR="00BA2127" w:rsidRPr="00094434" w:rsidRDefault="00BA2127" w:rsidP="00BA2127">
      <w:pPr>
        <w:widowControl w:val="0"/>
        <w:suppressAutoHyphens/>
        <w:bidi/>
        <w:jc w:val="both"/>
        <w:rPr>
          <w:rFonts w:ascii="Gill Sans MT" w:hAnsi="Gill Sans MT" w:cs="Tahoma"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480FB0" wp14:editId="488EA668">
                <wp:simplePos x="0" y="0"/>
                <wp:positionH relativeFrom="margin">
                  <wp:align>center</wp:align>
                </wp:positionH>
                <wp:positionV relativeFrom="paragraph">
                  <wp:posOffset>350080</wp:posOffset>
                </wp:positionV>
                <wp:extent cx="5915025" cy="428625"/>
                <wp:effectExtent l="0" t="0" r="28575" b="2857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2906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942A4" w14:textId="77777777" w:rsidR="00BA2127" w:rsidRPr="00056AF7" w:rsidRDefault="00BA2127" w:rsidP="00BA2127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056AF7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21</w:t>
                            </w:r>
                            <w:r w:rsidRPr="00056AF7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):</w:t>
                            </w:r>
                            <w:r w:rsidRPr="00056AF7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56AF7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لا يسمح بنسبة أرباح</w:t>
                            </w:r>
                            <w:r w:rsidRPr="00056AF7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56AF7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ل</w:t>
                            </w:r>
                            <w:r w:rsidRPr="00056AF7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لأنشطة المنفذة ضمن </w:t>
                            </w:r>
                            <w:r w:rsidRPr="00056AF7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المشروع.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80FB0" id="Text Box 22" o:spid="_x0000_s1056" style="position:absolute;left:0;text-align:left;margin-left:0;margin-top:27.55pt;width:465.75pt;height:33.75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" fillcolor="#4f81bd [3204]" strokecolor="#4f81bd [3204]" strokeweight="2pt">
                <v:textbox>
                  <w:txbxContent>
                    <w:p w14:paraId="5E8942A4" w14:textId="77777777" w:rsidR="00BA2127" w:rsidRPr="00056AF7" w:rsidRDefault="00BA2127" w:rsidP="00BA2127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056AF7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21</w:t>
                      </w:r>
                      <w:r w:rsidRPr="00056AF7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):</w:t>
                      </w:r>
                      <w:r w:rsidRPr="00056AF7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56AF7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لا يسمح بنسبة أرباح</w:t>
                      </w:r>
                      <w:r w:rsidRPr="00056AF7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56AF7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ل</w:t>
                      </w:r>
                      <w:r w:rsidRPr="00056AF7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لأنشطة المنفذة ضمن </w:t>
                      </w:r>
                      <w:r w:rsidRPr="00056AF7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المشروع.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21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Pr="00094434">
        <w:rPr>
          <w:rFonts w:ascii="Gill Sans MT" w:hAnsi="Gill Sans MT" w:cs="Tahoma" w:hint="cs"/>
          <w:rtl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>ما هي نسبة الربح المقبولة الخاصة بالمؤسسات الربحية؟</w:t>
      </w:r>
    </w:p>
    <w:p w14:paraId="54AE74BA" w14:textId="77777777" w:rsidR="004719D1" w:rsidRDefault="004719D1" w:rsidP="004719D1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5008D16E" w14:textId="612E199B" w:rsidR="008D6D8A" w:rsidRPr="00094434" w:rsidRDefault="008D6D8A" w:rsidP="008D6D8A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5748DE" wp14:editId="189359AC">
                <wp:simplePos x="0" y="0"/>
                <wp:positionH relativeFrom="margin">
                  <wp:align>left</wp:align>
                </wp:positionH>
                <wp:positionV relativeFrom="paragraph">
                  <wp:posOffset>461841</wp:posOffset>
                </wp:positionV>
                <wp:extent cx="5915025" cy="759460"/>
                <wp:effectExtent l="0" t="0" r="28575" b="2159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5946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1FE0" w14:textId="12A3ADFD" w:rsidR="008D6D8A" w:rsidRPr="00F05B32" w:rsidRDefault="008D6D8A" w:rsidP="008D6D8A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F05B32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 w:rsidRPr="00F05B32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9</w:t>
                            </w:r>
                            <w:r w:rsidRPr="00F05B32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):</w:t>
                            </w:r>
                            <w:r w:rsidRPr="00F05B32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مصاريف المشروع خاضعة للضريبة العامة على المبيعات بنسبة 0%. </w:t>
                            </w:r>
                            <w:r w:rsidRPr="00F05B32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سيقوم فريق </w:t>
                            </w:r>
                            <w:r w:rsidRPr="00F05B32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مشروع </w:t>
                            </w:r>
                            <w:r w:rsidRPr="00F05B32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صوت بمشاركة آلية </w:t>
                            </w:r>
                            <w:r w:rsidRPr="00F05B32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إعفاء المشتريات الخاصة بالمشاريع للمنظمات الحاصلة على المنح</w:t>
                            </w:r>
                            <w:r w:rsidRPr="00F05B32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748DE" id="Text Box 31" o:spid="_x0000_s1057" style="position:absolute;left:0;text-align:left;margin-left:0;margin-top:36.35pt;width:465.75pt;height:59.8pt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" fillcolor="#4f81bd [3204]" strokecolor="#4f81bd [3204]" strokeweight="2pt">
                <v:textbox>
                  <w:txbxContent>
                    <w:p w14:paraId="63B91FE0" w14:textId="12A3ADFD" w:rsidR="008D6D8A" w:rsidRPr="00F05B32" w:rsidRDefault="008D6D8A" w:rsidP="008D6D8A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F05B32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Pr="00F05B32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2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9</w:t>
                      </w:r>
                      <w:r w:rsidRPr="00F05B32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):</w:t>
                      </w:r>
                      <w:r w:rsidRPr="00F05B32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مصاريف المشروع خاضعة للضريبة العامة على المبيعات بنسبة 0%. </w:t>
                      </w:r>
                      <w:r w:rsidRPr="00F05B32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سيقوم فريق </w:t>
                      </w:r>
                      <w:r w:rsidRPr="00F05B32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مشروع </w:t>
                      </w:r>
                      <w:r w:rsidRPr="00F05B32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صوت بمشاركة آلية </w:t>
                      </w:r>
                      <w:r w:rsidRPr="00F05B32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إعفاء المشتريات الخاصة بالمشاريع للمنظمات الحاصلة على المنح</w:t>
                      </w:r>
                      <w:r w:rsidRPr="00F05B32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29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Pr="00094434">
        <w:rPr>
          <w:rFonts w:ascii="Gill Sans MT" w:hAnsi="Gill Sans MT" w:cs="Tahoma" w:hint="cs"/>
          <w:rtl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 xml:space="preserve">هل </w:t>
      </w:r>
      <w:r>
        <w:rPr>
          <w:rFonts w:ascii="Gill Sans MT" w:hAnsi="Gill Sans MT" w:cs="Tahoma" w:hint="cs"/>
          <w:rtl/>
          <w:lang w:bidi="ar-JO"/>
        </w:rPr>
        <w:t xml:space="preserve">تعتبر </w:t>
      </w:r>
      <w:r w:rsidRPr="00094434">
        <w:rPr>
          <w:rFonts w:ascii="Gill Sans MT" w:hAnsi="Gill Sans MT" w:cs="Tahoma"/>
          <w:rtl/>
          <w:lang w:bidi="ar-JO"/>
        </w:rPr>
        <w:t>مصاريف المشروع التي ت</w:t>
      </w:r>
      <w:r>
        <w:rPr>
          <w:rFonts w:ascii="Gill Sans MT" w:hAnsi="Gill Sans MT" w:cs="Tahoma" w:hint="cs"/>
          <w:rtl/>
          <w:lang w:bidi="ar-JO"/>
        </w:rPr>
        <w:t>ُ</w:t>
      </w:r>
      <w:r w:rsidRPr="00094434">
        <w:rPr>
          <w:rFonts w:ascii="Gill Sans MT" w:hAnsi="Gill Sans MT" w:cs="Tahoma"/>
          <w:rtl/>
          <w:lang w:bidi="ar-JO"/>
        </w:rPr>
        <w:t xml:space="preserve">دفع من </w:t>
      </w:r>
      <w:r>
        <w:rPr>
          <w:rFonts w:ascii="Gill Sans MT" w:hAnsi="Gill Sans MT" w:cs="Tahoma" w:hint="cs"/>
          <w:rtl/>
          <w:lang w:bidi="ar-JO"/>
        </w:rPr>
        <w:t xml:space="preserve">قبل </w:t>
      </w:r>
      <w:r w:rsidRPr="00094434">
        <w:rPr>
          <w:rFonts w:ascii="Gill Sans MT" w:hAnsi="Gill Sans MT" w:cs="Tahoma"/>
          <w:rtl/>
          <w:lang w:bidi="ar-JO"/>
        </w:rPr>
        <w:t>م</w:t>
      </w:r>
      <w:r w:rsidRPr="00094434">
        <w:rPr>
          <w:rFonts w:ascii="Gill Sans MT" w:hAnsi="Gill Sans MT" w:cs="Tahoma" w:hint="cs"/>
          <w:rtl/>
          <w:lang w:bidi="ar-JO"/>
        </w:rPr>
        <w:t>تلقي</w:t>
      </w:r>
      <w:r w:rsidRPr="00094434">
        <w:rPr>
          <w:rFonts w:ascii="Gill Sans MT" w:hAnsi="Gill Sans MT" w:cs="Tahoma"/>
          <w:rtl/>
          <w:lang w:bidi="ar-JO"/>
        </w:rPr>
        <w:t xml:space="preserve"> المنح </w:t>
      </w:r>
      <w:r>
        <w:rPr>
          <w:rFonts w:ascii="Gill Sans MT" w:hAnsi="Gill Sans MT" w:cs="Tahoma" w:hint="cs"/>
          <w:rtl/>
          <w:lang w:bidi="ar-JO"/>
        </w:rPr>
        <w:t>ضمن</w:t>
      </w:r>
      <w:r w:rsidRPr="00094434">
        <w:rPr>
          <w:rFonts w:ascii="Gill Sans MT" w:hAnsi="Gill Sans MT" w:cs="Tahoma"/>
          <w:rtl/>
          <w:lang w:bidi="ar-JO"/>
        </w:rPr>
        <w:t xml:space="preserve"> مشروع صوت معفاة من </w:t>
      </w:r>
      <w:r w:rsidRPr="00094434">
        <w:rPr>
          <w:rFonts w:ascii="Gill Sans MT" w:hAnsi="Gill Sans MT" w:cs="Tahoma" w:hint="cs"/>
          <w:rtl/>
          <w:lang w:bidi="ar-JO"/>
        </w:rPr>
        <w:t>ضريبة</w:t>
      </w:r>
      <w:r>
        <w:rPr>
          <w:rFonts w:ascii="Gill Sans MT" w:hAnsi="Gill Sans MT" w:cs="Tahoma" w:hint="cs"/>
          <w:rtl/>
          <w:lang w:bidi="ar-JO"/>
        </w:rPr>
        <w:t xml:space="preserve"> المبيعات</w:t>
      </w:r>
      <w:r w:rsidRPr="00094434">
        <w:rPr>
          <w:rFonts w:ascii="Gill Sans MT" w:hAnsi="Gill Sans MT" w:cs="Tahoma"/>
          <w:rtl/>
          <w:lang w:bidi="ar-JO"/>
        </w:rPr>
        <w:t>؟</w:t>
      </w:r>
    </w:p>
    <w:p w14:paraId="4619B81E" w14:textId="77777777" w:rsidR="008D6D8A" w:rsidRPr="00BA2127" w:rsidRDefault="008D6D8A" w:rsidP="008D6D8A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5A22E97F" w14:textId="77777777" w:rsidR="004719D1" w:rsidRDefault="004719D1" w:rsidP="004719D1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132ADB8A" w14:textId="77777777" w:rsidR="004719D1" w:rsidRDefault="004719D1" w:rsidP="004719D1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rtl/>
          <w:lang w:bidi="ar-JO"/>
        </w:rPr>
      </w:pPr>
    </w:p>
    <w:p w14:paraId="1E6E51FE" w14:textId="0864840F" w:rsidR="00F252E9" w:rsidRPr="00094434" w:rsidRDefault="00FC430B" w:rsidP="004719D1">
      <w:pPr>
        <w:widowControl w:val="0"/>
        <w:suppressAutoHyphens/>
        <w:bidi/>
        <w:jc w:val="both"/>
        <w:rPr>
          <w:rFonts w:ascii="Gill Sans MT" w:hAnsi="Gill Sans MT" w:cs="Tahoma"/>
          <w:rtl/>
          <w:lang w:bidi="ar-JO"/>
        </w:rPr>
      </w:pPr>
      <w:r>
        <w:rPr>
          <w:b/>
          <w:bCs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3F93FC" wp14:editId="2114C6F8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915025" cy="766445"/>
                <wp:effectExtent l="0" t="0" r="28575" b="1460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6644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07420" w14:textId="5204660F" w:rsidR="007D0D5E" w:rsidRPr="007D0D5E" w:rsidRDefault="007D0D5E" w:rsidP="007D0D5E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7D0D5E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(2</w:t>
                            </w:r>
                            <w:r w:rsidR="00A50F1D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4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يوجد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في </w:t>
                            </w:r>
                            <w:r w:rsidRPr="007D0D5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البيان 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السنوي أمثلة </w:t>
                            </w:r>
                            <w:r w:rsidRPr="007D0D5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ممكن أن 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ت</w:t>
                            </w:r>
                            <w:r w:rsidRPr="007D0D5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ساعدكم في 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تحديد أفكار ال</w:t>
                            </w:r>
                            <w:r w:rsidRPr="007D0D5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مشاريع 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التي</w:t>
                            </w:r>
                            <w:r w:rsidRPr="007D0D5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ت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ناسب احتياجات</w:t>
                            </w:r>
                            <w:r w:rsidRPr="007D0D5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منطقتكم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. 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نود التأكيد على أن</w:t>
                            </w:r>
                            <w:r w:rsidRPr="007D0D5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بيان المشروع 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السنوي الخاص ب</w:t>
                            </w:r>
                            <w:r w:rsidRPr="007D0D5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مشروع صوت موجه 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لكافة</w:t>
                            </w:r>
                            <w:r w:rsidRPr="007D0D5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محافظات</w:t>
                            </w:r>
                            <w:r w:rsidRPr="007D0D5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المملكة</w:t>
                            </w:r>
                            <w:r w:rsidRPr="007D0D5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بغض النظر عن المنطقة</w:t>
                            </w:r>
                            <w:r w:rsidRPr="007D0D5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. </w:t>
                            </w:r>
                          </w:p>
                          <w:p w14:paraId="224FAD98" w14:textId="77777777" w:rsidR="00FC430B" w:rsidRPr="007D0D5E" w:rsidRDefault="00FC430B" w:rsidP="00FC430B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F93FC" id="Text Box 26" o:spid="_x0000_s1058" style="position:absolute;left:0;text-align:left;margin-left:0;margin-top:22.1pt;width:465.75pt;height:60.3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" fillcolor="#4f81bd [3204]" strokecolor="#4f81bd [3204]" strokeweight="2pt">
                <v:textbox>
                  <w:txbxContent>
                    <w:p w14:paraId="6EE07420" w14:textId="5204660F" w:rsidR="007D0D5E" w:rsidRPr="007D0D5E" w:rsidRDefault="007D0D5E" w:rsidP="007D0D5E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</w:pPr>
                      <w:r w:rsidRPr="007D0D5E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(2</w:t>
                      </w:r>
                      <w:r w:rsidR="00A50F1D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4</w:t>
                      </w:r>
                      <w:r w:rsidRPr="007D0D5E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يوجد</w:t>
                      </w:r>
                      <w:r w:rsidRPr="007D0D5E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في </w:t>
                      </w:r>
                      <w:r w:rsidRPr="007D0D5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البيان 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السنوي أمثلة </w:t>
                      </w:r>
                      <w:r w:rsidRPr="007D0D5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ممكن أن 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ت</w:t>
                      </w:r>
                      <w:r w:rsidRPr="007D0D5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ساعدكم في 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تحديد أفكار ال</w:t>
                      </w:r>
                      <w:r w:rsidRPr="007D0D5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مشاريع 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التي</w:t>
                      </w:r>
                      <w:r w:rsidRPr="007D0D5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ت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ناسب احتياجات</w:t>
                      </w:r>
                      <w:r w:rsidRPr="007D0D5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منطقتكم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. 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نود التأكيد على أن</w:t>
                      </w:r>
                      <w:r w:rsidRPr="007D0D5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بيان المشروع 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السنوي الخاص ب</w:t>
                      </w:r>
                      <w:r w:rsidRPr="007D0D5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مشروع صوت موجه 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لكافة</w:t>
                      </w:r>
                      <w:r w:rsidRPr="007D0D5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محافظات</w:t>
                      </w:r>
                      <w:r w:rsidRPr="007D0D5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المملكة</w:t>
                      </w:r>
                      <w:r w:rsidRPr="007D0D5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بغض النظر عن المنطقة</w:t>
                      </w:r>
                      <w:r w:rsidRPr="007D0D5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. </w:t>
                      </w:r>
                    </w:p>
                    <w:p w14:paraId="224FAD98" w14:textId="77777777" w:rsidR="00FC430B" w:rsidRPr="007D0D5E" w:rsidRDefault="00FC430B" w:rsidP="00FC430B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D4435" w:rsidRPr="00094434">
        <w:rPr>
          <w:rFonts w:ascii="Gill Sans MT" w:hAnsi="Gill Sans MT" w:cs="Tahoma"/>
          <w:b/>
          <w:bCs/>
          <w:rtl/>
          <w:lang w:bidi="ar-JO"/>
        </w:rPr>
        <w:t>السؤال (</w:t>
      </w:r>
      <w:r w:rsidR="00382A23">
        <w:rPr>
          <w:rFonts w:ascii="Gill Sans MT" w:hAnsi="Gill Sans MT" w:cs="Tahoma" w:hint="cs"/>
          <w:b/>
          <w:bCs/>
          <w:rtl/>
          <w:lang w:bidi="ar-JO"/>
        </w:rPr>
        <w:t>2</w:t>
      </w:r>
      <w:r w:rsidR="00A50F1D">
        <w:rPr>
          <w:rFonts w:ascii="Gill Sans MT" w:hAnsi="Gill Sans MT" w:cs="Tahoma" w:hint="cs"/>
          <w:b/>
          <w:bCs/>
          <w:rtl/>
          <w:lang w:bidi="ar-JO"/>
        </w:rPr>
        <w:t>4</w:t>
      </w:r>
      <w:r w:rsidR="007D4435" w:rsidRPr="00094434">
        <w:rPr>
          <w:rFonts w:ascii="Gill Sans MT" w:hAnsi="Gill Sans MT" w:cs="Tahoma"/>
          <w:b/>
          <w:bCs/>
          <w:rtl/>
          <w:lang w:bidi="ar-JO"/>
        </w:rPr>
        <w:t>):</w:t>
      </w:r>
      <w:r w:rsidR="007D4435" w:rsidRPr="00094434">
        <w:rPr>
          <w:rFonts w:ascii="Gill Sans MT" w:hAnsi="Gill Sans MT" w:cs="Tahoma"/>
          <w:rtl/>
          <w:lang w:bidi="ar-JO"/>
        </w:rPr>
        <w:t xml:space="preserve"> </w:t>
      </w:r>
      <w:r w:rsidR="00F252E9" w:rsidRPr="00094434">
        <w:rPr>
          <w:rFonts w:ascii="Gill Sans MT" w:hAnsi="Gill Sans MT" w:cs="Tahoma"/>
          <w:rtl/>
          <w:lang w:bidi="ar-JO"/>
        </w:rPr>
        <w:t xml:space="preserve">ما هي المشاريع </w:t>
      </w:r>
      <w:r w:rsidR="00D42AB8">
        <w:rPr>
          <w:rFonts w:ascii="Gill Sans MT" w:hAnsi="Gill Sans MT" w:cs="Tahoma" w:hint="cs"/>
          <w:rtl/>
          <w:lang w:bidi="ar-JO"/>
        </w:rPr>
        <w:t>المقترح</w:t>
      </w:r>
      <w:r w:rsidR="00F252E9" w:rsidRPr="00094434">
        <w:rPr>
          <w:rFonts w:ascii="Gill Sans MT" w:hAnsi="Gill Sans MT" w:cs="Tahoma"/>
          <w:rtl/>
          <w:lang w:bidi="ar-JO"/>
        </w:rPr>
        <w:t xml:space="preserve"> تنفيذها في </w:t>
      </w:r>
      <w:r w:rsidR="0033586C">
        <w:rPr>
          <w:rFonts w:ascii="Gill Sans MT" w:hAnsi="Gill Sans MT" w:cs="Tahoma" w:hint="cs"/>
          <w:rtl/>
          <w:lang w:bidi="ar-JO"/>
        </w:rPr>
        <w:t xml:space="preserve">منطقة </w:t>
      </w:r>
      <w:r w:rsidR="00F252E9" w:rsidRPr="00094434">
        <w:rPr>
          <w:rFonts w:ascii="Gill Sans MT" w:hAnsi="Gill Sans MT" w:cs="Tahoma"/>
          <w:rtl/>
          <w:lang w:bidi="ar-JO"/>
        </w:rPr>
        <w:t>شرق عمان</w:t>
      </w:r>
      <w:r w:rsidR="000411D4" w:rsidRPr="00094434">
        <w:rPr>
          <w:rFonts w:ascii="Gill Sans MT" w:hAnsi="Gill Sans MT" w:cs="Tahoma"/>
          <w:rtl/>
          <w:lang w:bidi="ar-JO"/>
        </w:rPr>
        <w:t xml:space="preserve">؟ </w:t>
      </w:r>
    </w:p>
    <w:p w14:paraId="3070C2A6" w14:textId="77777777" w:rsidR="00675177" w:rsidRPr="00675177" w:rsidRDefault="00675177" w:rsidP="00675177">
      <w:pPr>
        <w:bidi/>
        <w:rPr>
          <w:rFonts w:ascii="Gill Sans MT" w:hAnsi="Gill Sans MT" w:cs="Tahoma"/>
          <w:rtl/>
          <w:lang w:bidi="ar-JO"/>
        </w:rPr>
      </w:pPr>
    </w:p>
    <w:p w14:paraId="5DF390DE" w14:textId="2EEEF997" w:rsidR="00675177" w:rsidRPr="00682146" w:rsidRDefault="00095479" w:rsidP="00682146">
      <w:pPr>
        <w:widowControl w:val="0"/>
        <w:suppressAutoHyphens/>
        <w:bidi/>
        <w:spacing w:before="240"/>
        <w:jc w:val="both"/>
        <w:rPr>
          <w:rFonts w:ascii="Gill Sans MT" w:hAnsi="Gill Sans MT" w:cs="Tahoma"/>
          <w:rtl/>
          <w:lang w:bidi="ar-JO"/>
        </w:rPr>
      </w:pPr>
      <w:r w:rsidRPr="00094434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12</w:t>
      </w:r>
      <w:r w:rsidRPr="00094434">
        <w:rPr>
          <w:rFonts w:ascii="Gill Sans MT" w:hAnsi="Gill Sans MT" w:cs="Tahoma" w:hint="cs"/>
          <w:b/>
          <w:bCs/>
          <w:rtl/>
          <w:lang w:bidi="ar-JO"/>
        </w:rPr>
        <w:t>):</w:t>
      </w:r>
      <w:r w:rsidRPr="00094434">
        <w:rPr>
          <w:rFonts w:ascii="Gill Sans MT" w:hAnsi="Gill Sans MT" w:cs="Tahoma" w:hint="cs"/>
          <w:rtl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 xml:space="preserve">ما هو الموعد النهائي لاستلام الردود على </w:t>
      </w:r>
      <w:r>
        <w:rPr>
          <w:rFonts w:ascii="Gill Sans MT" w:hAnsi="Gill Sans MT" w:cs="Tahoma" w:hint="cs"/>
          <w:rtl/>
          <w:lang w:bidi="ar-JO"/>
        </w:rPr>
        <w:t xml:space="preserve">مقترحات </w:t>
      </w:r>
      <w:r w:rsidRPr="00094434">
        <w:rPr>
          <w:rFonts w:ascii="Gill Sans MT" w:hAnsi="Gill Sans MT" w:cs="Tahoma"/>
          <w:rtl/>
          <w:lang w:bidi="ar-JO"/>
        </w:rPr>
        <w:t>المشاريع؟</w:t>
      </w:r>
    </w:p>
    <w:p w14:paraId="5D10B2D8" w14:textId="20E9DB8A" w:rsidR="00675177" w:rsidRPr="00094434" w:rsidRDefault="00682146" w:rsidP="00675177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A086D3" wp14:editId="24981069">
                <wp:simplePos x="0" y="0"/>
                <wp:positionH relativeFrom="margin">
                  <wp:posOffset>32035</wp:posOffset>
                </wp:positionH>
                <wp:positionV relativeFrom="paragraph">
                  <wp:posOffset>173858</wp:posOffset>
                </wp:positionV>
                <wp:extent cx="5915025" cy="624205"/>
                <wp:effectExtent l="0" t="0" r="28575" b="2349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2420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3540F" w14:textId="77777777" w:rsidR="00095479" w:rsidRPr="00817584" w:rsidRDefault="00095479" w:rsidP="00095479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</w:pPr>
                            <w:r w:rsidRPr="00817584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(1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2</w:t>
                            </w:r>
                            <w:r w:rsidRPr="00817584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817584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يتم الرد على طلبات مقترحات المشاريع المقدمة </w:t>
                            </w:r>
                            <w:r w:rsidRPr="00817584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خلال شهر على الأقل من </w:t>
                            </w:r>
                            <w:r w:rsidRPr="00817584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موعد ا</w:t>
                            </w:r>
                            <w:r w:rsidRPr="00817584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نتهاء تقديم الطلبات</w:t>
                            </w:r>
                            <w:r w:rsidRPr="00817584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لكل مرحلة</w:t>
                            </w:r>
                            <w:r w:rsidRPr="00817584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086D3" id="Text Box 12" o:spid="_x0000_s1059" style="position:absolute;left:0;text-align:left;margin-left:2.5pt;margin-top:13.7pt;width:465.75pt;height:49.1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" fillcolor="#4f81bd [3204]" strokecolor="#4f81bd [3204]" strokeweight="2pt">
                <v:textbox>
                  <w:txbxContent>
                    <w:p w14:paraId="7383540F" w14:textId="77777777" w:rsidR="00095479" w:rsidRPr="00817584" w:rsidRDefault="00095479" w:rsidP="00095479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</w:pPr>
                      <w:r w:rsidRPr="00817584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(1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2</w:t>
                      </w:r>
                      <w:r w:rsidRPr="00817584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817584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يتم الرد على طلبات مقترحات المشاريع المقدمة </w:t>
                      </w:r>
                      <w:r w:rsidRPr="00817584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خلال شهر على الأقل من </w:t>
                      </w:r>
                      <w:r w:rsidRPr="00817584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موعد ا</w:t>
                      </w:r>
                      <w:r w:rsidRPr="00817584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نتهاء تقديم الطلبات</w:t>
                      </w:r>
                      <w:r w:rsidRPr="00817584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لكل مرحلة</w:t>
                      </w:r>
                      <w:r w:rsidRPr="00817584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456A173" w14:textId="275E0BD2" w:rsidR="00675177" w:rsidRPr="00675177" w:rsidRDefault="00675177" w:rsidP="00675177">
      <w:pPr>
        <w:bidi/>
        <w:rPr>
          <w:rFonts w:ascii="Gill Sans MT" w:hAnsi="Gill Sans MT" w:cs="Tahoma"/>
          <w:rtl/>
          <w:lang w:bidi="ar-JO"/>
        </w:rPr>
      </w:pPr>
    </w:p>
    <w:p w14:paraId="716BD5A1" w14:textId="0CD54F77" w:rsidR="00675177" w:rsidRPr="00675177" w:rsidRDefault="00675177" w:rsidP="00675177">
      <w:pPr>
        <w:bidi/>
        <w:rPr>
          <w:rFonts w:ascii="Gill Sans MT" w:hAnsi="Gill Sans MT" w:cs="Tahoma"/>
          <w:rtl/>
          <w:lang w:bidi="ar-JO"/>
        </w:rPr>
      </w:pPr>
    </w:p>
    <w:p w14:paraId="0CE810BA" w14:textId="38A2CF9A" w:rsidR="00675177" w:rsidRPr="00675177" w:rsidRDefault="00675177" w:rsidP="00675177">
      <w:pPr>
        <w:bidi/>
        <w:rPr>
          <w:rFonts w:ascii="Gill Sans MT" w:hAnsi="Gill Sans MT" w:cs="Tahoma"/>
          <w:rtl/>
          <w:lang w:bidi="ar-JO"/>
        </w:rPr>
      </w:pPr>
    </w:p>
    <w:p w14:paraId="658B6A8E" w14:textId="54A2ACF9" w:rsidR="00675177" w:rsidRPr="00675177" w:rsidRDefault="00675177" w:rsidP="00675177">
      <w:pPr>
        <w:bidi/>
        <w:rPr>
          <w:rFonts w:ascii="Gill Sans MT" w:hAnsi="Gill Sans MT" w:cs="Tahoma"/>
          <w:rtl/>
          <w:lang w:bidi="ar-JO"/>
        </w:rPr>
      </w:pPr>
    </w:p>
    <w:p w14:paraId="46C7EB42" w14:textId="77777777" w:rsidR="00675177" w:rsidRPr="00BA2127" w:rsidRDefault="00675177" w:rsidP="00675177">
      <w:pPr>
        <w:bidi/>
        <w:rPr>
          <w:rFonts w:ascii="Gill Sans MT" w:hAnsi="Gill Sans MT" w:cs="Tahoma"/>
          <w:rtl/>
          <w:lang w:bidi="ar-JO"/>
        </w:rPr>
      </w:pPr>
    </w:p>
    <w:sectPr w:rsidR="00675177" w:rsidRPr="00BA2127" w:rsidSect="003702BF">
      <w:headerReference w:type="first" r:id="rId28"/>
      <w:footerReference w:type="first" r:id="rId29"/>
      <w:pgSz w:w="11894" w:h="16834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DFF1" w14:textId="77777777" w:rsidR="005174C8" w:rsidRDefault="005174C8" w:rsidP="003A17F6">
      <w:r>
        <w:separator/>
      </w:r>
    </w:p>
  </w:endnote>
  <w:endnote w:type="continuationSeparator" w:id="0">
    <w:p w14:paraId="10D10582" w14:textId="77777777" w:rsidR="005174C8" w:rsidRDefault="005174C8" w:rsidP="003A17F6">
      <w:r>
        <w:continuationSeparator/>
      </w:r>
    </w:p>
  </w:endnote>
  <w:endnote w:type="continuationNotice" w:id="1">
    <w:p w14:paraId="7D4964BF" w14:textId="77777777" w:rsidR="005174C8" w:rsidRDefault="00517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3BBD" w14:textId="77777777" w:rsidR="006C6257" w:rsidRDefault="006C68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051D6" wp14:editId="0E384592">
              <wp:simplePos x="0" y="0"/>
              <wp:positionH relativeFrom="margin">
                <wp:align>center</wp:align>
              </wp:positionH>
              <wp:positionV relativeFrom="paragraph">
                <wp:posOffset>-117348</wp:posOffset>
              </wp:positionV>
              <wp:extent cx="6172200" cy="189865"/>
              <wp:effectExtent l="0" t="0" r="0" b="635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89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54BF2" w14:textId="3FA6207C" w:rsidR="006C68A7" w:rsidRPr="00302255" w:rsidRDefault="00204FEE" w:rsidP="00DB5A0A">
                          <w:pPr>
                            <w:pStyle w:val="ContactInfo"/>
                            <w:bidi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302255">
                            <w:rPr>
                              <w:rFonts w:ascii="Tahoma" w:hAnsi="Tahoma" w:cs="Tahoma"/>
                              <w:sz w:val="12"/>
                              <w:szCs w:val="20"/>
                              <w:rtl/>
                            </w:rPr>
                            <w:t>مشروع</w:t>
                          </w:r>
                          <w:r w:rsidR="00302255" w:rsidRPr="00302255">
                            <w:rPr>
                              <w:rFonts w:ascii="Tahoma" w:hAnsi="Tahoma" w:cs="Tahoma"/>
                              <w:sz w:val="12"/>
                              <w:szCs w:val="20"/>
                              <w:rtl/>
                              <w:lang w:bidi="ar-JO"/>
                            </w:rPr>
                            <w:t xml:space="preserve"> صوت</w:t>
                          </w:r>
                          <w:r w:rsidR="00E90729">
                            <w:rPr>
                              <w:rFonts w:ascii="Tahoma" w:hAnsi="Tahoma" w:cs="Tahoma" w:hint="cs"/>
                              <w:sz w:val="12"/>
                              <w:szCs w:val="20"/>
                              <w:rtl/>
                            </w:rPr>
                            <w:t xml:space="preserve"> </w:t>
                          </w:r>
                          <w:r w:rsidR="00E90729" w:rsidRPr="003B7784">
                            <w:rPr>
                              <w:rFonts w:ascii="Gill Sans MT" w:hAnsi="Gill Sans MT"/>
                            </w:rPr>
                            <w:t xml:space="preserve">| </w:t>
                          </w:r>
                          <w:r w:rsidR="00E90729">
                            <w:rPr>
                              <w:rFonts w:ascii="Gill Sans MT" w:hAnsi="Gill Sans MT" w:hint="cs"/>
                              <w:rtl/>
                            </w:rPr>
                            <w:t xml:space="preserve"> </w:t>
                          </w:r>
                          <w:r w:rsidR="00305628">
                            <w:rPr>
                              <w:rFonts w:ascii="Tahoma" w:hAnsi="Tahoma" w:cs="Tahoma" w:hint="cs"/>
                              <w:sz w:val="12"/>
                              <w:szCs w:val="20"/>
                              <w:rtl/>
                            </w:rPr>
                            <w:t>الصويفية</w:t>
                          </w:r>
                          <w:r w:rsidR="00E04DE5" w:rsidRPr="00302255">
                            <w:rPr>
                              <w:rFonts w:ascii="Tahoma" w:hAnsi="Tahoma" w:cs="Tahoma"/>
                              <w:sz w:val="12"/>
                              <w:szCs w:val="20"/>
                              <w:rtl/>
                            </w:rPr>
                            <w:t xml:space="preserve">، </w:t>
                          </w:r>
                          <w:r w:rsidR="00305628">
                            <w:rPr>
                              <w:rFonts w:ascii="Tahoma" w:hAnsi="Tahoma" w:cs="Tahoma" w:hint="cs"/>
                              <w:sz w:val="12"/>
                              <w:szCs w:val="20"/>
                              <w:rtl/>
                            </w:rPr>
                            <w:t>شارع نوح الرومي، بناية رقم 8</w:t>
                          </w:r>
                          <w:r w:rsidR="00B72979">
                            <w:rPr>
                              <w:rFonts w:ascii="Tahoma" w:hAnsi="Tahoma" w:cs="Tahoma" w:hint="cs"/>
                              <w:sz w:val="12"/>
                              <w:szCs w:val="20"/>
                              <w:rtl/>
                            </w:rPr>
                            <w:t xml:space="preserve">، عمان </w:t>
                          </w:r>
                          <w:r w:rsidR="00E90729">
                            <w:rPr>
                              <w:rFonts w:ascii="Tahoma" w:hAnsi="Tahoma" w:cs="Tahoma"/>
                              <w:sz w:val="12"/>
                              <w:szCs w:val="20"/>
                              <w:rtl/>
                            </w:rPr>
                            <w:t>–</w:t>
                          </w:r>
                          <w:r w:rsidR="00B72979">
                            <w:rPr>
                              <w:rFonts w:ascii="Tahoma" w:hAnsi="Tahoma" w:cs="Tahoma" w:hint="cs"/>
                              <w:sz w:val="12"/>
                              <w:szCs w:val="20"/>
                              <w:rtl/>
                            </w:rPr>
                            <w:t xml:space="preserve"> الأردن</w:t>
                          </w:r>
                          <w:r w:rsidR="00E90729" w:rsidRPr="003B7784">
                            <w:rPr>
                              <w:rFonts w:ascii="Gill Sans MT" w:hAnsi="Gill Sans MT"/>
                            </w:rPr>
                            <w:t xml:space="preserve">| </w:t>
                          </w:r>
                          <w:r w:rsidR="00E90729">
                            <w:rPr>
                              <w:rFonts w:ascii="Tahoma" w:hAnsi="Tahoma" w:cs="Tahoma" w:hint="cs"/>
                              <w:sz w:val="12"/>
                              <w:szCs w:val="20"/>
                              <w:rtl/>
                            </w:rPr>
                            <w:t xml:space="preserve"> </w:t>
                          </w:r>
                          <w:r w:rsidR="00E90729" w:rsidRPr="007D135A">
                            <w:rPr>
                              <w:rFonts w:ascii="Gill Sans MT" w:hAnsi="Gill Sans MT"/>
                              <w:b/>
                              <w:color w:val="1F497D" w:themeColor="text2"/>
                            </w:rPr>
                            <w:t>www.internews.org/sawt</w:t>
                          </w:r>
                          <w:r w:rsidR="00DB5A0A" w:rsidRPr="00302255">
                            <w:rPr>
                              <w:rFonts w:ascii="Tahoma" w:hAnsi="Tahoma" w:cs="Tahoma"/>
                              <w:sz w:val="12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660F7C25" w14:textId="77777777" w:rsidR="006C68A7" w:rsidRPr="00302255" w:rsidRDefault="006C68A7" w:rsidP="006C68A7">
                          <w:pPr>
                            <w:pStyle w:val="ContactInfo"/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  <w:p w14:paraId="7B1A9398" w14:textId="77777777" w:rsidR="006C68A7" w:rsidRPr="00302255" w:rsidRDefault="006C68A7" w:rsidP="006C68A7">
                          <w:pPr>
                            <w:pStyle w:val="ContactInfo"/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  <w:p w14:paraId="459D2D99" w14:textId="77777777" w:rsidR="006C68A7" w:rsidRPr="00302255" w:rsidRDefault="006C68A7" w:rsidP="006C68A7">
                          <w:pPr>
                            <w:pStyle w:val="ContactInfo"/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51D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0" type="#_x0000_t202" style="position:absolute;margin-left:0;margin-top:-9.25pt;width:486pt;height:14.9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" filled="f" stroked="f" strokeweight=".5pt">
              <v:textbox inset="0,0,0,0">
                <w:txbxContent>
                  <w:p w14:paraId="62154BF2" w14:textId="3FA6207C" w:rsidR="006C68A7" w:rsidRPr="00302255" w:rsidRDefault="00204FEE" w:rsidP="00DB5A0A">
                    <w:pPr>
                      <w:pStyle w:val="ContactInfo"/>
                      <w:bidi/>
                      <w:jc w:val="center"/>
                      <w:rPr>
                        <w:rFonts w:ascii="Tahoma" w:hAnsi="Tahoma" w:cs="Tahoma"/>
                      </w:rPr>
                    </w:pPr>
                    <w:r w:rsidRPr="00302255">
                      <w:rPr>
                        <w:rFonts w:ascii="Tahoma" w:hAnsi="Tahoma" w:cs="Tahoma"/>
                        <w:sz w:val="12"/>
                        <w:szCs w:val="20"/>
                        <w:rtl/>
                      </w:rPr>
                      <w:t>مشروع</w:t>
                    </w:r>
                    <w:r w:rsidR="00302255" w:rsidRPr="00302255">
                      <w:rPr>
                        <w:rFonts w:ascii="Tahoma" w:hAnsi="Tahoma" w:cs="Tahoma"/>
                        <w:sz w:val="12"/>
                        <w:szCs w:val="20"/>
                        <w:rtl/>
                        <w:lang w:bidi="ar-JO"/>
                      </w:rPr>
                      <w:t xml:space="preserve"> صوت</w:t>
                    </w:r>
                    <w:r w:rsidR="00E90729">
                      <w:rPr>
                        <w:rFonts w:ascii="Tahoma" w:hAnsi="Tahoma" w:cs="Tahoma" w:hint="cs"/>
                        <w:sz w:val="12"/>
                        <w:szCs w:val="20"/>
                        <w:rtl/>
                      </w:rPr>
                      <w:t xml:space="preserve"> </w:t>
                    </w:r>
                    <w:r w:rsidR="00E90729" w:rsidRPr="003B7784">
                      <w:rPr>
                        <w:rFonts w:ascii="Gill Sans MT" w:hAnsi="Gill Sans MT"/>
                      </w:rPr>
                      <w:t xml:space="preserve">| </w:t>
                    </w:r>
                    <w:r w:rsidR="00E90729">
                      <w:rPr>
                        <w:rFonts w:ascii="Gill Sans MT" w:hAnsi="Gill Sans MT" w:hint="cs"/>
                        <w:rtl/>
                      </w:rPr>
                      <w:t xml:space="preserve"> </w:t>
                    </w:r>
                    <w:r w:rsidR="00305628">
                      <w:rPr>
                        <w:rFonts w:ascii="Tahoma" w:hAnsi="Tahoma" w:cs="Tahoma" w:hint="cs"/>
                        <w:sz w:val="12"/>
                        <w:szCs w:val="20"/>
                        <w:rtl/>
                      </w:rPr>
                      <w:t>الصويفية</w:t>
                    </w:r>
                    <w:r w:rsidR="00E04DE5" w:rsidRPr="00302255">
                      <w:rPr>
                        <w:rFonts w:ascii="Tahoma" w:hAnsi="Tahoma" w:cs="Tahoma"/>
                        <w:sz w:val="12"/>
                        <w:szCs w:val="20"/>
                        <w:rtl/>
                      </w:rPr>
                      <w:t xml:space="preserve">، </w:t>
                    </w:r>
                    <w:r w:rsidR="00305628">
                      <w:rPr>
                        <w:rFonts w:ascii="Tahoma" w:hAnsi="Tahoma" w:cs="Tahoma" w:hint="cs"/>
                        <w:sz w:val="12"/>
                        <w:szCs w:val="20"/>
                        <w:rtl/>
                      </w:rPr>
                      <w:t>شارع نوح الرومي، بناية رقم 8</w:t>
                    </w:r>
                    <w:r w:rsidR="00B72979">
                      <w:rPr>
                        <w:rFonts w:ascii="Tahoma" w:hAnsi="Tahoma" w:cs="Tahoma" w:hint="cs"/>
                        <w:sz w:val="12"/>
                        <w:szCs w:val="20"/>
                        <w:rtl/>
                      </w:rPr>
                      <w:t xml:space="preserve">، عمان </w:t>
                    </w:r>
                    <w:r w:rsidR="00E90729">
                      <w:rPr>
                        <w:rFonts w:ascii="Tahoma" w:hAnsi="Tahoma" w:cs="Tahoma"/>
                        <w:sz w:val="12"/>
                        <w:szCs w:val="20"/>
                        <w:rtl/>
                      </w:rPr>
                      <w:t>–</w:t>
                    </w:r>
                    <w:r w:rsidR="00B72979">
                      <w:rPr>
                        <w:rFonts w:ascii="Tahoma" w:hAnsi="Tahoma" w:cs="Tahoma" w:hint="cs"/>
                        <w:sz w:val="12"/>
                        <w:szCs w:val="20"/>
                        <w:rtl/>
                      </w:rPr>
                      <w:t xml:space="preserve"> الأردن</w:t>
                    </w:r>
                    <w:r w:rsidR="00E90729" w:rsidRPr="003B7784">
                      <w:rPr>
                        <w:rFonts w:ascii="Gill Sans MT" w:hAnsi="Gill Sans MT"/>
                      </w:rPr>
                      <w:t xml:space="preserve">| </w:t>
                    </w:r>
                    <w:r w:rsidR="00E90729">
                      <w:rPr>
                        <w:rFonts w:ascii="Tahoma" w:hAnsi="Tahoma" w:cs="Tahoma" w:hint="cs"/>
                        <w:sz w:val="12"/>
                        <w:szCs w:val="20"/>
                        <w:rtl/>
                      </w:rPr>
                      <w:t xml:space="preserve"> </w:t>
                    </w:r>
                    <w:r w:rsidR="00E90729" w:rsidRPr="007D135A">
                      <w:rPr>
                        <w:rFonts w:ascii="Gill Sans MT" w:hAnsi="Gill Sans MT"/>
                        <w:b/>
                        <w:color w:val="1F497D" w:themeColor="text2"/>
                      </w:rPr>
                      <w:t>www.internews.org/sawt</w:t>
                    </w:r>
                    <w:r w:rsidR="00DB5A0A" w:rsidRPr="00302255">
                      <w:rPr>
                        <w:rFonts w:ascii="Tahoma" w:hAnsi="Tahoma" w:cs="Tahoma"/>
                        <w:sz w:val="12"/>
                        <w:szCs w:val="20"/>
                        <w:rtl/>
                      </w:rPr>
                      <w:t xml:space="preserve"> </w:t>
                    </w:r>
                  </w:p>
                  <w:p w14:paraId="660F7C25" w14:textId="77777777" w:rsidR="006C68A7" w:rsidRPr="00302255" w:rsidRDefault="006C68A7" w:rsidP="006C68A7">
                    <w:pPr>
                      <w:pStyle w:val="ContactInfo"/>
                      <w:jc w:val="center"/>
                      <w:rPr>
                        <w:rFonts w:ascii="Tahoma" w:hAnsi="Tahoma" w:cs="Tahoma"/>
                      </w:rPr>
                    </w:pPr>
                  </w:p>
                  <w:p w14:paraId="7B1A9398" w14:textId="77777777" w:rsidR="006C68A7" w:rsidRPr="00302255" w:rsidRDefault="006C68A7" w:rsidP="006C68A7">
                    <w:pPr>
                      <w:pStyle w:val="ContactInfo"/>
                      <w:jc w:val="center"/>
                      <w:rPr>
                        <w:rFonts w:ascii="Tahoma" w:hAnsi="Tahoma" w:cs="Tahoma"/>
                      </w:rPr>
                    </w:pPr>
                  </w:p>
                  <w:p w14:paraId="459D2D99" w14:textId="77777777" w:rsidR="006C68A7" w:rsidRPr="00302255" w:rsidRDefault="006C68A7" w:rsidP="006C68A7">
                    <w:pPr>
                      <w:pStyle w:val="ContactInfo"/>
                      <w:jc w:val="center"/>
                      <w:rPr>
                        <w:rFonts w:ascii="Tahoma" w:hAnsi="Tahoma" w:cs="Tahom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618E" w14:textId="77777777" w:rsidR="005174C8" w:rsidRDefault="005174C8" w:rsidP="003A17F6">
      <w:r>
        <w:separator/>
      </w:r>
    </w:p>
  </w:footnote>
  <w:footnote w:type="continuationSeparator" w:id="0">
    <w:p w14:paraId="03DA3CB8" w14:textId="77777777" w:rsidR="005174C8" w:rsidRDefault="005174C8" w:rsidP="003A17F6">
      <w:r>
        <w:continuationSeparator/>
      </w:r>
    </w:p>
  </w:footnote>
  <w:footnote w:type="continuationNotice" w:id="1">
    <w:p w14:paraId="5D2255AF" w14:textId="77777777" w:rsidR="005174C8" w:rsidRDefault="00517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B800" w14:textId="5503D0ED" w:rsidR="00C43098" w:rsidRDefault="00A071D7" w:rsidP="00C43098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90" behindDoc="1" locked="0" layoutInCell="1" allowOverlap="1" wp14:anchorId="060E0B38" wp14:editId="50C86E31">
          <wp:simplePos x="0" y="0"/>
          <wp:positionH relativeFrom="column">
            <wp:posOffset>-339877</wp:posOffset>
          </wp:positionH>
          <wp:positionV relativeFrom="paragraph">
            <wp:posOffset>0</wp:posOffset>
          </wp:positionV>
          <wp:extent cx="1518761" cy="457200"/>
          <wp:effectExtent l="0" t="0" r="5715" b="0"/>
          <wp:wrapNone/>
          <wp:docPr id="10" name="Picture 10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76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CB098" w14:textId="2909FDDB" w:rsidR="006C6257" w:rsidRDefault="006C6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wMLQ0MDSzMLcwNTFS0lEKTi0uzszPAykwrQUAj1HUMiwAAAA="/>
  </w:docVars>
  <w:rsids>
    <w:rsidRoot w:val="00D85E9E"/>
    <w:rsid w:val="000043D9"/>
    <w:rsid w:val="0000539D"/>
    <w:rsid w:val="000079C7"/>
    <w:rsid w:val="00010452"/>
    <w:rsid w:val="000105AE"/>
    <w:rsid w:val="00010C07"/>
    <w:rsid w:val="00010C08"/>
    <w:rsid w:val="00011E77"/>
    <w:rsid w:val="000157B7"/>
    <w:rsid w:val="0001626F"/>
    <w:rsid w:val="00017435"/>
    <w:rsid w:val="000202D6"/>
    <w:rsid w:val="00020CFB"/>
    <w:rsid w:val="00022B3F"/>
    <w:rsid w:val="00023233"/>
    <w:rsid w:val="000233F0"/>
    <w:rsid w:val="00025755"/>
    <w:rsid w:val="00025854"/>
    <w:rsid w:val="00031147"/>
    <w:rsid w:val="000338D0"/>
    <w:rsid w:val="0003567D"/>
    <w:rsid w:val="000411D4"/>
    <w:rsid w:val="00043DF2"/>
    <w:rsid w:val="00052376"/>
    <w:rsid w:val="00056AF7"/>
    <w:rsid w:val="0005777C"/>
    <w:rsid w:val="00057A20"/>
    <w:rsid w:val="000613A0"/>
    <w:rsid w:val="00061904"/>
    <w:rsid w:val="00062426"/>
    <w:rsid w:val="0006378D"/>
    <w:rsid w:val="00063A08"/>
    <w:rsid w:val="000663A1"/>
    <w:rsid w:val="0007165D"/>
    <w:rsid w:val="00072C46"/>
    <w:rsid w:val="000734E5"/>
    <w:rsid w:val="000743D4"/>
    <w:rsid w:val="00075453"/>
    <w:rsid w:val="00080BB8"/>
    <w:rsid w:val="0008699C"/>
    <w:rsid w:val="00091A85"/>
    <w:rsid w:val="00093D8E"/>
    <w:rsid w:val="00094434"/>
    <w:rsid w:val="00095110"/>
    <w:rsid w:val="00095479"/>
    <w:rsid w:val="00095E65"/>
    <w:rsid w:val="0009663E"/>
    <w:rsid w:val="000A112A"/>
    <w:rsid w:val="000A14B6"/>
    <w:rsid w:val="000A62FB"/>
    <w:rsid w:val="000B0307"/>
    <w:rsid w:val="000B2C73"/>
    <w:rsid w:val="000B3A2A"/>
    <w:rsid w:val="000B5DAB"/>
    <w:rsid w:val="000B63B9"/>
    <w:rsid w:val="000C12EC"/>
    <w:rsid w:val="000C1617"/>
    <w:rsid w:val="000C35B9"/>
    <w:rsid w:val="000C46B2"/>
    <w:rsid w:val="000C5B34"/>
    <w:rsid w:val="000D204F"/>
    <w:rsid w:val="000D5853"/>
    <w:rsid w:val="000E7EC2"/>
    <w:rsid w:val="001007D7"/>
    <w:rsid w:val="0010216F"/>
    <w:rsid w:val="001057E7"/>
    <w:rsid w:val="00110754"/>
    <w:rsid w:val="00110ABA"/>
    <w:rsid w:val="00110C92"/>
    <w:rsid w:val="001120E8"/>
    <w:rsid w:val="00113A95"/>
    <w:rsid w:val="00121F20"/>
    <w:rsid w:val="00124444"/>
    <w:rsid w:val="001253DA"/>
    <w:rsid w:val="001355A9"/>
    <w:rsid w:val="00136D68"/>
    <w:rsid w:val="001418C7"/>
    <w:rsid w:val="00142DC1"/>
    <w:rsid w:val="0014401E"/>
    <w:rsid w:val="0014526B"/>
    <w:rsid w:val="00145814"/>
    <w:rsid w:val="00146532"/>
    <w:rsid w:val="00153952"/>
    <w:rsid w:val="00156FCE"/>
    <w:rsid w:val="00164E7F"/>
    <w:rsid w:val="00167BE1"/>
    <w:rsid w:val="00170E43"/>
    <w:rsid w:val="00170E77"/>
    <w:rsid w:val="00171241"/>
    <w:rsid w:val="00171E1C"/>
    <w:rsid w:val="00173049"/>
    <w:rsid w:val="001771C0"/>
    <w:rsid w:val="00180F95"/>
    <w:rsid w:val="0018239C"/>
    <w:rsid w:val="00183870"/>
    <w:rsid w:val="00191C05"/>
    <w:rsid w:val="001936E3"/>
    <w:rsid w:val="0019406D"/>
    <w:rsid w:val="00194F53"/>
    <w:rsid w:val="00197404"/>
    <w:rsid w:val="001B5560"/>
    <w:rsid w:val="001B7105"/>
    <w:rsid w:val="001C2329"/>
    <w:rsid w:val="001C4A76"/>
    <w:rsid w:val="001D283C"/>
    <w:rsid w:val="001D7974"/>
    <w:rsid w:val="001E1845"/>
    <w:rsid w:val="001E476D"/>
    <w:rsid w:val="001E53EC"/>
    <w:rsid w:val="001E57DE"/>
    <w:rsid w:val="00201B52"/>
    <w:rsid w:val="00204FEE"/>
    <w:rsid w:val="00214050"/>
    <w:rsid w:val="00217337"/>
    <w:rsid w:val="00220FF9"/>
    <w:rsid w:val="00221617"/>
    <w:rsid w:val="00225290"/>
    <w:rsid w:val="00225AC4"/>
    <w:rsid w:val="00227778"/>
    <w:rsid w:val="00227C30"/>
    <w:rsid w:val="002317CA"/>
    <w:rsid w:val="0023205D"/>
    <w:rsid w:val="002334EB"/>
    <w:rsid w:val="002336B4"/>
    <w:rsid w:val="00240174"/>
    <w:rsid w:val="0024209D"/>
    <w:rsid w:val="00244701"/>
    <w:rsid w:val="00247EA6"/>
    <w:rsid w:val="00247FC6"/>
    <w:rsid w:val="0025044B"/>
    <w:rsid w:val="00251964"/>
    <w:rsid w:val="002528EE"/>
    <w:rsid w:val="00254F99"/>
    <w:rsid w:val="002614F9"/>
    <w:rsid w:val="00262C60"/>
    <w:rsid w:val="00266439"/>
    <w:rsid w:val="00266CCD"/>
    <w:rsid w:val="00266E8C"/>
    <w:rsid w:val="0027229F"/>
    <w:rsid w:val="00277081"/>
    <w:rsid w:val="002775B6"/>
    <w:rsid w:val="002830F9"/>
    <w:rsid w:val="00285BC9"/>
    <w:rsid w:val="00287583"/>
    <w:rsid w:val="002916F0"/>
    <w:rsid w:val="00292368"/>
    <w:rsid w:val="0029296D"/>
    <w:rsid w:val="00293BF0"/>
    <w:rsid w:val="00294EFC"/>
    <w:rsid w:val="002971A6"/>
    <w:rsid w:val="002A43B2"/>
    <w:rsid w:val="002B3346"/>
    <w:rsid w:val="002B5112"/>
    <w:rsid w:val="002B5C88"/>
    <w:rsid w:val="002C1FFB"/>
    <w:rsid w:val="002C427D"/>
    <w:rsid w:val="002C65B7"/>
    <w:rsid w:val="002D3714"/>
    <w:rsid w:val="002E3675"/>
    <w:rsid w:val="002E57B7"/>
    <w:rsid w:val="002E5AB5"/>
    <w:rsid w:val="002E6EA1"/>
    <w:rsid w:val="002E7B09"/>
    <w:rsid w:val="002F0622"/>
    <w:rsid w:val="002F0ED5"/>
    <w:rsid w:val="002F438F"/>
    <w:rsid w:val="002F72A4"/>
    <w:rsid w:val="00302255"/>
    <w:rsid w:val="003031C2"/>
    <w:rsid w:val="00304A1D"/>
    <w:rsid w:val="0030512A"/>
    <w:rsid w:val="00305628"/>
    <w:rsid w:val="00305D0A"/>
    <w:rsid w:val="00305F91"/>
    <w:rsid w:val="00307BC4"/>
    <w:rsid w:val="00312147"/>
    <w:rsid w:val="00312C1E"/>
    <w:rsid w:val="0031485A"/>
    <w:rsid w:val="003172FD"/>
    <w:rsid w:val="0032282B"/>
    <w:rsid w:val="00324552"/>
    <w:rsid w:val="0033586C"/>
    <w:rsid w:val="00335E25"/>
    <w:rsid w:val="003403BC"/>
    <w:rsid w:val="00342B0F"/>
    <w:rsid w:val="00342F01"/>
    <w:rsid w:val="003501BA"/>
    <w:rsid w:val="00351474"/>
    <w:rsid w:val="00351A01"/>
    <w:rsid w:val="00351C1C"/>
    <w:rsid w:val="00355632"/>
    <w:rsid w:val="00357C32"/>
    <w:rsid w:val="0036137F"/>
    <w:rsid w:val="0036567B"/>
    <w:rsid w:val="00366699"/>
    <w:rsid w:val="003702BF"/>
    <w:rsid w:val="0037154C"/>
    <w:rsid w:val="00374474"/>
    <w:rsid w:val="00382A23"/>
    <w:rsid w:val="0038557D"/>
    <w:rsid w:val="00385960"/>
    <w:rsid w:val="003872E6"/>
    <w:rsid w:val="00387F0B"/>
    <w:rsid w:val="00394146"/>
    <w:rsid w:val="00395647"/>
    <w:rsid w:val="00396B07"/>
    <w:rsid w:val="003976E1"/>
    <w:rsid w:val="003A134E"/>
    <w:rsid w:val="003A17F6"/>
    <w:rsid w:val="003A3254"/>
    <w:rsid w:val="003A5F64"/>
    <w:rsid w:val="003B1776"/>
    <w:rsid w:val="003B2235"/>
    <w:rsid w:val="003B329C"/>
    <w:rsid w:val="003B32C2"/>
    <w:rsid w:val="003B4FF8"/>
    <w:rsid w:val="003B7DC3"/>
    <w:rsid w:val="003B7EFB"/>
    <w:rsid w:val="003C3870"/>
    <w:rsid w:val="003C4B07"/>
    <w:rsid w:val="003C70CE"/>
    <w:rsid w:val="003C7E19"/>
    <w:rsid w:val="003D6AC4"/>
    <w:rsid w:val="003E5C8C"/>
    <w:rsid w:val="003E74C9"/>
    <w:rsid w:val="003F0F1C"/>
    <w:rsid w:val="003F1395"/>
    <w:rsid w:val="003F1DA5"/>
    <w:rsid w:val="003F294A"/>
    <w:rsid w:val="003F7D0A"/>
    <w:rsid w:val="00402F19"/>
    <w:rsid w:val="00404B5B"/>
    <w:rsid w:val="004050AF"/>
    <w:rsid w:val="00405264"/>
    <w:rsid w:val="004072C9"/>
    <w:rsid w:val="004110EF"/>
    <w:rsid w:val="00413D79"/>
    <w:rsid w:val="00416C68"/>
    <w:rsid w:val="004177C2"/>
    <w:rsid w:val="0042319B"/>
    <w:rsid w:val="00423B06"/>
    <w:rsid w:val="0042588B"/>
    <w:rsid w:val="00426159"/>
    <w:rsid w:val="00430152"/>
    <w:rsid w:val="004308A0"/>
    <w:rsid w:val="00430B10"/>
    <w:rsid w:val="004311C5"/>
    <w:rsid w:val="004343F1"/>
    <w:rsid w:val="00435A08"/>
    <w:rsid w:val="00440EA8"/>
    <w:rsid w:val="0044323A"/>
    <w:rsid w:val="00445074"/>
    <w:rsid w:val="00457ED8"/>
    <w:rsid w:val="004708F6"/>
    <w:rsid w:val="004719D1"/>
    <w:rsid w:val="0048387F"/>
    <w:rsid w:val="00485F73"/>
    <w:rsid w:val="004865B1"/>
    <w:rsid w:val="00487C94"/>
    <w:rsid w:val="00490007"/>
    <w:rsid w:val="00491951"/>
    <w:rsid w:val="00492DBE"/>
    <w:rsid w:val="00495AB0"/>
    <w:rsid w:val="004A005A"/>
    <w:rsid w:val="004A04CF"/>
    <w:rsid w:val="004A45F4"/>
    <w:rsid w:val="004B5307"/>
    <w:rsid w:val="004B5DD9"/>
    <w:rsid w:val="004B5EEB"/>
    <w:rsid w:val="004C2BBA"/>
    <w:rsid w:val="004D7330"/>
    <w:rsid w:val="004E1233"/>
    <w:rsid w:val="004E1BE0"/>
    <w:rsid w:val="004F041E"/>
    <w:rsid w:val="004F49B5"/>
    <w:rsid w:val="0050584D"/>
    <w:rsid w:val="00506886"/>
    <w:rsid w:val="00507F4C"/>
    <w:rsid w:val="00511053"/>
    <w:rsid w:val="0051381C"/>
    <w:rsid w:val="005174C8"/>
    <w:rsid w:val="005201C3"/>
    <w:rsid w:val="005209AA"/>
    <w:rsid w:val="00521061"/>
    <w:rsid w:val="00522A91"/>
    <w:rsid w:val="00527B30"/>
    <w:rsid w:val="005316A8"/>
    <w:rsid w:val="0053262D"/>
    <w:rsid w:val="005379B5"/>
    <w:rsid w:val="00543D0F"/>
    <w:rsid w:val="00543FF5"/>
    <w:rsid w:val="005474C8"/>
    <w:rsid w:val="00556C45"/>
    <w:rsid w:val="005571AC"/>
    <w:rsid w:val="00557DE1"/>
    <w:rsid w:val="00560C18"/>
    <w:rsid w:val="00564371"/>
    <w:rsid w:val="005716EA"/>
    <w:rsid w:val="0057446A"/>
    <w:rsid w:val="0057715D"/>
    <w:rsid w:val="00577D1D"/>
    <w:rsid w:val="00577D6F"/>
    <w:rsid w:val="00577D77"/>
    <w:rsid w:val="00581FF1"/>
    <w:rsid w:val="005844BD"/>
    <w:rsid w:val="005845D6"/>
    <w:rsid w:val="00586D7D"/>
    <w:rsid w:val="00590DBF"/>
    <w:rsid w:val="00592DE7"/>
    <w:rsid w:val="005A0FC7"/>
    <w:rsid w:val="005A71B5"/>
    <w:rsid w:val="005B1204"/>
    <w:rsid w:val="005B1788"/>
    <w:rsid w:val="005B4BF5"/>
    <w:rsid w:val="005B587B"/>
    <w:rsid w:val="005C00BF"/>
    <w:rsid w:val="005C1205"/>
    <w:rsid w:val="005C1AB5"/>
    <w:rsid w:val="005C2EFE"/>
    <w:rsid w:val="005C39B6"/>
    <w:rsid w:val="005C5BCB"/>
    <w:rsid w:val="005D4152"/>
    <w:rsid w:val="005D7652"/>
    <w:rsid w:val="005D773A"/>
    <w:rsid w:val="005E0567"/>
    <w:rsid w:val="005E0FFC"/>
    <w:rsid w:val="005E23AB"/>
    <w:rsid w:val="005E435A"/>
    <w:rsid w:val="005E47D8"/>
    <w:rsid w:val="005E4BA2"/>
    <w:rsid w:val="005E678E"/>
    <w:rsid w:val="005F236D"/>
    <w:rsid w:val="005F4BF9"/>
    <w:rsid w:val="005F6FE7"/>
    <w:rsid w:val="00601AC0"/>
    <w:rsid w:val="00602BB1"/>
    <w:rsid w:val="00602F6E"/>
    <w:rsid w:val="00607B4A"/>
    <w:rsid w:val="0061176F"/>
    <w:rsid w:val="00612210"/>
    <w:rsid w:val="00612541"/>
    <w:rsid w:val="00612D2B"/>
    <w:rsid w:val="006171D8"/>
    <w:rsid w:val="00630E63"/>
    <w:rsid w:val="00632E86"/>
    <w:rsid w:val="00636F6A"/>
    <w:rsid w:val="00644DFF"/>
    <w:rsid w:val="0064644D"/>
    <w:rsid w:val="00646F8E"/>
    <w:rsid w:val="006473D7"/>
    <w:rsid w:val="00650467"/>
    <w:rsid w:val="006551F4"/>
    <w:rsid w:val="0065531B"/>
    <w:rsid w:val="00657326"/>
    <w:rsid w:val="0065771B"/>
    <w:rsid w:val="00662484"/>
    <w:rsid w:val="00662DA0"/>
    <w:rsid w:val="00663813"/>
    <w:rsid w:val="006661A7"/>
    <w:rsid w:val="00666A7F"/>
    <w:rsid w:val="00666EEE"/>
    <w:rsid w:val="00667C6D"/>
    <w:rsid w:val="00674A42"/>
    <w:rsid w:val="00675177"/>
    <w:rsid w:val="00680362"/>
    <w:rsid w:val="00680DC6"/>
    <w:rsid w:val="00681D22"/>
    <w:rsid w:val="00682146"/>
    <w:rsid w:val="00682BAE"/>
    <w:rsid w:val="006838CA"/>
    <w:rsid w:val="00684028"/>
    <w:rsid w:val="006871A5"/>
    <w:rsid w:val="006937BA"/>
    <w:rsid w:val="00693B11"/>
    <w:rsid w:val="00693B79"/>
    <w:rsid w:val="006942F2"/>
    <w:rsid w:val="006A066E"/>
    <w:rsid w:val="006A2AC5"/>
    <w:rsid w:val="006A2FFB"/>
    <w:rsid w:val="006A54A4"/>
    <w:rsid w:val="006B04C2"/>
    <w:rsid w:val="006B1069"/>
    <w:rsid w:val="006B2AE1"/>
    <w:rsid w:val="006C0C9F"/>
    <w:rsid w:val="006C0D0C"/>
    <w:rsid w:val="006C18FF"/>
    <w:rsid w:val="006C6257"/>
    <w:rsid w:val="006C68A7"/>
    <w:rsid w:val="006C6E85"/>
    <w:rsid w:val="006C771D"/>
    <w:rsid w:val="006D09F6"/>
    <w:rsid w:val="006E3093"/>
    <w:rsid w:val="006E37CA"/>
    <w:rsid w:val="006E4CA7"/>
    <w:rsid w:val="006E5DBA"/>
    <w:rsid w:val="006E6473"/>
    <w:rsid w:val="006E77BA"/>
    <w:rsid w:val="006F240C"/>
    <w:rsid w:val="006F5E4D"/>
    <w:rsid w:val="006F7EB3"/>
    <w:rsid w:val="0070115C"/>
    <w:rsid w:val="00701712"/>
    <w:rsid w:val="00705BCC"/>
    <w:rsid w:val="007077B6"/>
    <w:rsid w:val="00710B23"/>
    <w:rsid w:val="00711EB5"/>
    <w:rsid w:val="00713D73"/>
    <w:rsid w:val="00714281"/>
    <w:rsid w:val="0071445A"/>
    <w:rsid w:val="00716952"/>
    <w:rsid w:val="0072053A"/>
    <w:rsid w:val="00726728"/>
    <w:rsid w:val="00731704"/>
    <w:rsid w:val="00732022"/>
    <w:rsid w:val="0073734A"/>
    <w:rsid w:val="00737604"/>
    <w:rsid w:val="00743183"/>
    <w:rsid w:val="00743326"/>
    <w:rsid w:val="00744CD4"/>
    <w:rsid w:val="00746FB1"/>
    <w:rsid w:val="00762D4D"/>
    <w:rsid w:val="0076329A"/>
    <w:rsid w:val="00763E4D"/>
    <w:rsid w:val="00765F5A"/>
    <w:rsid w:val="007668E8"/>
    <w:rsid w:val="007705D9"/>
    <w:rsid w:val="00773D53"/>
    <w:rsid w:val="007814FD"/>
    <w:rsid w:val="007815AD"/>
    <w:rsid w:val="00781C8A"/>
    <w:rsid w:val="007872B7"/>
    <w:rsid w:val="00787B68"/>
    <w:rsid w:val="007A1505"/>
    <w:rsid w:val="007A33EF"/>
    <w:rsid w:val="007A375C"/>
    <w:rsid w:val="007A5604"/>
    <w:rsid w:val="007A5807"/>
    <w:rsid w:val="007B07EF"/>
    <w:rsid w:val="007B23D9"/>
    <w:rsid w:val="007B250D"/>
    <w:rsid w:val="007B47C2"/>
    <w:rsid w:val="007B6FA7"/>
    <w:rsid w:val="007C1FB4"/>
    <w:rsid w:val="007C5F39"/>
    <w:rsid w:val="007D0D5E"/>
    <w:rsid w:val="007D1791"/>
    <w:rsid w:val="007D1C34"/>
    <w:rsid w:val="007D3CE1"/>
    <w:rsid w:val="007D4435"/>
    <w:rsid w:val="007D6335"/>
    <w:rsid w:val="007E010D"/>
    <w:rsid w:val="007E0293"/>
    <w:rsid w:val="007E15EB"/>
    <w:rsid w:val="007E1D3A"/>
    <w:rsid w:val="007E30BC"/>
    <w:rsid w:val="007E6D42"/>
    <w:rsid w:val="007E7CD4"/>
    <w:rsid w:val="007F0DA2"/>
    <w:rsid w:val="007F0F98"/>
    <w:rsid w:val="007F5057"/>
    <w:rsid w:val="007F610B"/>
    <w:rsid w:val="007F707B"/>
    <w:rsid w:val="007F71F5"/>
    <w:rsid w:val="008010DA"/>
    <w:rsid w:val="00802808"/>
    <w:rsid w:val="00804C35"/>
    <w:rsid w:val="00804CE8"/>
    <w:rsid w:val="00811C67"/>
    <w:rsid w:val="008156A9"/>
    <w:rsid w:val="00816FBB"/>
    <w:rsid w:val="008171C2"/>
    <w:rsid w:val="00817584"/>
    <w:rsid w:val="00822C50"/>
    <w:rsid w:val="0082372A"/>
    <w:rsid w:val="00825440"/>
    <w:rsid w:val="0082633D"/>
    <w:rsid w:val="008278D4"/>
    <w:rsid w:val="00830D97"/>
    <w:rsid w:val="0083132A"/>
    <w:rsid w:val="008337B3"/>
    <w:rsid w:val="00841569"/>
    <w:rsid w:val="008422D6"/>
    <w:rsid w:val="008443A5"/>
    <w:rsid w:val="00845836"/>
    <w:rsid w:val="008460FC"/>
    <w:rsid w:val="00852148"/>
    <w:rsid w:val="0085214A"/>
    <w:rsid w:val="008616E8"/>
    <w:rsid w:val="0086188E"/>
    <w:rsid w:val="00861BDF"/>
    <w:rsid w:val="0086362E"/>
    <w:rsid w:val="00866359"/>
    <w:rsid w:val="0088717F"/>
    <w:rsid w:val="008900F1"/>
    <w:rsid w:val="00894B86"/>
    <w:rsid w:val="0089537C"/>
    <w:rsid w:val="008957F5"/>
    <w:rsid w:val="0089767A"/>
    <w:rsid w:val="008A72DB"/>
    <w:rsid w:val="008A7AD8"/>
    <w:rsid w:val="008B0EBC"/>
    <w:rsid w:val="008B14C6"/>
    <w:rsid w:val="008B3A0C"/>
    <w:rsid w:val="008B645A"/>
    <w:rsid w:val="008B739B"/>
    <w:rsid w:val="008C199A"/>
    <w:rsid w:val="008C78A4"/>
    <w:rsid w:val="008D08B3"/>
    <w:rsid w:val="008D0A17"/>
    <w:rsid w:val="008D30E3"/>
    <w:rsid w:val="008D6D8A"/>
    <w:rsid w:val="008D7908"/>
    <w:rsid w:val="008E25FA"/>
    <w:rsid w:val="008E2FA8"/>
    <w:rsid w:val="008E3FF9"/>
    <w:rsid w:val="008F27C8"/>
    <w:rsid w:val="008F3D0D"/>
    <w:rsid w:val="009003D5"/>
    <w:rsid w:val="00903EB1"/>
    <w:rsid w:val="00905B4C"/>
    <w:rsid w:val="0090681F"/>
    <w:rsid w:val="00907486"/>
    <w:rsid w:val="00914DF3"/>
    <w:rsid w:val="0091519B"/>
    <w:rsid w:val="00916928"/>
    <w:rsid w:val="00925BBC"/>
    <w:rsid w:val="0092736E"/>
    <w:rsid w:val="00932BA0"/>
    <w:rsid w:val="00940389"/>
    <w:rsid w:val="00942118"/>
    <w:rsid w:val="00942D3B"/>
    <w:rsid w:val="00947C4F"/>
    <w:rsid w:val="00950257"/>
    <w:rsid w:val="009507C7"/>
    <w:rsid w:val="00951E89"/>
    <w:rsid w:val="0095210B"/>
    <w:rsid w:val="009551E0"/>
    <w:rsid w:val="0095618F"/>
    <w:rsid w:val="00964B8C"/>
    <w:rsid w:val="0096791A"/>
    <w:rsid w:val="0097357F"/>
    <w:rsid w:val="00973945"/>
    <w:rsid w:val="00974410"/>
    <w:rsid w:val="00983D3D"/>
    <w:rsid w:val="00986ED6"/>
    <w:rsid w:val="0098714D"/>
    <w:rsid w:val="009A29CB"/>
    <w:rsid w:val="009A3054"/>
    <w:rsid w:val="009A45F3"/>
    <w:rsid w:val="009A4E48"/>
    <w:rsid w:val="009A7531"/>
    <w:rsid w:val="009A7B52"/>
    <w:rsid w:val="009B0CB6"/>
    <w:rsid w:val="009B6622"/>
    <w:rsid w:val="009B7883"/>
    <w:rsid w:val="009D3EF1"/>
    <w:rsid w:val="009D440A"/>
    <w:rsid w:val="009E0E2B"/>
    <w:rsid w:val="009E23F2"/>
    <w:rsid w:val="009E4491"/>
    <w:rsid w:val="009F0918"/>
    <w:rsid w:val="009F4CBC"/>
    <w:rsid w:val="009F4F5A"/>
    <w:rsid w:val="00A00738"/>
    <w:rsid w:val="00A025A3"/>
    <w:rsid w:val="00A070BA"/>
    <w:rsid w:val="00A071D7"/>
    <w:rsid w:val="00A07C0D"/>
    <w:rsid w:val="00A104DD"/>
    <w:rsid w:val="00A114B1"/>
    <w:rsid w:val="00A11F39"/>
    <w:rsid w:val="00A147B5"/>
    <w:rsid w:val="00A17033"/>
    <w:rsid w:val="00A173AB"/>
    <w:rsid w:val="00A17D25"/>
    <w:rsid w:val="00A210EB"/>
    <w:rsid w:val="00A21830"/>
    <w:rsid w:val="00A272FC"/>
    <w:rsid w:val="00A27CC8"/>
    <w:rsid w:val="00A348EC"/>
    <w:rsid w:val="00A34FFE"/>
    <w:rsid w:val="00A35D71"/>
    <w:rsid w:val="00A37F48"/>
    <w:rsid w:val="00A409EB"/>
    <w:rsid w:val="00A462FA"/>
    <w:rsid w:val="00A47474"/>
    <w:rsid w:val="00A50F1D"/>
    <w:rsid w:val="00A5608A"/>
    <w:rsid w:val="00A57E6E"/>
    <w:rsid w:val="00A61485"/>
    <w:rsid w:val="00A6491F"/>
    <w:rsid w:val="00A658D9"/>
    <w:rsid w:val="00A7075C"/>
    <w:rsid w:val="00A726F8"/>
    <w:rsid w:val="00A75274"/>
    <w:rsid w:val="00A75B94"/>
    <w:rsid w:val="00A76F35"/>
    <w:rsid w:val="00A81D03"/>
    <w:rsid w:val="00A83DA8"/>
    <w:rsid w:val="00A9247D"/>
    <w:rsid w:val="00A92A04"/>
    <w:rsid w:val="00AA4CEC"/>
    <w:rsid w:val="00AA5090"/>
    <w:rsid w:val="00AA54A2"/>
    <w:rsid w:val="00AB13BE"/>
    <w:rsid w:val="00AB5A34"/>
    <w:rsid w:val="00AB5F13"/>
    <w:rsid w:val="00AB63B3"/>
    <w:rsid w:val="00AB66A2"/>
    <w:rsid w:val="00AB7008"/>
    <w:rsid w:val="00AC4608"/>
    <w:rsid w:val="00AC5EC4"/>
    <w:rsid w:val="00AD3E11"/>
    <w:rsid w:val="00AD7EB6"/>
    <w:rsid w:val="00AE3276"/>
    <w:rsid w:val="00AE7661"/>
    <w:rsid w:val="00AF4987"/>
    <w:rsid w:val="00AF6DA4"/>
    <w:rsid w:val="00AF71F8"/>
    <w:rsid w:val="00AF793E"/>
    <w:rsid w:val="00B016DF"/>
    <w:rsid w:val="00B02DF3"/>
    <w:rsid w:val="00B10BE3"/>
    <w:rsid w:val="00B10EFC"/>
    <w:rsid w:val="00B128B1"/>
    <w:rsid w:val="00B14950"/>
    <w:rsid w:val="00B1722C"/>
    <w:rsid w:val="00B17C7E"/>
    <w:rsid w:val="00B2144B"/>
    <w:rsid w:val="00B2216F"/>
    <w:rsid w:val="00B23352"/>
    <w:rsid w:val="00B25FA4"/>
    <w:rsid w:val="00B265AC"/>
    <w:rsid w:val="00B26FE9"/>
    <w:rsid w:val="00B27911"/>
    <w:rsid w:val="00B31A62"/>
    <w:rsid w:val="00B339E9"/>
    <w:rsid w:val="00B44B6D"/>
    <w:rsid w:val="00B45AB3"/>
    <w:rsid w:val="00B47D29"/>
    <w:rsid w:val="00B50A84"/>
    <w:rsid w:val="00B540ED"/>
    <w:rsid w:val="00B554D3"/>
    <w:rsid w:val="00B6363F"/>
    <w:rsid w:val="00B64D88"/>
    <w:rsid w:val="00B66001"/>
    <w:rsid w:val="00B7019D"/>
    <w:rsid w:val="00B72979"/>
    <w:rsid w:val="00B73DF9"/>
    <w:rsid w:val="00B73FFC"/>
    <w:rsid w:val="00B74726"/>
    <w:rsid w:val="00B748F1"/>
    <w:rsid w:val="00B77282"/>
    <w:rsid w:val="00B80390"/>
    <w:rsid w:val="00B821DA"/>
    <w:rsid w:val="00B9197E"/>
    <w:rsid w:val="00B92BA2"/>
    <w:rsid w:val="00B95D34"/>
    <w:rsid w:val="00B97F37"/>
    <w:rsid w:val="00BA08BA"/>
    <w:rsid w:val="00BA147D"/>
    <w:rsid w:val="00BA2127"/>
    <w:rsid w:val="00BA2B3A"/>
    <w:rsid w:val="00BA2EEF"/>
    <w:rsid w:val="00BA3634"/>
    <w:rsid w:val="00BA3BBF"/>
    <w:rsid w:val="00BA5DD7"/>
    <w:rsid w:val="00BA613C"/>
    <w:rsid w:val="00BB1A73"/>
    <w:rsid w:val="00BB4067"/>
    <w:rsid w:val="00BB56BB"/>
    <w:rsid w:val="00BC0343"/>
    <w:rsid w:val="00BC0733"/>
    <w:rsid w:val="00BC0CBE"/>
    <w:rsid w:val="00BC2774"/>
    <w:rsid w:val="00BC3128"/>
    <w:rsid w:val="00BC457B"/>
    <w:rsid w:val="00BC514E"/>
    <w:rsid w:val="00BC6456"/>
    <w:rsid w:val="00BD256B"/>
    <w:rsid w:val="00BD37BE"/>
    <w:rsid w:val="00BD52A3"/>
    <w:rsid w:val="00BE1CCC"/>
    <w:rsid w:val="00BE2B06"/>
    <w:rsid w:val="00BE4DE9"/>
    <w:rsid w:val="00BE7B7F"/>
    <w:rsid w:val="00BE7DF7"/>
    <w:rsid w:val="00C0002A"/>
    <w:rsid w:val="00C00471"/>
    <w:rsid w:val="00C00857"/>
    <w:rsid w:val="00C00B0E"/>
    <w:rsid w:val="00C02C09"/>
    <w:rsid w:val="00C2329F"/>
    <w:rsid w:val="00C23712"/>
    <w:rsid w:val="00C3019E"/>
    <w:rsid w:val="00C311C0"/>
    <w:rsid w:val="00C3172B"/>
    <w:rsid w:val="00C338B0"/>
    <w:rsid w:val="00C368CB"/>
    <w:rsid w:val="00C37394"/>
    <w:rsid w:val="00C41D2C"/>
    <w:rsid w:val="00C42983"/>
    <w:rsid w:val="00C43098"/>
    <w:rsid w:val="00C4440E"/>
    <w:rsid w:val="00C44B3A"/>
    <w:rsid w:val="00C467AE"/>
    <w:rsid w:val="00C475C0"/>
    <w:rsid w:val="00C510CA"/>
    <w:rsid w:val="00C517DC"/>
    <w:rsid w:val="00C6125A"/>
    <w:rsid w:val="00C65B6A"/>
    <w:rsid w:val="00C666DA"/>
    <w:rsid w:val="00C67725"/>
    <w:rsid w:val="00C717B1"/>
    <w:rsid w:val="00C72500"/>
    <w:rsid w:val="00C760A1"/>
    <w:rsid w:val="00C76EDF"/>
    <w:rsid w:val="00C80E75"/>
    <w:rsid w:val="00C81E34"/>
    <w:rsid w:val="00C84FEF"/>
    <w:rsid w:val="00C86EB1"/>
    <w:rsid w:val="00CA2E32"/>
    <w:rsid w:val="00CA45F0"/>
    <w:rsid w:val="00CA4BE2"/>
    <w:rsid w:val="00CA4E40"/>
    <w:rsid w:val="00CA6618"/>
    <w:rsid w:val="00CB0CDD"/>
    <w:rsid w:val="00CB2856"/>
    <w:rsid w:val="00CB3220"/>
    <w:rsid w:val="00CB581A"/>
    <w:rsid w:val="00CB7370"/>
    <w:rsid w:val="00CC078C"/>
    <w:rsid w:val="00CC23A4"/>
    <w:rsid w:val="00CC2532"/>
    <w:rsid w:val="00CC5D12"/>
    <w:rsid w:val="00CC6D96"/>
    <w:rsid w:val="00CD00C9"/>
    <w:rsid w:val="00CD0F44"/>
    <w:rsid w:val="00CD6421"/>
    <w:rsid w:val="00CE05FA"/>
    <w:rsid w:val="00CE7691"/>
    <w:rsid w:val="00CF1F86"/>
    <w:rsid w:val="00CF3273"/>
    <w:rsid w:val="00CF3B97"/>
    <w:rsid w:val="00CF53E7"/>
    <w:rsid w:val="00CF6C0F"/>
    <w:rsid w:val="00CF772E"/>
    <w:rsid w:val="00D045C7"/>
    <w:rsid w:val="00D05ACD"/>
    <w:rsid w:val="00D06971"/>
    <w:rsid w:val="00D16A79"/>
    <w:rsid w:val="00D20DB0"/>
    <w:rsid w:val="00D219AD"/>
    <w:rsid w:val="00D235E2"/>
    <w:rsid w:val="00D23F83"/>
    <w:rsid w:val="00D25748"/>
    <w:rsid w:val="00D25891"/>
    <w:rsid w:val="00D26133"/>
    <w:rsid w:val="00D27A64"/>
    <w:rsid w:val="00D32778"/>
    <w:rsid w:val="00D37B2C"/>
    <w:rsid w:val="00D41573"/>
    <w:rsid w:val="00D42AB8"/>
    <w:rsid w:val="00D4322B"/>
    <w:rsid w:val="00D43765"/>
    <w:rsid w:val="00D4419E"/>
    <w:rsid w:val="00D45BF3"/>
    <w:rsid w:val="00D50F99"/>
    <w:rsid w:val="00D530D4"/>
    <w:rsid w:val="00D55034"/>
    <w:rsid w:val="00D5527F"/>
    <w:rsid w:val="00D56F35"/>
    <w:rsid w:val="00D63B2F"/>
    <w:rsid w:val="00D64490"/>
    <w:rsid w:val="00D70CDE"/>
    <w:rsid w:val="00D71146"/>
    <w:rsid w:val="00D74EB2"/>
    <w:rsid w:val="00D85E9E"/>
    <w:rsid w:val="00D861B0"/>
    <w:rsid w:val="00D9134E"/>
    <w:rsid w:val="00D94C81"/>
    <w:rsid w:val="00D966DF"/>
    <w:rsid w:val="00DA0009"/>
    <w:rsid w:val="00DA1342"/>
    <w:rsid w:val="00DA156C"/>
    <w:rsid w:val="00DA1B91"/>
    <w:rsid w:val="00DA4840"/>
    <w:rsid w:val="00DA6472"/>
    <w:rsid w:val="00DB0AC6"/>
    <w:rsid w:val="00DB152E"/>
    <w:rsid w:val="00DB2DEB"/>
    <w:rsid w:val="00DB31C7"/>
    <w:rsid w:val="00DB3AE6"/>
    <w:rsid w:val="00DB54A1"/>
    <w:rsid w:val="00DB5A0A"/>
    <w:rsid w:val="00DC03B3"/>
    <w:rsid w:val="00DC2E6A"/>
    <w:rsid w:val="00DC5B06"/>
    <w:rsid w:val="00DC5BDD"/>
    <w:rsid w:val="00DD275B"/>
    <w:rsid w:val="00DD3198"/>
    <w:rsid w:val="00DD5D0F"/>
    <w:rsid w:val="00DD722F"/>
    <w:rsid w:val="00DD7A25"/>
    <w:rsid w:val="00E022AB"/>
    <w:rsid w:val="00E02A30"/>
    <w:rsid w:val="00E04DE5"/>
    <w:rsid w:val="00E057C7"/>
    <w:rsid w:val="00E073B7"/>
    <w:rsid w:val="00E14552"/>
    <w:rsid w:val="00E167B8"/>
    <w:rsid w:val="00E2369C"/>
    <w:rsid w:val="00E237DF"/>
    <w:rsid w:val="00E244FA"/>
    <w:rsid w:val="00E2607A"/>
    <w:rsid w:val="00E277BE"/>
    <w:rsid w:val="00E279EA"/>
    <w:rsid w:val="00E42A90"/>
    <w:rsid w:val="00E4751B"/>
    <w:rsid w:val="00E4756D"/>
    <w:rsid w:val="00E5194E"/>
    <w:rsid w:val="00E51B84"/>
    <w:rsid w:val="00E61B2B"/>
    <w:rsid w:val="00E64F2E"/>
    <w:rsid w:val="00E659A9"/>
    <w:rsid w:val="00E659F2"/>
    <w:rsid w:val="00E66C1F"/>
    <w:rsid w:val="00E67CE5"/>
    <w:rsid w:val="00E72B48"/>
    <w:rsid w:val="00E73C3E"/>
    <w:rsid w:val="00E77603"/>
    <w:rsid w:val="00E8293E"/>
    <w:rsid w:val="00E82A39"/>
    <w:rsid w:val="00E84420"/>
    <w:rsid w:val="00E87163"/>
    <w:rsid w:val="00E872CE"/>
    <w:rsid w:val="00E90729"/>
    <w:rsid w:val="00E91AFF"/>
    <w:rsid w:val="00EA1159"/>
    <w:rsid w:val="00EA1E9E"/>
    <w:rsid w:val="00EA2396"/>
    <w:rsid w:val="00EA26AD"/>
    <w:rsid w:val="00EA35F1"/>
    <w:rsid w:val="00EA752A"/>
    <w:rsid w:val="00EB33C9"/>
    <w:rsid w:val="00EB7F8E"/>
    <w:rsid w:val="00EC1D74"/>
    <w:rsid w:val="00EC517C"/>
    <w:rsid w:val="00EC531C"/>
    <w:rsid w:val="00EC59AB"/>
    <w:rsid w:val="00EC5F78"/>
    <w:rsid w:val="00EC662E"/>
    <w:rsid w:val="00ED021D"/>
    <w:rsid w:val="00ED1361"/>
    <w:rsid w:val="00ED5F4E"/>
    <w:rsid w:val="00EE0295"/>
    <w:rsid w:val="00EE162E"/>
    <w:rsid w:val="00EE64F0"/>
    <w:rsid w:val="00EE64F2"/>
    <w:rsid w:val="00EF2CCF"/>
    <w:rsid w:val="00EF4D65"/>
    <w:rsid w:val="00EF6C70"/>
    <w:rsid w:val="00F01B80"/>
    <w:rsid w:val="00F039DE"/>
    <w:rsid w:val="00F039EE"/>
    <w:rsid w:val="00F04C50"/>
    <w:rsid w:val="00F05B32"/>
    <w:rsid w:val="00F132AC"/>
    <w:rsid w:val="00F14AD5"/>
    <w:rsid w:val="00F15A66"/>
    <w:rsid w:val="00F2083A"/>
    <w:rsid w:val="00F21874"/>
    <w:rsid w:val="00F242B7"/>
    <w:rsid w:val="00F252E9"/>
    <w:rsid w:val="00F26663"/>
    <w:rsid w:val="00F32F06"/>
    <w:rsid w:val="00F33EAC"/>
    <w:rsid w:val="00F3582F"/>
    <w:rsid w:val="00F36092"/>
    <w:rsid w:val="00F36202"/>
    <w:rsid w:val="00F36305"/>
    <w:rsid w:val="00F42A50"/>
    <w:rsid w:val="00F457EB"/>
    <w:rsid w:val="00F46B68"/>
    <w:rsid w:val="00F46FDD"/>
    <w:rsid w:val="00F51310"/>
    <w:rsid w:val="00F544AB"/>
    <w:rsid w:val="00F55DBE"/>
    <w:rsid w:val="00F56F54"/>
    <w:rsid w:val="00F575CF"/>
    <w:rsid w:val="00F57CF1"/>
    <w:rsid w:val="00F62B18"/>
    <w:rsid w:val="00F62D51"/>
    <w:rsid w:val="00F63D9E"/>
    <w:rsid w:val="00F64293"/>
    <w:rsid w:val="00F6521B"/>
    <w:rsid w:val="00F67B80"/>
    <w:rsid w:val="00F73DBF"/>
    <w:rsid w:val="00F84C33"/>
    <w:rsid w:val="00F86F14"/>
    <w:rsid w:val="00F906D2"/>
    <w:rsid w:val="00F9153D"/>
    <w:rsid w:val="00F92F8E"/>
    <w:rsid w:val="00F944F8"/>
    <w:rsid w:val="00FA06A8"/>
    <w:rsid w:val="00FA5562"/>
    <w:rsid w:val="00FA63D0"/>
    <w:rsid w:val="00FB4966"/>
    <w:rsid w:val="00FB4F08"/>
    <w:rsid w:val="00FB5642"/>
    <w:rsid w:val="00FB6897"/>
    <w:rsid w:val="00FC0E5F"/>
    <w:rsid w:val="00FC14CD"/>
    <w:rsid w:val="00FC430B"/>
    <w:rsid w:val="00FC51E2"/>
    <w:rsid w:val="00FC56EE"/>
    <w:rsid w:val="00FC629A"/>
    <w:rsid w:val="00FC74F4"/>
    <w:rsid w:val="00FC7D33"/>
    <w:rsid w:val="00FD2E37"/>
    <w:rsid w:val="00FD543C"/>
    <w:rsid w:val="00FD5512"/>
    <w:rsid w:val="00FD5913"/>
    <w:rsid w:val="00FD6537"/>
    <w:rsid w:val="00FD6E4F"/>
    <w:rsid w:val="00FE0DFC"/>
    <w:rsid w:val="00FE3403"/>
    <w:rsid w:val="00FE3A96"/>
    <w:rsid w:val="00FE3C29"/>
    <w:rsid w:val="00FE4E14"/>
    <w:rsid w:val="00FE5594"/>
    <w:rsid w:val="00FE6E42"/>
    <w:rsid w:val="00FF2106"/>
    <w:rsid w:val="00FF6380"/>
    <w:rsid w:val="2F1DF51A"/>
    <w:rsid w:val="7083A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B67D0"/>
  <w14:defaultImageDpi w14:val="300"/>
  <w15:docId w15:val="{39B54EB6-28D1-4BA5-BEE4-39592940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F6"/>
    <w:rPr>
      <w:rFonts w:ascii="Times New Roman" w:hAnsi="Times New Roman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C18"/>
  </w:style>
  <w:style w:type="paragraph" w:styleId="Footer">
    <w:name w:val="footer"/>
    <w:basedOn w:val="Normal"/>
    <w:link w:val="FooterChar"/>
    <w:uiPriority w:val="99"/>
    <w:unhideWhenUsed/>
    <w:rsid w:val="00560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C18"/>
  </w:style>
  <w:style w:type="paragraph" w:styleId="BalloonText">
    <w:name w:val="Balloon Text"/>
    <w:basedOn w:val="Normal"/>
    <w:link w:val="BalloonTextChar"/>
    <w:uiPriority w:val="99"/>
    <w:semiHidden/>
    <w:unhideWhenUsed/>
    <w:rsid w:val="00560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18"/>
    <w:rPr>
      <w:rFonts w:ascii="Lucida Grande" w:hAnsi="Lucida Grande" w:cs="Lucida Grande"/>
      <w:sz w:val="18"/>
      <w:szCs w:val="18"/>
    </w:rPr>
  </w:style>
  <w:style w:type="paragraph" w:customStyle="1" w:styleId="ContactInfo">
    <w:name w:val="Contact Info"/>
    <w:basedOn w:val="Normal"/>
    <w:qFormat/>
    <w:rsid w:val="00C2329F"/>
    <w:pPr>
      <w:spacing w:after="180"/>
    </w:pPr>
    <w:rPr>
      <w:rFonts w:ascii="Arial" w:hAnsi="Arial"/>
      <w:color w:val="6B6960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FFC"/>
    <w:rPr>
      <w:rFonts w:ascii="Times New Roman" w:hAnsi="Times New Roman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FFC"/>
    <w:rPr>
      <w:rFonts w:ascii="Times New Roman" w:hAnsi="Times New Roman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32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E9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4444"/>
    <w:rPr>
      <w:rFonts w:ascii="Times New Roman" w:hAnsi="Times New Roman"/>
      <w:color w:val="404040" w:themeColor="text1" w:themeTint="BF"/>
    </w:rPr>
  </w:style>
  <w:style w:type="character" w:customStyle="1" w:styleId="normaltextrun">
    <w:name w:val="normaltextrun"/>
    <w:basedOn w:val="DefaultParagraphFont"/>
    <w:rsid w:val="00907486"/>
  </w:style>
  <w:style w:type="table" w:customStyle="1" w:styleId="TableGrid1">
    <w:name w:val="Table Grid1"/>
    <w:rsid w:val="001355A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">
    <w:name w:val="Mention"/>
    <w:basedOn w:val="DefaultParagraphFont"/>
    <w:uiPriority w:val="99"/>
    <w:unhideWhenUsed/>
    <w:rsid w:val="001120E8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7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InternewsJO" TargetMode="External"/><Relationship Id="rId18" Type="http://schemas.openxmlformats.org/officeDocument/2006/relationships/hyperlink" Target="https://www.facebook.com/InternewsJO" TargetMode="External"/><Relationship Id="rId26" Type="http://schemas.openxmlformats.org/officeDocument/2006/relationships/hyperlink" Target="https://sam.gov/content/ho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InternewsJ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nternews.org/sawt-advocacy-and-public-policy-grants-fund/" TargetMode="External"/><Relationship Id="rId17" Type="http://schemas.openxmlformats.org/officeDocument/2006/relationships/hyperlink" Target="https://internews.org/sawt-advocacy-and-public-policy-grants-fund/" TargetMode="External"/><Relationship Id="rId25" Type="http://schemas.openxmlformats.org/officeDocument/2006/relationships/hyperlink" Target="https://www.youtube.com/watch?v=bcFKzH8sId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InternewsJO" TargetMode="External"/><Relationship Id="rId20" Type="http://schemas.openxmlformats.org/officeDocument/2006/relationships/hyperlink" Target="https://www.linkedin.com/company/90500163/admin/feed/post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-sawt-grants@internews.org" TargetMode="External"/><Relationship Id="rId24" Type="http://schemas.openxmlformats.org/officeDocument/2006/relationships/hyperlink" Target="https://sam.gov/content/hom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90500163/admin/feed/posts/" TargetMode="External"/><Relationship Id="rId23" Type="http://schemas.openxmlformats.org/officeDocument/2006/relationships/hyperlink" Target="https://www.youtube.com/watch?v=bcFKzH8sId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jo-sawt-grants@internews.org" TargetMode="External"/><Relationship Id="rId19" Type="http://schemas.openxmlformats.org/officeDocument/2006/relationships/hyperlink" Target="https://www.instagram.com/internewsjo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internewsjo/" TargetMode="External"/><Relationship Id="rId22" Type="http://schemas.openxmlformats.org/officeDocument/2006/relationships/hyperlink" Target="https://sam.gov/content/home" TargetMode="External"/><Relationship Id="rId27" Type="http://schemas.openxmlformats.org/officeDocument/2006/relationships/hyperlink" Target="https://sam.gov/content/hom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immer\OneDrive%20-%20Chemonics\Desktop\Chemonics%20Letterhead%20for%20Project%20Offices%20-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A803909F52E40B39A4C0F35047ECF" ma:contentTypeVersion="14" ma:contentTypeDescription="Create a new document." ma:contentTypeScope="" ma:versionID="6f211b16c1248704e00c547085e88050">
  <xsd:schema xmlns:xsd="http://www.w3.org/2001/XMLSchema" xmlns:xs="http://www.w3.org/2001/XMLSchema" xmlns:p="http://schemas.microsoft.com/office/2006/metadata/properties" xmlns:ns2="45b6e409-0aa9-4790-bea0-2cabaf3b37c4" xmlns:ns3="da90c7b0-eaac-486c-b36a-a05700067e1d" targetNamespace="http://schemas.microsoft.com/office/2006/metadata/properties" ma:root="true" ma:fieldsID="5626ea99a5fd009cf818b25567ad3297" ns2:_="" ns3:_="">
    <xsd:import namespace="45b6e409-0aa9-4790-bea0-2cabaf3b37c4"/>
    <xsd:import namespace="da90c7b0-eaac-486c-b36a-a05700067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e409-0aa9-4790-bea0-2cabaf3b3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bed7cd0-2e79-407e-9449-9953514c7a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0c7b0-eaac-486c-b36a-a05700067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b6e409-0aa9-4790-bea0-2cabaf3b37c4">
      <Terms xmlns="http://schemas.microsoft.com/office/infopath/2007/PartnerControls"/>
    </lcf76f155ced4ddcb4097134ff3c332f>
    <SharedWithUsers xmlns="da90c7b0-eaac-486c-b36a-a05700067e1d">
      <UserInfo>
        <DisplayName>Mohammad Al Hourani</DisplayName>
        <AccountId>18</AccountId>
        <AccountType/>
      </UserInfo>
      <UserInfo>
        <DisplayName>Ruba Sakhel</DisplayName>
        <AccountId>28</AccountId>
        <AccountType/>
      </UserInfo>
      <UserInfo>
        <DisplayName>Rania Khattab</DisplayName>
        <AccountId>19</AccountId>
        <AccountType/>
      </UserInfo>
      <UserInfo>
        <DisplayName>Mohammad AlGharaibeh</DisplayName>
        <AccountId>44</AccountId>
        <AccountType/>
      </UserInfo>
      <UserInfo>
        <DisplayName>Rania Faouri</DisplayName>
        <AccountId>54</AccountId>
        <AccountType/>
      </UserInfo>
      <UserInfo>
        <DisplayName>Ghayda' Al-Jaloudi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3A4DD3-4C1E-4E40-ABF1-5C7BFA85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6e409-0aa9-4790-bea0-2cabaf3b37c4"/>
    <ds:schemaRef ds:uri="da90c7b0-eaac-486c-b36a-a05700067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789D6-7C55-4F38-9D9F-56F0F6E01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9303D-0FC8-430F-A878-7EAB8782AB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F262FF-3020-405C-A52F-CB72D2D2A74C}">
  <ds:schemaRefs>
    <ds:schemaRef ds:uri="http://schemas.microsoft.com/office/2006/metadata/properties"/>
    <ds:schemaRef ds:uri="http://schemas.microsoft.com/office/infopath/2007/PartnerControls"/>
    <ds:schemaRef ds:uri="45b6e409-0aa9-4790-bea0-2cabaf3b37c4"/>
    <ds:schemaRef ds:uri="da90c7b0-eaac-486c-b36a-a05700067e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Chemonics Letterhead for Project Offices - A4</Template>
  <TotalTime>128</TotalTime>
  <Pages>7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Links>
    <vt:vector size="24" baseType="variant">
      <vt:variant>
        <vt:i4>8126569</vt:i4>
      </vt:variant>
      <vt:variant>
        <vt:i4>9</vt:i4>
      </vt:variant>
      <vt:variant>
        <vt:i4>0</vt:i4>
      </vt:variant>
      <vt:variant>
        <vt:i4>5</vt:i4>
      </vt:variant>
      <vt:variant>
        <vt:lpwstr>https://internews.org/sawt-advocacy-and-public-policy-grants-fund/</vt:lpwstr>
      </vt:variant>
      <vt:variant>
        <vt:lpwstr/>
      </vt:variant>
      <vt:variant>
        <vt:i4>2621536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https://www.youtube.com/watch?v=bcFKzH8sIdM</vt:lpwstr>
      </vt:variant>
      <vt:variant>
        <vt:lpwstr/>
      </vt:variant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https://sam.gov/content/home</vt:lpwstr>
      </vt:variant>
      <vt:variant>
        <vt:lpwstr/>
      </vt:variant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mailto:jo-sawt-grants@internews.org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Ghalia Al-Armouti</dc:creator>
  <cp:keywords/>
  <dc:description/>
  <cp:lastModifiedBy>Rania Faouri</cp:lastModifiedBy>
  <cp:revision>190</cp:revision>
  <cp:lastPrinted>2016-09-09T22:18:00Z</cp:lastPrinted>
  <dcterms:created xsi:type="dcterms:W3CDTF">2023-09-12T07:18:00Z</dcterms:created>
  <dcterms:modified xsi:type="dcterms:W3CDTF">2024-01-14T09:23:00Z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0x010100B3CA803909F52E40B39A4C0F35047ECF</vt:lpwstr>
  </property>
  <property fmtid="{D5CDD505-2E9C-101B-9397-08002B2CF9AE}" pid="3" name="Process Area">
    <vt:lpwstr>163;#Communicating Development Impact|01c29146-9979-4f4e-832c-1d0d84aeccaf;#154;#Finance and Accounting|ca329725-7e06-404b-9643-ec47e4947d0d;#152;#Procurement|d68ecbd5-95ea-47f8-b585-d89037b430a8;#151;#Subcontracting|1931c1c7-c22b-4f23-8b8b-805e26558f8d</vt:lpwstr>
  </property>
  <property fmtid="{D5CDD505-2E9C-101B-9397-08002B2CF9AE}" pid="4" name="Document Type">
    <vt:lpwstr>9;#Form or Templates|2a9f07b7-16a7-4a78-9f88-644d11f888af</vt:lpwstr>
  </property>
  <property fmtid="{D5CDD505-2E9C-101B-9397-08002B2CF9AE}" pid="5" name="QMS Process Leaders">
    <vt:lpwstr>253;#Graphics|ea28b22d-c789-4ae2-b4ce-e905f166bee6</vt:lpwstr>
  </property>
  <property fmtid="{D5CDD505-2E9C-101B-9397-08002B2CF9AE}" pid="6" name="GrammarlyDocumentId">
    <vt:lpwstr>01332dec112a303fe1755eebd4aed3e2a66c2fac4408dc9be59faf920d9fb579</vt:lpwstr>
  </property>
  <property fmtid="{D5CDD505-2E9C-101B-9397-08002B2CF9AE}" pid="7" name="MediaServiceImageTags">
    <vt:lpwstr/>
  </property>
  <property fmtid="{D5CDD505-2E9C-101B-9397-08002B2CF9AE}" pid="8" name="Order">
    <vt:r8>4100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